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:rsid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Motivacijsko pismo</w:t>
      </w:r>
    </w:p>
    <w:p w:rsidR="00921CDA" w:rsidRP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1CDA" w:rsidTr="00921CDA">
        <w:tc>
          <w:tcPr>
            <w:tcW w:w="9493" w:type="dxa"/>
          </w:tcPr>
          <w:p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</w:tc>
      </w:tr>
    </w:tbl>
    <w:p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201</w:t>
            </w:r>
            <w:r w:rsidR="006D1367">
              <w:rPr>
                <w:rFonts w:eastAsia="Tahoma" w:cstheme="minorHAnsi"/>
                <w:color w:val="215592"/>
              </w:rPr>
              <w:t>9</w:t>
            </w:r>
            <w:r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:rsidR="00785045" w:rsidRDefault="00785045"/>
    <w:p w:rsidR="00C32AB9" w:rsidRPr="00785045" w:rsidRDefault="00C32AB9" w:rsidP="00785045"/>
    <w:sectPr w:rsidR="00C32AB9" w:rsidRPr="00785045" w:rsidSect="00CA1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6D" w:rsidRDefault="007E416D" w:rsidP="00AF60C9">
      <w:pPr>
        <w:spacing w:after="0" w:line="240" w:lineRule="auto"/>
      </w:pPr>
      <w:r>
        <w:separator/>
      </w:r>
    </w:p>
  </w:endnote>
  <w:end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45" w:rsidRDefault="00785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yperlink"/>
        <w:color w:val="auto"/>
        <w:sz w:val="16"/>
        <w:u w:val="none"/>
        <w:lang w:val="en-US"/>
      </w:rPr>
      <w:t xml:space="preserve">PIC:  </w:t>
    </w:r>
    <w:r w:rsidRPr="00524F6A">
      <w:rPr>
        <w:rStyle w:val="Hyperlink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  <w:t xml:space="preserve">           </w:t>
    </w:r>
    <w:r w:rsidR="006D1367" w:rsidRPr="006D1367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45" w:rsidRDefault="00785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6D" w:rsidRDefault="007E416D" w:rsidP="00AF60C9">
      <w:pPr>
        <w:spacing w:after="0" w:line="240" w:lineRule="auto"/>
      </w:pPr>
      <w:r>
        <w:separator/>
      </w:r>
    </w:p>
  </w:footnote>
  <w:foot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45" w:rsidRDefault="00785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bookmarkStart w:id="0" w:name="_GoBack"/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627610">
      <w:rPr>
        <w:noProof/>
        <w:lang w:eastAsia="hr-HR"/>
      </w:rPr>
      <w:drawing>
        <wp:inline distT="0" distB="0" distL="0" distR="0" wp14:anchorId="2661CCBF" wp14:editId="10F872C3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45" w:rsidRDefault="00785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F4AB6"/>
    <w:rsid w:val="00524F6A"/>
    <w:rsid w:val="00557D09"/>
    <w:rsid w:val="00587F5E"/>
    <w:rsid w:val="005F27FD"/>
    <w:rsid w:val="00627610"/>
    <w:rsid w:val="00696F81"/>
    <w:rsid w:val="006D1367"/>
    <w:rsid w:val="007715D7"/>
    <w:rsid w:val="00785045"/>
    <w:rsid w:val="007E416D"/>
    <w:rsid w:val="00872448"/>
    <w:rsid w:val="00881171"/>
    <w:rsid w:val="008D43A7"/>
    <w:rsid w:val="008E3816"/>
    <w:rsid w:val="00903DA9"/>
    <w:rsid w:val="00921CDA"/>
    <w:rsid w:val="00926644"/>
    <w:rsid w:val="00983EDA"/>
    <w:rsid w:val="00994D5B"/>
    <w:rsid w:val="009F0660"/>
    <w:rsid w:val="00A23AEE"/>
    <w:rsid w:val="00A557D3"/>
    <w:rsid w:val="00AC204F"/>
    <w:rsid w:val="00AF60C9"/>
    <w:rsid w:val="00B91FA7"/>
    <w:rsid w:val="00C32AB9"/>
    <w:rsid w:val="00C839B5"/>
    <w:rsid w:val="00C9033E"/>
    <w:rsid w:val="00CA1900"/>
    <w:rsid w:val="00D72551"/>
    <w:rsid w:val="00E1403B"/>
    <w:rsid w:val="00E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3F82-C8EA-4C85-8D1D-0D243D54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2018-10-15T11:48:00Z</cp:lastPrinted>
  <dcterms:created xsi:type="dcterms:W3CDTF">2018-10-16T12:21:00Z</dcterms:created>
  <dcterms:modified xsi:type="dcterms:W3CDTF">2019-09-15T09:40:00Z</dcterms:modified>
</cp:coreProperties>
</file>