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F4" w:rsidRDefault="003619F4" w:rsidP="00AF60C9"/>
    <w:p w:rsidR="00AC204F" w:rsidRDefault="00AC204F" w:rsidP="00AF60C9"/>
    <w:p w:rsidR="00C32AB9" w:rsidRDefault="00C32AB9" w:rsidP="00AF60C9"/>
    <w:p w:rsidR="003619F4" w:rsidRDefault="00254AC2" w:rsidP="00AC204F">
      <w:pPr>
        <w:jc w:val="center"/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 xml:space="preserve">Prijava za sudjelovanje u </w:t>
      </w:r>
      <w:proofErr w:type="spellStart"/>
      <w:r>
        <w:rPr>
          <w:color w:val="2F5496" w:themeColor="accent5" w:themeShade="BF"/>
          <w:sz w:val="36"/>
          <w:szCs w:val="36"/>
        </w:rPr>
        <w:t>Erasmus</w:t>
      </w:r>
      <w:proofErr w:type="spellEnd"/>
      <w:r>
        <w:rPr>
          <w:color w:val="2F5496" w:themeColor="accent5" w:themeShade="BF"/>
          <w:sz w:val="36"/>
          <w:szCs w:val="36"/>
        </w:rPr>
        <w:t xml:space="preserve"> plus KA1 projektu:</w:t>
      </w:r>
    </w:p>
    <w:p w:rsidR="00C32AB9" w:rsidRPr="00C32AB9" w:rsidRDefault="00C32AB9" w:rsidP="00C32AB9">
      <w:pPr>
        <w:jc w:val="center"/>
        <w:rPr>
          <w:color w:val="2F5496" w:themeColor="accent5" w:themeShade="BF"/>
          <w:sz w:val="36"/>
          <w:szCs w:val="36"/>
        </w:rPr>
      </w:pPr>
      <w:proofErr w:type="spellStart"/>
      <w:r>
        <w:rPr>
          <w:color w:val="2F5496" w:themeColor="accent5" w:themeShade="BF"/>
          <w:sz w:val="36"/>
          <w:szCs w:val="36"/>
        </w:rPr>
        <w:t>Compare&amp;P</w:t>
      </w:r>
      <w:r w:rsidR="00254AC2">
        <w:rPr>
          <w:color w:val="2F5496" w:themeColor="accent5" w:themeShade="BF"/>
          <w:sz w:val="36"/>
          <w:szCs w:val="36"/>
        </w:rPr>
        <w:t>ractice</w:t>
      </w:r>
      <w:proofErr w:type="spellEnd"/>
      <w:r w:rsidR="005A6CD6">
        <w:rPr>
          <w:color w:val="2F5496" w:themeColor="accent5" w:themeShade="BF"/>
          <w:sz w:val="36"/>
          <w:szCs w:val="36"/>
        </w:rPr>
        <w:t xml:space="preserve"> II</w:t>
      </w:r>
    </w:p>
    <w:p w:rsidR="003619F4" w:rsidRDefault="003619F4" w:rsidP="00AF60C9"/>
    <w:p w:rsidR="00C32AB9" w:rsidRDefault="00C32AB9" w:rsidP="00AF6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94"/>
        <w:gridCol w:w="681"/>
        <w:gridCol w:w="622"/>
        <w:gridCol w:w="1303"/>
        <w:gridCol w:w="1303"/>
        <w:gridCol w:w="1303"/>
      </w:tblGrid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Pr="00AC204F" w:rsidRDefault="00C32AB9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Izjava:</w:t>
            </w:r>
          </w:p>
        </w:tc>
        <w:tc>
          <w:tcPr>
            <w:tcW w:w="6515" w:type="dxa"/>
            <w:gridSpan w:val="7"/>
            <w:vAlign w:val="center"/>
          </w:tcPr>
          <w:p w:rsidR="00AC204F" w:rsidRPr="00994D5B" w:rsidRDefault="00254AC2" w:rsidP="005A6CD6">
            <w:pPr>
              <w:jc w:val="center"/>
              <w:rPr>
                <w:rFonts w:cstheme="minorHAnsi"/>
              </w:rPr>
            </w:pPr>
            <w:r w:rsidRPr="00994D5B">
              <w:rPr>
                <w:rFonts w:cstheme="minorHAnsi"/>
                <w:color w:val="2F5496" w:themeColor="accent5" w:themeShade="BF"/>
              </w:rPr>
              <w:t>Prijavljujem se za sudjelovanje u projektu “</w:t>
            </w:r>
            <w:proofErr w:type="spellStart"/>
            <w:r w:rsidR="00C32AB9" w:rsidRPr="00994D5B">
              <w:rPr>
                <w:rFonts w:cstheme="minorHAnsi"/>
                <w:color w:val="2F5496" w:themeColor="accent5" w:themeShade="BF"/>
              </w:rPr>
              <w:t>Compare&amp;P</w:t>
            </w:r>
            <w:r w:rsidRPr="00994D5B">
              <w:rPr>
                <w:rFonts w:cstheme="minorHAnsi"/>
                <w:color w:val="2F5496" w:themeColor="accent5" w:themeShade="BF"/>
              </w:rPr>
              <w:t>ractice</w:t>
            </w:r>
            <w:proofErr w:type="spellEnd"/>
            <w:r w:rsidR="005A6CD6">
              <w:rPr>
                <w:rFonts w:cstheme="minorHAnsi"/>
                <w:color w:val="2F5496" w:themeColor="accent5" w:themeShade="BF"/>
              </w:rPr>
              <w:t xml:space="preserve"> II</w:t>
            </w:r>
            <w:r w:rsidRPr="00994D5B">
              <w:rPr>
                <w:rFonts w:cstheme="minorHAnsi"/>
                <w:color w:val="2F5496" w:themeColor="accent5" w:themeShade="BF"/>
              </w:rPr>
              <w:t>”</w:t>
            </w:r>
            <w:r w:rsidRPr="00994D5B">
              <w:rPr>
                <w:rFonts w:cstheme="minorHAnsi"/>
                <w:color w:val="2F5496" w:themeColor="accent5" w:themeShade="BF"/>
              </w:rPr>
              <w:br/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Želim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sudjelovati na </w:t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stručnoj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</w:t>
            </w:r>
            <w:r w:rsidR="00994D5B">
              <w:rPr>
                <w:rFonts w:cstheme="minorHAnsi"/>
                <w:color w:val="2F5496" w:themeColor="accent5" w:themeShade="BF"/>
              </w:rPr>
              <w:t xml:space="preserve">praksi u </w:t>
            </w:r>
            <w:r w:rsidR="005A6CD6">
              <w:rPr>
                <w:rFonts w:cstheme="minorHAnsi"/>
                <w:color w:val="2F5496" w:themeColor="accent5" w:themeShade="BF"/>
              </w:rPr>
              <w:t>Frankfurtu</w:t>
            </w:r>
            <w:r w:rsidRPr="00994D5B">
              <w:rPr>
                <w:rFonts w:cstheme="minorHAnsi"/>
                <w:color w:val="2F5496" w:themeColor="accent5" w:themeShade="BF"/>
              </w:rPr>
              <w:t xml:space="preserve">, </w:t>
            </w:r>
            <w:r w:rsidR="005A6CD6">
              <w:rPr>
                <w:rFonts w:cstheme="minorHAnsi"/>
                <w:color w:val="2F5496" w:themeColor="accent5" w:themeShade="BF"/>
              </w:rPr>
              <w:t>Njemačka</w:t>
            </w:r>
            <w:r w:rsidRPr="00994D5B">
              <w:rPr>
                <w:rFonts w:cstheme="minorHAnsi"/>
                <w:color w:val="2F5496" w:themeColor="accent5" w:themeShade="BF"/>
              </w:rPr>
              <w:t xml:space="preserve"> u trajanju 15 dana</w:t>
            </w:r>
            <w:r w:rsidR="005A6CD6">
              <w:rPr>
                <w:rFonts w:cstheme="minorHAnsi"/>
                <w:color w:val="2F5496" w:themeColor="accent5" w:themeShade="BF"/>
              </w:rPr>
              <w:t xml:space="preserve"> (od 30</w:t>
            </w:r>
            <w:r w:rsidR="00994D5B">
              <w:rPr>
                <w:rFonts w:cstheme="minorHAnsi"/>
                <w:color w:val="2F5496" w:themeColor="accent5" w:themeShade="BF"/>
              </w:rPr>
              <w:t>.1</w:t>
            </w:r>
            <w:r w:rsidR="005A6CD6">
              <w:rPr>
                <w:rFonts w:cstheme="minorHAnsi"/>
                <w:color w:val="2F5496" w:themeColor="accent5" w:themeShade="BF"/>
              </w:rPr>
              <w:t>1. do 14</w:t>
            </w:r>
            <w:r w:rsidR="00994D5B">
              <w:rPr>
                <w:rFonts w:cstheme="minorHAnsi"/>
                <w:color w:val="2F5496" w:themeColor="accent5" w:themeShade="BF"/>
              </w:rPr>
              <w:t>.1</w:t>
            </w:r>
            <w:r w:rsidR="005A6CD6">
              <w:rPr>
                <w:rFonts w:cstheme="minorHAnsi"/>
                <w:color w:val="2F5496" w:themeColor="accent5" w:themeShade="BF"/>
              </w:rPr>
              <w:t>2</w:t>
            </w:r>
            <w:r w:rsidR="00994D5B">
              <w:rPr>
                <w:rFonts w:cstheme="minorHAnsi"/>
                <w:color w:val="2F5496" w:themeColor="accent5" w:themeShade="BF"/>
              </w:rPr>
              <w:t>.2019</w:t>
            </w:r>
            <w:r w:rsidRPr="00994D5B">
              <w:rPr>
                <w:rFonts w:cstheme="minorHAnsi"/>
                <w:color w:val="2F5496" w:themeColor="accent5" w:themeShade="BF"/>
              </w:rPr>
              <w:t>.</w:t>
            </w:r>
            <w:r w:rsidR="00994D5B">
              <w:rPr>
                <w:rFonts w:cstheme="minorHAnsi"/>
                <w:color w:val="2F5496" w:themeColor="accent5" w:themeShade="BF"/>
              </w:rPr>
              <w:t>)</w:t>
            </w:r>
          </w:p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  <w:r w:rsidR="004F4AB6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F60C9"/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254AC2" w:rsidP="00AF60C9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F60C9"/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254AC2" w:rsidP="00AC204F">
            <w:r>
              <w:rPr>
                <w:color w:val="2F5496" w:themeColor="accent5" w:themeShade="BF"/>
              </w:rPr>
              <w:t>Prebivalište/boravište:</w:t>
            </w:r>
          </w:p>
        </w:tc>
        <w:tc>
          <w:tcPr>
            <w:tcW w:w="6515" w:type="dxa"/>
            <w:gridSpan w:val="7"/>
            <w:vAlign w:val="center"/>
          </w:tcPr>
          <w:p w:rsidR="00AC204F" w:rsidRDefault="00AC204F" w:rsidP="00AC204F"/>
        </w:tc>
      </w:tr>
      <w:tr w:rsidR="00254AC2" w:rsidTr="00254AC2">
        <w:trPr>
          <w:trHeight w:val="454"/>
        </w:trPr>
        <w:tc>
          <w:tcPr>
            <w:tcW w:w="2547" w:type="dxa"/>
            <w:vMerge w:val="restart"/>
            <w:vAlign w:val="center"/>
          </w:tcPr>
          <w:p w:rsidR="00254AC2" w:rsidRPr="00AC204F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Osobni kontakti:</w:t>
            </w:r>
          </w:p>
        </w:tc>
        <w:tc>
          <w:tcPr>
            <w:tcW w:w="1984" w:type="dxa"/>
            <w:gridSpan w:val="3"/>
            <w:vAlign w:val="center"/>
          </w:tcPr>
          <w:p w:rsidR="00254AC2" w:rsidRPr="00254AC2" w:rsidRDefault="00254AC2" w:rsidP="00AC204F">
            <w:pPr>
              <w:rPr>
                <w:color w:val="2F5496" w:themeColor="accent5" w:themeShade="BF"/>
              </w:rPr>
            </w:pPr>
            <w:r w:rsidRPr="00254AC2">
              <w:rPr>
                <w:color w:val="2F5496" w:themeColor="accent5" w:themeShade="BF"/>
              </w:rPr>
              <w:t>Mobitel:</w:t>
            </w:r>
          </w:p>
        </w:tc>
        <w:tc>
          <w:tcPr>
            <w:tcW w:w="4531" w:type="dxa"/>
            <w:gridSpan w:val="4"/>
            <w:vAlign w:val="center"/>
          </w:tcPr>
          <w:p w:rsidR="00254AC2" w:rsidRDefault="00254AC2" w:rsidP="00AC204F"/>
        </w:tc>
      </w:tr>
      <w:tr w:rsidR="00254AC2" w:rsidTr="00254AC2">
        <w:trPr>
          <w:trHeight w:val="454"/>
        </w:trPr>
        <w:tc>
          <w:tcPr>
            <w:tcW w:w="2547" w:type="dxa"/>
            <w:vMerge/>
            <w:vAlign w:val="center"/>
          </w:tcPr>
          <w:p w:rsidR="00254AC2" w:rsidRDefault="00254AC2" w:rsidP="00AC204F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4AC2" w:rsidRPr="00254AC2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Elektronska pošta:</w:t>
            </w:r>
          </w:p>
        </w:tc>
        <w:tc>
          <w:tcPr>
            <w:tcW w:w="4531" w:type="dxa"/>
            <w:gridSpan w:val="4"/>
            <w:vAlign w:val="center"/>
          </w:tcPr>
          <w:p w:rsidR="00254AC2" w:rsidRDefault="00254AC2" w:rsidP="00AC204F"/>
        </w:tc>
      </w:tr>
      <w:tr w:rsidR="00C32AB9" w:rsidTr="00C32AB9">
        <w:trPr>
          <w:trHeight w:val="454"/>
        </w:trPr>
        <w:tc>
          <w:tcPr>
            <w:tcW w:w="2547" w:type="dxa"/>
            <w:vAlign w:val="center"/>
          </w:tcPr>
          <w:p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Razred:</w:t>
            </w:r>
          </w:p>
        </w:tc>
        <w:tc>
          <w:tcPr>
            <w:tcW w:w="709" w:type="dxa"/>
            <w:vAlign w:val="center"/>
          </w:tcPr>
          <w:p w:rsidR="00C32AB9" w:rsidRDefault="00C32AB9" w:rsidP="00AC204F"/>
        </w:tc>
        <w:tc>
          <w:tcPr>
            <w:tcW w:w="1275" w:type="dxa"/>
            <w:gridSpan w:val="2"/>
            <w:vAlign w:val="center"/>
          </w:tcPr>
          <w:p w:rsidR="00C32AB9" w:rsidRDefault="00C32AB9" w:rsidP="00AC204F">
            <w:r w:rsidRPr="00C32AB9">
              <w:rPr>
                <w:color w:val="2F5496" w:themeColor="accent5" w:themeShade="BF"/>
              </w:rPr>
              <w:t>Zanimanje:</w:t>
            </w:r>
          </w:p>
        </w:tc>
        <w:tc>
          <w:tcPr>
            <w:tcW w:w="4531" w:type="dxa"/>
            <w:gridSpan w:val="4"/>
            <w:vAlign w:val="center"/>
          </w:tcPr>
          <w:p w:rsidR="00C32AB9" w:rsidRDefault="00C32AB9" w:rsidP="00AC204F"/>
        </w:tc>
      </w:tr>
      <w:tr w:rsidR="00C32AB9" w:rsidTr="00E63462">
        <w:trPr>
          <w:trHeight w:val="454"/>
        </w:trPr>
        <w:tc>
          <w:tcPr>
            <w:tcW w:w="2547" w:type="dxa"/>
            <w:vAlign w:val="center"/>
          </w:tcPr>
          <w:p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Zaporka:</w:t>
            </w:r>
          </w:p>
        </w:tc>
        <w:tc>
          <w:tcPr>
            <w:tcW w:w="1303" w:type="dxa"/>
            <w:gridSpan w:val="2"/>
            <w:vAlign w:val="center"/>
          </w:tcPr>
          <w:p w:rsidR="00C32AB9" w:rsidRDefault="00C32AB9" w:rsidP="00AC204F"/>
        </w:tc>
        <w:tc>
          <w:tcPr>
            <w:tcW w:w="1303" w:type="dxa"/>
            <w:gridSpan w:val="2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  <w:tc>
          <w:tcPr>
            <w:tcW w:w="1303" w:type="dxa"/>
            <w:vAlign w:val="center"/>
          </w:tcPr>
          <w:p w:rsidR="00C32AB9" w:rsidRDefault="00C32AB9" w:rsidP="00AC204F"/>
        </w:tc>
      </w:tr>
    </w:tbl>
    <w:p w:rsidR="00AC204F" w:rsidRDefault="00AC204F" w:rsidP="00AF60C9"/>
    <w:p w:rsidR="00C32AB9" w:rsidRDefault="00C32AB9" w:rsidP="00AF60C9"/>
    <w:p w:rsidR="00C32AB9" w:rsidRDefault="00C32AB9" w:rsidP="00AF60C9"/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532"/>
        <w:gridCol w:w="3260"/>
      </w:tblGrid>
      <w:tr w:rsidR="00C32AB9" w:rsidTr="00C32AB9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201</w:t>
            </w:r>
            <w:r w:rsidR="005A6CD6">
              <w:rPr>
                <w:rFonts w:eastAsia="Tahoma" w:cstheme="minorHAnsi"/>
                <w:color w:val="215592"/>
              </w:rPr>
              <w:t>9</w:t>
            </w:r>
            <w:r w:rsidRPr="002E6387">
              <w:rPr>
                <w:rFonts w:eastAsia="Arial" w:cstheme="minorHAnsi"/>
                <w:b/>
                <w:color w:val="215592"/>
              </w:rPr>
              <w:t>. godine</w:t>
            </w:r>
          </w:p>
        </w:tc>
      </w:tr>
      <w:tr w:rsidR="00C32AB9" w:rsidTr="00C32AB9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92" w:type="dxa"/>
            <w:gridSpan w:val="3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:rsidTr="00C32AB9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bottom"/>
          </w:tcPr>
          <w:p w:rsidR="00C32AB9" w:rsidRPr="004424F8" w:rsidRDefault="00C32AB9" w:rsidP="00C32AB9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0" w:type="dxa"/>
            <w:shd w:val="clear" w:color="auto" w:fill="DBDFED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:rsidTr="00C32AB9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C32AB9" w:rsidRDefault="00C32AB9">
      <w:r>
        <w:br w:type="page"/>
      </w:r>
    </w:p>
    <w:p w:rsidR="00C32AB9" w:rsidRDefault="00C32AB9" w:rsidP="00AF6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850"/>
        <w:gridCol w:w="1273"/>
        <w:gridCol w:w="2691"/>
      </w:tblGrid>
      <w:tr w:rsidR="002E6387" w:rsidTr="00C9033E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E6387" w:rsidRDefault="004F4AB6" w:rsidP="00AF60C9">
            <w:r w:rsidRPr="004F4AB6">
              <w:rPr>
                <w:color w:val="2F5496" w:themeColor="accent5" w:themeShade="BF"/>
              </w:rPr>
              <w:t>Upute: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:rsid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Upišite podatke u tabele  A, B i C. Dodajte redaka koliko je potrebno.</w:t>
            </w:r>
          </w:p>
          <w:p w:rsidR="004F4AB6" w:rsidRP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Plavo označena polja popunjava povjerenstvo.</w:t>
            </w:r>
          </w:p>
        </w:tc>
      </w:tr>
      <w:tr w:rsidR="00C9033E" w:rsidTr="00C839B5">
        <w:trPr>
          <w:trHeight w:val="454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:rsidR="00C9033E" w:rsidRPr="004F4AB6" w:rsidRDefault="00C9033E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9033E" w:rsidRDefault="00C9033E" w:rsidP="004F4AB6">
            <w:pPr>
              <w:jc w:val="both"/>
              <w:rPr>
                <w:color w:val="2F5496" w:themeColor="accent5" w:themeShade="BF"/>
              </w:rPr>
            </w:pPr>
          </w:p>
        </w:tc>
      </w:tr>
      <w:tr w:rsidR="004F4AB6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F4AB6" w:rsidRPr="004F4AB6" w:rsidRDefault="004F4AB6" w:rsidP="00983E2E">
            <w:pPr>
              <w:pStyle w:val="ListParagraph"/>
              <w:numPr>
                <w:ilvl w:val="0"/>
                <w:numId w:val="1"/>
              </w:numPr>
              <w:rPr>
                <w:b/>
                <w:color w:val="2F5496" w:themeColor="accent5" w:themeShade="BF"/>
              </w:rPr>
            </w:pPr>
            <w:r w:rsidRPr="004F4AB6">
              <w:rPr>
                <w:b/>
                <w:color w:val="2F5496" w:themeColor="accent5" w:themeShade="BF"/>
              </w:rPr>
              <w:t xml:space="preserve">USPJEH I VLADANJE </w:t>
            </w:r>
            <w:r w:rsidR="00983E2E">
              <w:rPr>
                <w:b/>
                <w:color w:val="2F5496" w:themeColor="accent5" w:themeShade="BF"/>
              </w:rPr>
              <w:t>-</w:t>
            </w:r>
            <w:r w:rsidRPr="004F4AB6">
              <w:rPr>
                <w:b/>
                <w:color w:val="2F5496" w:themeColor="accent5" w:themeShade="BF"/>
              </w:rPr>
              <w:t xml:space="preserve"> šk. god.</w:t>
            </w:r>
            <w:r w:rsidR="00983E2E">
              <w:rPr>
                <w:b/>
                <w:color w:val="2F5496" w:themeColor="accent5" w:themeShade="BF"/>
              </w:rPr>
              <w:t>2018./2019.</w:t>
            </w:r>
          </w:p>
        </w:tc>
      </w:tr>
      <w:tr w:rsidR="002E638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Bodovi</w:t>
            </w: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2E6387" w:rsidRDefault="004F4AB6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Opći uspjeh (2 decimale)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2E6387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2E6387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983E2E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Strukovni predmeti </w:t>
            </w:r>
            <w:r w:rsidR="00CA1900">
              <w:rPr>
                <w:color w:val="2F5496" w:themeColor="accent5" w:themeShade="BF"/>
              </w:rPr>
              <w:t>(</w:t>
            </w:r>
            <w:r w:rsidRPr="00CA1900">
              <w:rPr>
                <w:color w:val="2F5496" w:themeColor="accent5" w:themeShade="BF"/>
              </w:rPr>
              <w:t>2 decimale)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983E2E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Ocjena iz </w:t>
            </w:r>
            <w:r w:rsidR="00983E2E">
              <w:rPr>
                <w:color w:val="2F5496" w:themeColor="accent5" w:themeShade="BF"/>
              </w:rPr>
              <w:t>stranog</w:t>
            </w:r>
            <w:r w:rsidRPr="00CA1900">
              <w:rPr>
                <w:color w:val="2F5496" w:themeColor="accent5" w:themeShade="BF"/>
              </w:rPr>
              <w:t xml:space="preserve"> jezika  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4F4AB6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:rsidR="004F4AB6" w:rsidRPr="00CA1900" w:rsidRDefault="004F4AB6" w:rsidP="004F4AB6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Ocjena iz vladanja</w:t>
            </w:r>
          </w:p>
        </w:tc>
        <w:tc>
          <w:tcPr>
            <w:tcW w:w="2690" w:type="dxa"/>
            <w:gridSpan w:val="3"/>
            <w:vAlign w:val="center"/>
          </w:tcPr>
          <w:p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4F4AB6" w:rsidRDefault="004F4AB6" w:rsidP="004F4AB6">
            <w:pPr>
              <w:jc w:val="center"/>
            </w:pPr>
          </w:p>
        </w:tc>
      </w:tr>
      <w:tr w:rsidR="00CA1900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:rsidR="00CA1900" w:rsidRPr="00CA1900" w:rsidRDefault="00CA1900" w:rsidP="00CA1900">
            <w:pPr>
              <w:jc w:val="right"/>
              <w:rPr>
                <w:b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A1900" w:rsidRDefault="00CA1900" w:rsidP="004F4AB6">
            <w:pPr>
              <w:jc w:val="center"/>
            </w:pPr>
          </w:p>
        </w:tc>
      </w:tr>
      <w:tr w:rsidR="00C839B5" w:rsidTr="00BA1A44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A1900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1900" w:rsidRPr="00CA1900" w:rsidRDefault="005F2C58" w:rsidP="00983E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ISKUSTVO RADA</w:t>
            </w:r>
            <w:bookmarkStart w:id="0" w:name="_GoBack"/>
            <w:bookmarkEnd w:id="0"/>
            <w:r w:rsidR="00983E2E">
              <w:rPr>
                <w:b/>
                <w:color w:val="2F5496" w:themeColor="accent5" w:themeShade="BF"/>
              </w:rPr>
              <w:t xml:space="preserve"> tijekom </w:t>
            </w:r>
            <w:r w:rsidR="00BA177E">
              <w:rPr>
                <w:b/>
                <w:color w:val="2F5496" w:themeColor="accent5" w:themeShade="BF"/>
              </w:rPr>
              <w:t xml:space="preserve">srednjoškolskog </w:t>
            </w:r>
            <w:r w:rsidR="00983E2E">
              <w:rPr>
                <w:b/>
                <w:color w:val="2F5496" w:themeColor="accent5" w:themeShade="BF"/>
              </w:rPr>
              <w:t>školovanja</w:t>
            </w:r>
          </w:p>
        </w:tc>
      </w:tr>
      <w:tr w:rsidR="00CA1900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A1900" w:rsidRPr="00CA1900" w:rsidRDefault="00983E2E" w:rsidP="004F4AB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Poslodavac </w:t>
            </w:r>
          </w:p>
        </w:tc>
        <w:tc>
          <w:tcPr>
            <w:tcW w:w="850" w:type="dxa"/>
            <w:vAlign w:val="center"/>
          </w:tcPr>
          <w:p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Razred</w:t>
            </w:r>
          </w:p>
        </w:tc>
        <w:tc>
          <w:tcPr>
            <w:tcW w:w="1273" w:type="dxa"/>
            <w:vAlign w:val="center"/>
          </w:tcPr>
          <w:p w:rsidR="00CA1900" w:rsidRPr="00CA1900" w:rsidRDefault="00983E2E" w:rsidP="004F4AB6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Školska godina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:rsidR="00C9033E" w:rsidRDefault="00C9033E" w:rsidP="00C9033E">
            <w:pPr>
              <w:jc w:val="right"/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839B5" w:rsidTr="00C839B5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9033E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9033E" w:rsidRPr="00C9033E" w:rsidRDefault="00983E2E" w:rsidP="00C9033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 xml:space="preserve">ŠKOLSKA NATJECANJA I </w:t>
            </w:r>
            <w:r w:rsidR="00C9033E" w:rsidRPr="00C9033E">
              <w:rPr>
                <w:b/>
                <w:color w:val="2F5496" w:themeColor="accent5" w:themeShade="BF"/>
              </w:rPr>
              <w:t>IZVANŠKOLSKE AKTIVNOSTI</w:t>
            </w: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983E2E" w:rsidP="00983E2E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Disciplina  / Izvanškolska aktivnost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  <w:tr w:rsidR="00C839B5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839B5" w:rsidRPr="00C9033E" w:rsidRDefault="00C839B5" w:rsidP="00C9033E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839B5" w:rsidRDefault="00C839B5" w:rsidP="004F4AB6">
            <w:pPr>
              <w:jc w:val="center"/>
            </w:pPr>
          </w:p>
        </w:tc>
      </w:tr>
      <w:tr w:rsidR="00C9033E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:rsidR="00C9033E" w:rsidRPr="00C9033E" w:rsidRDefault="00C9033E" w:rsidP="00C9033E">
            <w:pPr>
              <w:pStyle w:val="ListParagraph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:rsidR="00C9033E" w:rsidRDefault="00C9033E" w:rsidP="004F4AB6">
            <w:pPr>
              <w:jc w:val="center"/>
            </w:pPr>
          </w:p>
        </w:tc>
      </w:tr>
    </w:tbl>
    <w:p w:rsidR="002E6387" w:rsidRDefault="002E6387" w:rsidP="00AF60C9"/>
    <w:p w:rsidR="003619F4" w:rsidRDefault="003619F4" w:rsidP="009F0660">
      <w:pPr>
        <w:spacing w:line="0" w:lineRule="atLeast"/>
        <w:ind w:right="220"/>
        <w:rPr>
          <w:rFonts w:eastAsia="Arial"/>
          <w:b/>
          <w:color w:val="215592"/>
        </w:rPr>
      </w:pPr>
    </w:p>
    <w:p w:rsidR="002E6387" w:rsidRDefault="002E6387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2F5765" w:rsidRDefault="002F5765">
      <w:pPr>
        <w:rPr>
          <w:rFonts w:eastAsia="Arial"/>
          <w:b/>
          <w:color w:val="215592"/>
          <w:sz w:val="20"/>
          <w:szCs w:val="20"/>
        </w:rPr>
      </w:pPr>
      <w:r>
        <w:rPr>
          <w:rFonts w:eastAsia="Arial"/>
          <w:b/>
          <w:color w:val="215592"/>
          <w:sz w:val="20"/>
          <w:szCs w:val="20"/>
        </w:rPr>
        <w:br w:type="page"/>
      </w:r>
    </w:p>
    <w:p w:rsid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1"/>
        <w:gridCol w:w="897"/>
        <w:gridCol w:w="897"/>
        <w:gridCol w:w="897"/>
      </w:tblGrid>
      <w:tr w:rsidR="002F5765" w:rsidRPr="00C9033E" w:rsidTr="00072BFE">
        <w:trPr>
          <w:trHeight w:val="454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EVALUACIJA PRIJAVE</w:t>
            </w: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072BFE">
            <w:pPr>
              <w:rPr>
                <w:color w:val="2F5496" w:themeColor="accent5" w:themeShade="BF"/>
              </w:rPr>
            </w:pP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2F5765" w:rsidTr="00093EDC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 motivacijskog pisma (zaokružen broj bodova)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2F5765" w:rsidP="00072BFE">
            <w:pPr>
              <w:jc w:val="center"/>
              <w:rPr>
                <w:b/>
                <w:color w:val="2F5496" w:themeColor="accent5" w:themeShade="BF"/>
              </w:rPr>
            </w:pPr>
            <w:r w:rsidRPr="002F5765"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BA177E" w:rsidP="00072BF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:rsidR="002F5765" w:rsidRPr="002F5765" w:rsidRDefault="00BA177E" w:rsidP="00072BF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5</w:t>
            </w: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A)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B)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2F5765">
            <w:pPr>
              <w:pStyle w:val="ListParagraph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C)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  <w:tr w:rsidR="002F5765" w:rsidTr="00072BFE">
        <w:trPr>
          <w:trHeight w:val="454"/>
        </w:trPr>
        <w:tc>
          <w:tcPr>
            <w:tcW w:w="6371" w:type="dxa"/>
            <w:vAlign w:val="center"/>
          </w:tcPr>
          <w:p w:rsidR="002F5765" w:rsidRPr="00C9033E" w:rsidRDefault="002F5765" w:rsidP="00072BFE">
            <w:pPr>
              <w:pStyle w:val="ListParagraph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:rsidR="002F5765" w:rsidRDefault="002F5765" w:rsidP="00072BFE">
            <w:pPr>
              <w:jc w:val="center"/>
            </w:pPr>
          </w:p>
        </w:tc>
      </w:tr>
    </w:tbl>
    <w:p w:rsidR="002F5765" w:rsidRDefault="002F5765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71"/>
        <w:gridCol w:w="1772"/>
        <w:gridCol w:w="126"/>
        <w:gridCol w:w="3827"/>
      </w:tblGrid>
      <w:tr w:rsidR="00994D5B" w:rsidTr="00994D5B">
        <w:trPr>
          <w:trHeight w:val="294"/>
        </w:trPr>
        <w:tc>
          <w:tcPr>
            <w:tcW w:w="5025" w:type="dxa"/>
            <w:gridSpan w:val="4"/>
            <w:shd w:val="clear" w:color="auto" w:fill="auto"/>
            <w:vAlign w:val="bottom"/>
          </w:tcPr>
          <w:p w:rsidR="00994D5B" w:rsidRPr="004424F8" w:rsidRDefault="00994D5B" w:rsidP="00994D5B">
            <w:pPr>
              <w:spacing w:line="0" w:lineRule="atLeast"/>
              <w:jc w:val="center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predsjednika povjerenstva</w:t>
            </w:r>
          </w:p>
        </w:tc>
        <w:tc>
          <w:tcPr>
            <w:tcW w:w="3827" w:type="dxa"/>
            <w:shd w:val="clear" w:color="auto" w:fill="DBDFED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4D5B" w:rsidTr="00994D5B">
        <w:trPr>
          <w:trHeight w:val="161"/>
        </w:trPr>
        <w:tc>
          <w:tcPr>
            <w:tcW w:w="2356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27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994D5B" w:rsidRPr="002E6387" w:rsidTr="00072BFE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994D5B" w:rsidRPr="002E6387" w:rsidRDefault="00994D5B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994D5B" w:rsidRPr="00994D5B" w:rsidRDefault="00994D5B" w:rsidP="00072BFE">
            <w:pPr>
              <w:spacing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994D5B" w:rsidRPr="00994D5B" w:rsidRDefault="00994D5B" w:rsidP="00994D5B">
            <w:pPr>
              <w:spacing w:after="120"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  <w:r w:rsidRPr="00994D5B">
              <w:rPr>
                <w:rFonts w:eastAsia="Times New Roman" w:cstheme="minorHAnsi"/>
                <w:color w:val="2F5496" w:themeColor="accent5" w:themeShade="BF"/>
                <w:sz w:val="24"/>
              </w:rPr>
              <w:t>Oroslavju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994D5B" w:rsidRPr="002E6387" w:rsidRDefault="00994D5B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994D5B">
              <w:rPr>
                <w:rFonts w:eastAsia="Arial" w:cstheme="minorHAnsi"/>
                <w:b/>
                <w:color w:val="215592"/>
              </w:rPr>
              <w:t>201</w:t>
            </w:r>
            <w:r w:rsidR="005A6CD6">
              <w:rPr>
                <w:rFonts w:eastAsia="Tahoma" w:cstheme="minorHAnsi"/>
                <w:b/>
                <w:color w:val="215592"/>
              </w:rPr>
              <w:t>9</w:t>
            </w:r>
            <w:r w:rsidRPr="00994D5B">
              <w:rPr>
                <w:rFonts w:eastAsia="Arial" w:cstheme="minorHAnsi"/>
                <w:b/>
                <w:color w:val="215592"/>
              </w:rPr>
              <w:t>.</w:t>
            </w:r>
            <w:r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</w:tbl>
    <w:p w:rsidR="00994D5B" w:rsidRPr="003619F4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994D5B" w:rsidRPr="003619F4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yperlink"/>
        <w:color w:val="auto"/>
        <w:sz w:val="16"/>
        <w:u w:val="none"/>
        <w:lang w:val="en-US"/>
      </w:rPr>
      <w:t xml:space="preserve">PIC:  </w:t>
    </w:r>
    <w:r w:rsidRPr="00524F6A">
      <w:rPr>
        <w:rStyle w:val="Hyperlink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  <w:t xml:space="preserve">           </w:t>
    </w:r>
    <w:r w:rsidR="005A6CD6" w:rsidRPr="005A6CD6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BA177E">
      <w:rPr>
        <w:noProof/>
        <w:lang w:eastAsia="hr-HR"/>
      </w:rPr>
      <w:drawing>
        <wp:inline distT="0" distB="0" distL="0" distR="0" wp14:anchorId="645C300F" wp14:editId="3FACA529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F4AB6"/>
    <w:rsid w:val="00524F6A"/>
    <w:rsid w:val="00587F5E"/>
    <w:rsid w:val="005A340A"/>
    <w:rsid w:val="005A6CD6"/>
    <w:rsid w:val="005F2C58"/>
    <w:rsid w:val="007E416D"/>
    <w:rsid w:val="00872448"/>
    <w:rsid w:val="00881171"/>
    <w:rsid w:val="008D43A7"/>
    <w:rsid w:val="008E3816"/>
    <w:rsid w:val="00903DA9"/>
    <w:rsid w:val="00926644"/>
    <w:rsid w:val="00983E2E"/>
    <w:rsid w:val="00994D5B"/>
    <w:rsid w:val="009F0660"/>
    <w:rsid w:val="00A23AEE"/>
    <w:rsid w:val="00A557D3"/>
    <w:rsid w:val="00AC204F"/>
    <w:rsid w:val="00AF60C9"/>
    <w:rsid w:val="00B91FA7"/>
    <w:rsid w:val="00BA177E"/>
    <w:rsid w:val="00C32AB9"/>
    <w:rsid w:val="00C839B5"/>
    <w:rsid w:val="00C9033E"/>
    <w:rsid w:val="00CA1900"/>
    <w:rsid w:val="00D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C861E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21F0-3573-48D7-9886-B0B4452F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2018-10-15T11:48:00Z</cp:lastPrinted>
  <dcterms:created xsi:type="dcterms:W3CDTF">2019-09-17T08:51:00Z</dcterms:created>
  <dcterms:modified xsi:type="dcterms:W3CDTF">2019-09-17T08:51:00Z</dcterms:modified>
</cp:coreProperties>
</file>