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F" w:rsidRDefault="00DB777F" w:rsidP="0063677E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8"/>
          <w:szCs w:val="32"/>
        </w:rPr>
      </w:pPr>
      <w:r w:rsidRPr="00F3685A">
        <w:rPr>
          <w:rFonts w:ascii="Calibri" w:hAnsi="Calibri" w:cs="Arial"/>
          <w:color w:val="000000"/>
          <w:sz w:val="28"/>
          <w:szCs w:val="32"/>
        </w:rPr>
        <w:t>OBRAZAC POZIVA ZA ORGANIZ</w:t>
      </w:r>
      <w:r w:rsidR="0063677E" w:rsidRPr="00F3685A">
        <w:rPr>
          <w:rFonts w:ascii="Calibri" w:hAnsi="Calibri" w:cs="Arial"/>
          <w:color w:val="000000"/>
          <w:sz w:val="28"/>
          <w:szCs w:val="32"/>
        </w:rPr>
        <w:t xml:space="preserve">ACIJU </w:t>
      </w:r>
      <w:r w:rsidR="0063677E" w:rsidRPr="00B71FEC">
        <w:rPr>
          <w:rFonts w:ascii="Calibri" w:hAnsi="Calibri" w:cs="Arial"/>
          <w:color w:val="000000"/>
          <w:sz w:val="28"/>
          <w:szCs w:val="32"/>
        </w:rPr>
        <w:t xml:space="preserve"> </w:t>
      </w:r>
      <w:r w:rsidR="006F2630">
        <w:rPr>
          <w:rFonts w:ascii="Calibri" w:hAnsi="Calibri" w:cs="Arial"/>
          <w:color w:val="000000"/>
          <w:sz w:val="28"/>
          <w:szCs w:val="32"/>
        </w:rPr>
        <w:t>VIŠEDNEVNE IZVANUČIONČKE NASTAVE</w:t>
      </w:r>
      <w:r w:rsidR="00E00DF8" w:rsidRPr="00E00DF8">
        <w:rPr>
          <w:rFonts w:ascii="Calibri" w:hAnsi="Calibri" w:cs="Arial"/>
          <w:color w:val="000000"/>
          <w:sz w:val="28"/>
          <w:szCs w:val="32"/>
        </w:rPr>
        <w:t xml:space="preserve"> </w:t>
      </w:r>
    </w:p>
    <w:p w:rsidR="00DB777F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DB777F" w:rsidTr="002156EA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DB777F" w:rsidRPr="00DB777F" w:rsidRDefault="00DB777F" w:rsidP="0063677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</w:tcPr>
          <w:p w:rsidR="00DB777F" w:rsidRDefault="00DB777F" w:rsidP="00277485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color w:val="000000"/>
                <w:sz w:val="25"/>
                <w:szCs w:val="25"/>
              </w:rPr>
            </w:pPr>
          </w:p>
        </w:tc>
      </w:tr>
    </w:tbl>
    <w:p w:rsidR="00DB777F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DB777F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DB777F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156EA" w:rsidRDefault="002156EA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791"/>
        <w:gridCol w:w="1009"/>
        <w:gridCol w:w="12"/>
        <w:gridCol w:w="1009"/>
        <w:gridCol w:w="228"/>
        <w:gridCol w:w="14"/>
        <w:gridCol w:w="155"/>
        <w:gridCol w:w="573"/>
        <w:gridCol w:w="842"/>
        <w:gridCol w:w="858"/>
      </w:tblGrid>
      <w:tr w:rsidR="00DB777F" w:rsidRPr="002156EA" w:rsidTr="00170DAB">
        <w:trPr>
          <w:jc w:val="center"/>
        </w:trPr>
        <w:tc>
          <w:tcPr>
            <w:tcW w:w="2629" w:type="pct"/>
            <w:gridSpan w:val="2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2371" w:type="pct"/>
            <w:gridSpan w:val="9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6F2630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Naziv</w:t>
            </w:r>
            <w:r w:rsidR="00DB777F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škole: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1" w:type="pct"/>
            <w:gridSpan w:val="9"/>
          </w:tcPr>
          <w:p w:rsidR="00DB777F" w:rsidRPr="002156EA" w:rsidRDefault="000F5E6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Srednja škola Oroslavje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1" w:type="pct"/>
            <w:gridSpan w:val="9"/>
          </w:tcPr>
          <w:p w:rsidR="00DB777F" w:rsidRPr="002156EA" w:rsidRDefault="000F5E60" w:rsidP="004475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Ljudevita Gaja 1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  <w:r w:rsidR="00B47A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1" w:type="pct"/>
            <w:gridSpan w:val="9"/>
          </w:tcPr>
          <w:p w:rsidR="00DB777F" w:rsidRPr="002156EA" w:rsidRDefault="000F5E6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Oroslavje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tcBorders>
              <w:bottom w:val="single" w:sz="4" w:space="0" w:color="auto"/>
            </w:tcBorders>
          </w:tcPr>
          <w:p w:rsidR="00DB777F" w:rsidRPr="002156EA" w:rsidRDefault="006F2630" w:rsidP="00B47A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630">
              <w:rPr>
                <w:rFonts w:ascii="Arial" w:hAnsi="Arial" w:cs="Arial"/>
                <w:color w:val="000000"/>
                <w:sz w:val="20"/>
                <w:szCs w:val="20"/>
              </w:rPr>
              <w:t>E-adresa na koju se dostavlja poziv:</w:t>
            </w:r>
          </w:p>
        </w:tc>
        <w:tc>
          <w:tcPr>
            <w:tcW w:w="2371" w:type="pct"/>
            <w:gridSpan w:val="9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224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C38A0" w:rsidRPr="002156EA" w:rsidRDefault="00EC38A0" w:rsidP="00E006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786820" w:rsidRPr="002156EA" w:rsidTr="00170DAB">
        <w:trPr>
          <w:jc w:val="center"/>
        </w:trPr>
        <w:tc>
          <w:tcPr>
            <w:tcW w:w="262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2371" w:type="pct"/>
            <w:gridSpan w:val="9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786820" w:rsidRPr="002156EA" w:rsidTr="00170DAB">
        <w:trPr>
          <w:jc w:val="center"/>
        </w:trPr>
        <w:tc>
          <w:tcPr>
            <w:tcW w:w="2629" w:type="pct"/>
            <w:gridSpan w:val="2"/>
          </w:tcPr>
          <w:p w:rsidR="00786820" w:rsidRPr="002156EA" w:rsidRDefault="00786820" w:rsidP="007868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Škola u prirodi</w:t>
            </w:r>
          </w:p>
        </w:tc>
        <w:tc>
          <w:tcPr>
            <w:tcW w:w="1139" w:type="pct"/>
            <w:gridSpan w:val="4"/>
            <w:vAlign w:val="center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232" w:type="pct"/>
            <w:gridSpan w:val="5"/>
            <w:vAlign w:val="center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786820" w:rsidRPr="002156EA" w:rsidTr="00170DAB">
        <w:trPr>
          <w:jc w:val="center"/>
        </w:trPr>
        <w:tc>
          <w:tcPr>
            <w:tcW w:w="2629" w:type="pct"/>
            <w:gridSpan w:val="2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Višednevna terenska nastava</w:t>
            </w:r>
          </w:p>
        </w:tc>
        <w:tc>
          <w:tcPr>
            <w:tcW w:w="1139" w:type="pct"/>
            <w:gridSpan w:val="4"/>
            <w:vAlign w:val="center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232" w:type="pct"/>
            <w:gridSpan w:val="5"/>
            <w:vAlign w:val="center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786820" w:rsidRPr="002156EA" w:rsidTr="00170DAB">
        <w:trPr>
          <w:jc w:val="center"/>
        </w:trPr>
        <w:tc>
          <w:tcPr>
            <w:tcW w:w="2629" w:type="pct"/>
            <w:gridSpan w:val="2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Školska ekskurzija</w:t>
            </w:r>
          </w:p>
        </w:tc>
        <w:tc>
          <w:tcPr>
            <w:tcW w:w="1139" w:type="pct"/>
            <w:gridSpan w:val="4"/>
            <w:vAlign w:val="center"/>
          </w:tcPr>
          <w:p w:rsidR="00786820" w:rsidRPr="002156EA" w:rsidRDefault="006F2630" w:rsidP="006F2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86820"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232" w:type="pct"/>
            <w:gridSpan w:val="5"/>
            <w:vAlign w:val="center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786820" w:rsidRPr="002156EA" w:rsidTr="00170DAB">
        <w:trPr>
          <w:jc w:val="center"/>
        </w:trPr>
        <w:tc>
          <w:tcPr>
            <w:tcW w:w="2629" w:type="pct"/>
            <w:gridSpan w:val="2"/>
            <w:tcBorders>
              <w:bottom w:val="single" w:sz="4" w:space="0" w:color="auto"/>
            </w:tcBorders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Posjet</w:t>
            </w:r>
          </w:p>
        </w:tc>
        <w:tc>
          <w:tcPr>
            <w:tcW w:w="1139" w:type="pct"/>
            <w:gridSpan w:val="4"/>
            <w:tcBorders>
              <w:bottom w:val="single" w:sz="4" w:space="0" w:color="auto"/>
            </w:tcBorders>
            <w:vAlign w:val="center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232" w:type="pct"/>
            <w:gridSpan w:val="5"/>
            <w:tcBorders>
              <w:bottom w:val="single" w:sz="4" w:space="0" w:color="auto"/>
            </w:tcBorders>
            <w:vAlign w:val="center"/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2371" w:type="pct"/>
            <w:gridSpan w:val="9"/>
            <w:shd w:val="clear" w:color="auto" w:fill="C0C0C0"/>
          </w:tcPr>
          <w:p w:rsidR="00DB777F" w:rsidRPr="002156EA" w:rsidRDefault="006F263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26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područje, ime/imena države/država: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2371" w:type="pct"/>
            <w:gridSpan w:val="9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6B8" w:rsidRPr="002156EA" w:rsidTr="00170DAB">
        <w:trPr>
          <w:jc w:val="center"/>
        </w:trPr>
        <w:tc>
          <w:tcPr>
            <w:tcW w:w="2629" w:type="pct"/>
            <w:gridSpan w:val="2"/>
            <w:vMerge w:val="restart"/>
            <w:shd w:val="clear" w:color="auto" w:fill="C0C0C0"/>
          </w:tcPr>
          <w:p w:rsidR="00EB66B8" w:rsidRPr="002156EA" w:rsidRDefault="00EB66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:rsidR="00EB66B8" w:rsidRPr="002156EA" w:rsidRDefault="00EB66B8" w:rsidP="00D26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(predložiti u okvirnom terminu od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dva tjedna)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FFFFFF"/>
          </w:tcPr>
          <w:p w:rsidR="00EB66B8" w:rsidRPr="002156EA" w:rsidRDefault="00EB66B8" w:rsidP="008F1E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66B8" w:rsidRPr="002156EA" w:rsidRDefault="00EB66B8" w:rsidP="00EB66B8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B66B8" w:rsidRPr="002156EA" w:rsidRDefault="00EB66B8" w:rsidP="008F1E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/>
          </w:tcPr>
          <w:p w:rsidR="00EB66B8" w:rsidRPr="002156EA" w:rsidRDefault="00EB66B8" w:rsidP="00D269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EB66B8" w:rsidRPr="002156EA" w:rsidRDefault="00EB66B8" w:rsidP="00D269D8">
            <w:pPr>
              <w:autoSpaceDE w:val="0"/>
              <w:autoSpaceDN w:val="0"/>
              <w:adjustRightInd w:val="0"/>
              <w:ind w:left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6B8" w:rsidRPr="002156EA" w:rsidTr="00170DAB">
        <w:trPr>
          <w:jc w:val="center"/>
        </w:trPr>
        <w:tc>
          <w:tcPr>
            <w:tcW w:w="2629" w:type="pct"/>
            <w:gridSpan w:val="2"/>
            <w:vMerge/>
            <w:tcBorders>
              <w:bottom w:val="single" w:sz="4" w:space="0" w:color="auto"/>
            </w:tcBorders>
          </w:tcPr>
          <w:p w:rsidR="00EB66B8" w:rsidRPr="002156EA" w:rsidRDefault="00EB66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BFBFBF"/>
          </w:tcPr>
          <w:p w:rsidR="00EB66B8" w:rsidRPr="002156EA" w:rsidRDefault="00EB66B8" w:rsidP="00EB6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B66B8" w:rsidRPr="002156EA" w:rsidRDefault="00EB66B8" w:rsidP="00EB6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Mjesec</w:t>
            </w:r>
          </w:p>
        </w:tc>
        <w:tc>
          <w:tcPr>
            <w:tcW w:w="489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EB66B8" w:rsidRPr="002156EA" w:rsidRDefault="00EB66B8" w:rsidP="00EB6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BFBFBF"/>
          </w:tcPr>
          <w:p w:rsidR="00EB66B8" w:rsidRPr="002156EA" w:rsidRDefault="00EB66B8" w:rsidP="00EB6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Mjesec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BFBFBF"/>
          </w:tcPr>
          <w:p w:rsidR="00EB66B8" w:rsidRPr="002156EA" w:rsidRDefault="00EB66B8" w:rsidP="00EB66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Godina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2371" w:type="pct"/>
            <w:gridSpan w:val="9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8938B8" w:rsidRPr="002156EA" w:rsidTr="00170DAB">
        <w:trPr>
          <w:jc w:val="center"/>
        </w:trPr>
        <w:tc>
          <w:tcPr>
            <w:tcW w:w="2629" w:type="pct"/>
            <w:gridSpan w:val="2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509" w:type="pct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pct"/>
            <w:gridSpan w:val="8"/>
            <w:vAlign w:val="center"/>
          </w:tcPr>
          <w:p w:rsidR="008938B8" w:rsidRPr="002156EA" w:rsidRDefault="00466919" w:rsidP="006F26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za </w:t>
            </w:r>
            <w:r w:rsidR="006F2630">
              <w:rPr>
                <w:rFonts w:ascii="Arial" w:hAnsi="Arial" w:cs="Arial"/>
                <w:color w:val="000000"/>
                <w:sz w:val="20"/>
                <w:szCs w:val="20"/>
              </w:rPr>
              <w:t>tri</w:t>
            </w:r>
            <w:r w:rsidR="008938B8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učenika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Predviđeni broj </w:t>
            </w:r>
            <w:r w:rsidR="00C9604C">
              <w:rPr>
                <w:rFonts w:ascii="Arial" w:hAnsi="Arial" w:cs="Arial"/>
                <w:color w:val="000000"/>
                <w:sz w:val="20"/>
                <w:szCs w:val="20"/>
              </w:rPr>
              <w:t>učitelja</w:t>
            </w:r>
          </w:p>
        </w:tc>
        <w:tc>
          <w:tcPr>
            <w:tcW w:w="2371" w:type="pct"/>
            <w:gridSpan w:val="9"/>
          </w:tcPr>
          <w:p w:rsidR="00DB777F" w:rsidRPr="002156EA" w:rsidRDefault="00E0067F" w:rsidP="008F1E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  <w:r w:rsidR="00EB66B8">
              <w:rPr>
                <w:rFonts w:ascii="Arial" w:hAnsi="Arial" w:cs="Arial"/>
                <w:color w:val="000000"/>
                <w:sz w:val="20"/>
                <w:szCs w:val="20"/>
              </w:rPr>
              <w:t xml:space="preserve"> za učenike</w:t>
            </w:r>
          </w:p>
        </w:tc>
        <w:tc>
          <w:tcPr>
            <w:tcW w:w="2371" w:type="pct"/>
            <w:gridSpan w:val="9"/>
            <w:tcBorders>
              <w:bottom w:val="single" w:sz="4" w:space="0" w:color="auto"/>
            </w:tcBorders>
          </w:tcPr>
          <w:p w:rsidR="00DB777F" w:rsidRPr="002156EA" w:rsidRDefault="00E006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2371" w:type="pct"/>
            <w:gridSpan w:val="9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352E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6F263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630">
              <w:rPr>
                <w:rFonts w:ascii="Arial" w:hAnsi="Arial" w:cs="Arial"/>
                <w:color w:val="000000"/>
                <w:sz w:val="20"/>
                <w:szCs w:val="20"/>
              </w:rPr>
              <w:t>Imena mjesta (gradova i/ili naselja) koja se posjećuju: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466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2371" w:type="pct"/>
            <w:gridSpan w:val="9"/>
            <w:shd w:val="clear" w:color="auto" w:fill="C0C0C0"/>
          </w:tcPr>
          <w:p w:rsidR="00DB777F" w:rsidRPr="002156EA" w:rsidRDefault="008938B8" w:rsidP="00390B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</w:t>
            </w:r>
            <w:r w:rsidR="00CC5F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x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ili dopisati kombinacije 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390F9B">
            <w:p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EB66B8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</w:t>
            </w:r>
            <w:r w:rsidR="006F2630">
              <w:rPr>
                <w:rFonts w:ascii="Arial" w:hAnsi="Arial" w:cs="Arial"/>
                <w:color w:val="000000"/>
                <w:sz w:val="20"/>
                <w:szCs w:val="20"/>
              </w:rPr>
              <w:t xml:space="preserve">ovoljava zakonskim propisima za </w:t>
            </w:r>
            <w:r w:rsidR="00EB66B8">
              <w:rPr>
                <w:rFonts w:ascii="Arial" w:hAnsi="Arial" w:cs="Arial"/>
                <w:color w:val="000000"/>
                <w:sz w:val="20"/>
                <w:szCs w:val="20"/>
              </w:rPr>
              <w:t>prijevoz učenika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2371" w:type="pct"/>
            <w:gridSpan w:val="9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20" w:rsidRPr="002156EA" w:rsidTr="00170DAB">
        <w:trPr>
          <w:jc w:val="center"/>
        </w:trPr>
        <w:tc>
          <w:tcPr>
            <w:tcW w:w="262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6820" w:rsidRPr="002156EA" w:rsidRDefault="0078682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86820" w:rsidRDefault="0078682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  <w:r w:rsidR="00EB66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2371" w:type="pct"/>
            <w:gridSpan w:val="9"/>
            <w:shd w:val="clear" w:color="auto" w:fill="C0C0C0"/>
          </w:tcPr>
          <w:p w:rsidR="00DB777F" w:rsidRPr="002156EA" w:rsidRDefault="008938B8" w:rsidP="00BF36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</w:t>
            </w:r>
            <w:r w:rsidR="00BF36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ili dopisati traženo: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Hotel</w:t>
            </w:r>
            <w:r w:rsidR="00BF3684">
              <w:rPr>
                <w:rFonts w:ascii="Arial" w:hAnsi="Arial" w:cs="Arial"/>
                <w:color w:val="000000"/>
                <w:sz w:val="20"/>
                <w:szCs w:val="20"/>
              </w:rPr>
              <w:t>, ako je moguće</w:t>
            </w:r>
          </w:p>
        </w:tc>
        <w:tc>
          <w:tcPr>
            <w:tcW w:w="2371" w:type="pct"/>
            <w:gridSpan w:val="9"/>
          </w:tcPr>
          <w:p w:rsidR="00DB777F" w:rsidRPr="002156EA" w:rsidRDefault="00BF3684" w:rsidP="00170D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(X)</w:t>
            </w:r>
          </w:p>
        </w:tc>
      </w:tr>
      <w:tr w:rsidR="00170DAB" w:rsidRPr="002156EA" w:rsidTr="00170DAB">
        <w:trPr>
          <w:trHeight w:val="20"/>
          <w:jc w:val="center"/>
        </w:trPr>
        <w:tc>
          <w:tcPr>
            <w:tcW w:w="212" w:type="pct"/>
          </w:tcPr>
          <w:p w:rsidR="00170DAB" w:rsidRPr="00BF3684" w:rsidRDefault="00170DAB" w:rsidP="007B53E2"/>
        </w:tc>
        <w:tc>
          <w:tcPr>
            <w:tcW w:w="2417" w:type="pct"/>
          </w:tcPr>
          <w:p w:rsidR="00170DAB" w:rsidRPr="00BF3684" w:rsidRDefault="00170DAB" w:rsidP="007B53E2">
            <w:r w:rsidRPr="00BF3684">
              <w:t>bliže centru grada</w:t>
            </w:r>
          </w:p>
        </w:tc>
        <w:tc>
          <w:tcPr>
            <w:tcW w:w="2371" w:type="pct"/>
            <w:gridSpan w:val="9"/>
          </w:tcPr>
          <w:p w:rsidR="00170DAB" w:rsidRDefault="00747F1F" w:rsidP="007B53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F1F">
              <w:rPr>
                <w:rFonts w:ascii="Arial" w:hAnsi="Arial" w:cs="Arial"/>
                <w:color w:val="000000"/>
                <w:sz w:val="20"/>
                <w:szCs w:val="20"/>
              </w:rPr>
              <w:t>(Ime grada/gradova)</w:t>
            </w:r>
          </w:p>
        </w:tc>
      </w:tr>
      <w:tr w:rsidR="00170DAB" w:rsidRPr="002156EA" w:rsidTr="00170DAB">
        <w:trPr>
          <w:jc w:val="center"/>
        </w:trPr>
        <w:tc>
          <w:tcPr>
            <w:tcW w:w="212" w:type="pct"/>
          </w:tcPr>
          <w:p w:rsidR="00170DAB" w:rsidRDefault="00170DAB" w:rsidP="007B53E2"/>
          <w:p w:rsidR="00170DAB" w:rsidRPr="00BF3684" w:rsidRDefault="00170DAB" w:rsidP="007B53E2"/>
        </w:tc>
        <w:tc>
          <w:tcPr>
            <w:tcW w:w="2417" w:type="pct"/>
          </w:tcPr>
          <w:p w:rsidR="00170DAB" w:rsidRDefault="00170DAB" w:rsidP="007B53E2">
            <w:r w:rsidRPr="00BF3684">
              <w:t xml:space="preserve">izvan centra grada s mogućnošću korištenja      </w:t>
            </w:r>
          </w:p>
          <w:p w:rsidR="00170DAB" w:rsidRPr="00BF3684" w:rsidRDefault="00170DAB" w:rsidP="007B53E2">
            <w:r w:rsidRPr="00BF3684">
              <w:t>javnog prijevoza</w:t>
            </w:r>
          </w:p>
        </w:tc>
        <w:tc>
          <w:tcPr>
            <w:tcW w:w="2371" w:type="pct"/>
            <w:gridSpan w:val="9"/>
          </w:tcPr>
          <w:p w:rsidR="00170DAB" w:rsidRDefault="00747F1F" w:rsidP="007B53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F1F">
              <w:rPr>
                <w:rFonts w:ascii="Arial" w:hAnsi="Arial" w:cs="Arial"/>
                <w:color w:val="000000"/>
                <w:sz w:val="20"/>
                <w:szCs w:val="20"/>
              </w:rPr>
              <w:t>(Ime grada/gradova)</w:t>
            </w:r>
          </w:p>
        </w:tc>
      </w:tr>
      <w:tr w:rsidR="00170DAB" w:rsidRPr="002156EA" w:rsidTr="007B53E2">
        <w:trPr>
          <w:jc w:val="center"/>
        </w:trPr>
        <w:tc>
          <w:tcPr>
            <w:tcW w:w="212" w:type="pct"/>
          </w:tcPr>
          <w:p w:rsidR="00170DAB" w:rsidRPr="00170DAB" w:rsidRDefault="00170DAB" w:rsidP="007B53E2">
            <w:pPr>
              <w:rPr>
                <w:noProof/>
              </w:rPr>
            </w:pPr>
          </w:p>
        </w:tc>
        <w:tc>
          <w:tcPr>
            <w:tcW w:w="2417" w:type="pct"/>
          </w:tcPr>
          <w:p w:rsidR="00170DAB" w:rsidRPr="00170DAB" w:rsidRDefault="00170DAB" w:rsidP="007B53E2">
            <w:pPr>
              <w:rPr>
                <w:noProof/>
              </w:rPr>
            </w:pPr>
            <w:r>
              <w:rPr>
                <w:noProof/>
              </w:rPr>
              <w:t>nije</w:t>
            </w:r>
            <w:r w:rsidRPr="00170DAB">
              <w:rPr>
                <w:noProof/>
              </w:rPr>
              <w:t xml:space="preserve"> bitna udaljenost od grada</w:t>
            </w:r>
          </w:p>
        </w:tc>
        <w:tc>
          <w:tcPr>
            <w:tcW w:w="2371" w:type="pct"/>
            <w:gridSpan w:val="9"/>
          </w:tcPr>
          <w:p w:rsidR="00170DAB" w:rsidRDefault="00747F1F" w:rsidP="007B53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F1F">
              <w:rPr>
                <w:rFonts w:ascii="Arial" w:hAnsi="Arial" w:cs="Arial"/>
                <w:color w:val="000000"/>
                <w:sz w:val="20"/>
                <w:szCs w:val="20"/>
              </w:rPr>
              <w:t>(Ime grada/gradova)</w:t>
            </w: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6B8" w:rsidRPr="002156EA" w:rsidTr="00170DAB">
        <w:trPr>
          <w:jc w:val="center"/>
        </w:trPr>
        <w:tc>
          <w:tcPr>
            <w:tcW w:w="2629" w:type="pct"/>
            <w:gridSpan w:val="2"/>
            <w:tcBorders>
              <w:bottom w:val="single" w:sz="4" w:space="0" w:color="auto"/>
            </w:tcBorders>
          </w:tcPr>
          <w:p w:rsidR="00EB66B8" w:rsidRPr="002156EA" w:rsidRDefault="00EB66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Prehrana na bazi polupansiona</w:t>
            </w:r>
          </w:p>
        </w:tc>
        <w:tc>
          <w:tcPr>
            <w:tcW w:w="2371" w:type="pct"/>
            <w:gridSpan w:val="9"/>
            <w:tcBorders>
              <w:bottom w:val="single" w:sz="4" w:space="0" w:color="auto"/>
            </w:tcBorders>
          </w:tcPr>
          <w:p w:rsidR="00EB66B8" w:rsidRPr="002156EA" w:rsidRDefault="00EC38A0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EB66B8" w:rsidRPr="002156EA" w:rsidTr="00170DAB">
        <w:trPr>
          <w:jc w:val="center"/>
        </w:trPr>
        <w:tc>
          <w:tcPr>
            <w:tcW w:w="2629" w:type="pct"/>
            <w:gridSpan w:val="2"/>
            <w:tcBorders>
              <w:bottom w:val="single" w:sz="4" w:space="0" w:color="auto"/>
            </w:tcBorders>
          </w:tcPr>
          <w:p w:rsidR="00EB66B8" w:rsidRPr="002156EA" w:rsidRDefault="00EB66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Prehrana na bazi punog pansiona</w:t>
            </w:r>
          </w:p>
        </w:tc>
        <w:tc>
          <w:tcPr>
            <w:tcW w:w="2371" w:type="pct"/>
            <w:gridSpan w:val="9"/>
            <w:tcBorders>
              <w:bottom w:val="single" w:sz="4" w:space="0" w:color="auto"/>
            </w:tcBorders>
          </w:tcPr>
          <w:p w:rsidR="000C51F2" w:rsidRPr="001E70F7" w:rsidRDefault="000C51F2" w:rsidP="00EE6E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  <w:tcBorders>
              <w:bottom w:val="single" w:sz="4" w:space="0" w:color="auto"/>
            </w:tcBorders>
          </w:tcPr>
          <w:p w:rsidR="00DB777F" w:rsidRPr="007B53E2" w:rsidRDefault="007B53E2" w:rsidP="007B53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</w:t>
            </w:r>
            <w:r w:rsidRPr="007B53E2">
              <w:rPr>
                <w:rFonts w:ascii="Arial" w:hAnsi="Arial" w:cs="Arial"/>
                <w:color w:val="000000"/>
                <w:sz w:val="20"/>
                <w:szCs w:val="20"/>
              </w:rPr>
              <w:t xml:space="preserve">Drugi zahtjevi vezano uz smještaj i/ili prehranu (npr.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7B53E2">
              <w:rPr>
                <w:rFonts w:ascii="Arial" w:hAnsi="Arial" w:cs="Arial"/>
                <w:color w:val="000000"/>
                <w:sz w:val="20"/>
                <w:szCs w:val="20"/>
              </w:rPr>
              <w:t>a učenike s teškoćama, zdravstvenim problemima ili posebnom prehranom i sl.)</w:t>
            </w:r>
          </w:p>
        </w:tc>
        <w:tc>
          <w:tcPr>
            <w:tcW w:w="2371" w:type="pct"/>
            <w:gridSpan w:val="9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5473" w:rsidRPr="002156EA" w:rsidTr="00170DAB">
        <w:trPr>
          <w:jc w:val="center"/>
        </w:trPr>
        <w:tc>
          <w:tcPr>
            <w:tcW w:w="2629" w:type="pct"/>
            <w:gridSpan w:val="2"/>
            <w:shd w:val="clear" w:color="auto" w:fill="A6A6A6"/>
          </w:tcPr>
          <w:p w:rsidR="00C95473" w:rsidRPr="00C95473" w:rsidRDefault="00C95473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5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 U</w:t>
            </w:r>
            <w:r w:rsidR="009A27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95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cijenu ponude uračunati</w:t>
            </w:r>
            <w:r w:rsidR="00390B0B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371" w:type="pct"/>
            <w:gridSpan w:val="9"/>
            <w:shd w:val="clear" w:color="auto" w:fill="A6A6A6"/>
          </w:tcPr>
          <w:p w:rsidR="00C95473" w:rsidRPr="00C95473" w:rsidRDefault="00C95473" w:rsidP="007B53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954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Označiti traženo s imenima svakog muzeja, nacionalnog parka ili parka prirode, dvorca, </w:t>
            </w:r>
            <w:r w:rsidR="009A27A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grada, radionice i sl. </w:t>
            </w:r>
          </w:p>
        </w:tc>
      </w:tr>
      <w:tr w:rsidR="00C95473" w:rsidRPr="002156EA" w:rsidTr="00170DAB">
        <w:trPr>
          <w:jc w:val="center"/>
        </w:trPr>
        <w:tc>
          <w:tcPr>
            <w:tcW w:w="2629" w:type="pct"/>
            <w:gridSpan w:val="2"/>
          </w:tcPr>
          <w:p w:rsidR="00C95473" w:rsidRPr="002156EA" w:rsidRDefault="00C95473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2371" w:type="pct"/>
            <w:gridSpan w:val="9"/>
          </w:tcPr>
          <w:p w:rsidR="00C95473" w:rsidRPr="002156EA" w:rsidRDefault="00C95473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C95473" w:rsidP="00C95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DB777F" w:rsidRPr="002156EA">
              <w:rPr>
                <w:rFonts w:ascii="Arial" w:hAnsi="Arial" w:cs="Arial"/>
                <w:color w:val="000000"/>
                <w:sz w:val="20"/>
                <w:szCs w:val="20"/>
              </w:rPr>
              <w:t>) Sudjelovanje u radionicama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B5288D" w:rsidP="00C954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c) Vodič</w:t>
            </w:r>
            <w:r w:rsidR="00C95473">
              <w:rPr>
                <w:rFonts w:ascii="Arial" w:hAnsi="Arial" w:cs="Arial"/>
                <w:color w:val="000000"/>
                <w:sz w:val="20"/>
                <w:szCs w:val="20"/>
              </w:rPr>
              <w:t>a za razgled grada</w:t>
            </w:r>
          </w:p>
        </w:tc>
        <w:tc>
          <w:tcPr>
            <w:tcW w:w="2371" w:type="pct"/>
            <w:gridSpan w:val="9"/>
          </w:tcPr>
          <w:p w:rsidR="00DB777F" w:rsidRPr="002156EA" w:rsidRDefault="00DB777F" w:rsidP="00390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170DAB">
        <w:trPr>
          <w:jc w:val="center"/>
        </w:trPr>
        <w:tc>
          <w:tcPr>
            <w:tcW w:w="2629" w:type="pct"/>
            <w:gridSpan w:val="2"/>
          </w:tcPr>
          <w:p w:rsidR="00DB777F" w:rsidRPr="002156EA" w:rsidRDefault="00C95473" w:rsidP="007B53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DB777F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7B53E2">
              <w:rPr>
                <w:rFonts w:ascii="Arial" w:hAnsi="Arial" w:cs="Arial"/>
                <w:color w:val="000000"/>
                <w:sz w:val="20"/>
                <w:szCs w:val="20"/>
              </w:rPr>
              <w:t>Turističkog vodiča za razgled grada</w:t>
            </w:r>
          </w:p>
        </w:tc>
        <w:tc>
          <w:tcPr>
            <w:tcW w:w="2371" w:type="pct"/>
            <w:gridSpan w:val="9"/>
          </w:tcPr>
          <w:p w:rsidR="00B71FEC" w:rsidRPr="00B71FEC" w:rsidRDefault="0043703B" w:rsidP="0043703B">
            <w:pPr>
              <w:jc w:val="right"/>
              <w:rPr>
                <w:rFonts w:ascii="Arial" w:hAnsi="Arial" w:cs="Arial"/>
                <w:sz w:val="22"/>
              </w:rPr>
            </w:pPr>
            <w:r w:rsidRPr="0043703B">
              <w:rPr>
                <w:rFonts w:ascii="Arial" w:hAnsi="Arial" w:cs="Arial"/>
                <w:sz w:val="22"/>
              </w:rPr>
              <w:t>(sva navedena odredišta)</w:t>
            </w:r>
          </w:p>
        </w:tc>
        <w:bookmarkStart w:id="0" w:name="_GoBack"/>
        <w:bookmarkEnd w:id="0"/>
      </w:tr>
      <w:tr w:rsidR="00DB777F" w:rsidRPr="002156EA" w:rsidTr="005A659F">
        <w:trPr>
          <w:jc w:val="center"/>
        </w:trPr>
        <w:tc>
          <w:tcPr>
            <w:tcW w:w="3144" w:type="pct"/>
            <w:gridSpan w:val="4"/>
            <w:shd w:val="clear" w:color="auto" w:fill="C0C0C0"/>
          </w:tcPr>
          <w:p w:rsidR="00C95473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 U cijenu uklju</w:t>
            </w:r>
            <w:r w:rsidR="002156EA"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čiti i stavke putnog osiguranja </w:t>
            </w:r>
          </w:p>
          <w:p w:rsidR="00DB777F" w:rsidRPr="002156EA" w:rsidRDefault="00C95473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DB777F"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od: </w:t>
            </w:r>
          </w:p>
        </w:tc>
        <w:tc>
          <w:tcPr>
            <w:tcW w:w="1856" w:type="pct"/>
            <w:gridSpan w:val="7"/>
            <w:shd w:val="clear" w:color="auto" w:fill="C0C0C0"/>
          </w:tcPr>
          <w:p w:rsidR="00DB777F" w:rsidRPr="002156EA" w:rsidRDefault="008938B8" w:rsidP="00390B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  <w:r w:rsidR="00390B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(za</w:t>
            </w:r>
            <w:r w:rsidR="00C954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br. 12</w:t>
            </w:r>
            <w:r w:rsidR="00390B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DB777F" w:rsidRPr="002156EA" w:rsidTr="005A659F">
        <w:trPr>
          <w:jc w:val="center"/>
        </w:trPr>
        <w:tc>
          <w:tcPr>
            <w:tcW w:w="3144" w:type="pct"/>
            <w:gridSpan w:val="4"/>
          </w:tcPr>
          <w:p w:rsidR="00DB777F" w:rsidRPr="002156EA" w:rsidRDefault="00DB777F" w:rsidP="005A6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</w:t>
            </w:r>
            <w:r w:rsidR="00223D7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oslj</w:t>
            </w:r>
            <w:r w:rsidR="00C95473">
              <w:rPr>
                <w:rFonts w:ascii="Arial" w:hAnsi="Arial" w:cs="Arial"/>
                <w:color w:val="000000"/>
                <w:sz w:val="20"/>
                <w:szCs w:val="20"/>
              </w:rPr>
              <w:t>edica nesretnoga slučaj ili bolesti na putovanju</w:t>
            </w:r>
            <w:r w:rsidR="005A659F">
              <w:rPr>
                <w:rFonts w:ascii="Arial" w:hAnsi="Arial" w:cs="Arial"/>
                <w:color w:val="000000"/>
                <w:sz w:val="20"/>
                <w:szCs w:val="20"/>
              </w:rPr>
              <w:t xml:space="preserve"> u inozemstvu</w:t>
            </w:r>
          </w:p>
        </w:tc>
        <w:tc>
          <w:tcPr>
            <w:tcW w:w="1856" w:type="pct"/>
            <w:gridSpan w:val="7"/>
          </w:tcPr>
          <w:p w:rsidR="00DB777F" w:rsidRPr="002156EA" w:rsidRDefault="001E70F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5A659F">
        <w:trPr>
          <w:jc w:val="center"/>
        </w:trPr>
        <w:tc>
          <w:tcPr>
            <w:tcW w:w="3144" w:type="pct"/>
            <w:gridSpan w:val="4"/>
          </w:tcPr>
          <w:p w:rsidR="00DB777F" w:rsidRPr="002156EA" w:rsidRDefault="00223D7A" w:rsidP="001E70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z</w:t>
            </w:r>
            <w:r w:rsidR="00DB777F" w:rsidRPr="002156EA">
              <w:rPr>
                <w:rFonts w:ascii="Arial" w:hAnsi="Arial" w:cs="Arial"/>
                <w:color w:val="000000"/>
                <w:sz w:val="20"/>
                <w:szCs w:val="20"/>
              </w:rPr>
              <w:t>dravstveno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DB777F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osiguranje 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1856" w:type="pct"/>
            <w:gridSpan w:val="7"/>
          </w:tcPr>
          <w:p w:rsidR="00DB777F" w:rsidRPr="002156EA" w:rsidRDefault="001E70F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23D7A" w:rsidRPr="002156EA" w:rsidTr="005A659F">
        <w:trPr>
          <w:jc w:val="center"/>
        </w:trPr>
        <w:tc>
          <w:tcPr>
            <w:tcW w:w="3144" w:type="pct"/>
            <w:gridSpan w:val="4"/>
          </w:tcPr>
          <w:p w:rsidR="00223D7A" w:rsidRPr="002156EA" w:rsidRDefault="00223D7A" w:rsidP="0022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1856" w:type="pct"/>
            <w:gridSpan w:val="7"/>
          </w:tcPr>
          <w:p w:rsidR="00223D7A" w:rsidRDefault="001E70F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5A659F">
        <w:trPr>
          <w:jc w:val="center"/>
        </w:trPr>
        <w:tc>
          <w:tcPr>
            <w:tcW w:w="3144" w:type="pct"/>
            <w:gridSpan w:val="4"/>
          </w:tcPr>
          <w:p w:rsidR="00223D7A" w:rsidRDefault="00223D7A" w:rsidP="0022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DB777F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troškova pomoći povratka u mjesto polazišta u </w:t>
            </w:r>
          </w:p>
          <w:p w:rsidR="00DB777F" w:rsidRPr="002156EA" w:rsidRDefault="00223D7A" w:rsidP="0022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slučaju nesreće i bolesti</w:t>
            </w:r>
          </w:p>
        </w:tc>
        <w:tc>
          <w:tcPr>
            <w:tcW w:w="1856" w:type="pct"/>
            <w:gridSpan w:val="7"/>
          </w:tcPr>
          <w:p w:rsidR="00DB777F" w:rsidRPr="002156EA" w:rsidRDefault="005F0A16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5A659F">
        <w:trPr>
          <w:jc w:val="center"/>
        </w:trPr>
        <w:tc>
          <w:tcPr>
            <w:tcW w:w="3144" w:type="pct"/>
            <w:gridSpan w:val="4"/>
            <w:tcBorders>
              <w:bottom w:val="single" w:sz="4" w:space="0" w:color="auto"/>
            </w:tcBorders>
          </w:tcPr>
          <w:p w:rsidR="00DB777F" w:rsidRPr="002156EA" w:rsidRDefault="00223D7A" w:rsidP="0022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B777F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oštećenja i gubitka prtljage</w:t>
            </w:r>
          </w:p>
        </w:tc>
        <w:tc>
          <w:tcPr>
            <w:tcW w:w="1856" w:type="pct"/>
            <w:gridSpan w:val="7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85A" w:rsidRPr="002156EA" w:rsidTr="00170DAB">
        <w:trPr>
          <w:jc w:val="center"/>
        </w:trPr>
        <w:tc>
          <w:tcPr>
            <w:tcW w:w="262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685A" w:rsidRPr="002156EA" w:rsidRDefault="00F3685A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F3685A" w:rsidRDefault="00F3685A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3D7A" w:rsidRPr="00223D7A" w:rsidTr="00170DAB">
        <w:trPr>
          <w:jc w:val="center"/>
        </w:trPr>
        <w:tc>
          <w:tcPr>
            <w:tcW w:w="2629" w:type="pct"/>
            <w:gridSpan w:val="2"/>
            <w:tcBorders>
              <w:right w:val="nil"/>
            </w:tcBorders>
            <w:shd w:val="clear" w:color="auto" w:fill="A6A6A6"/>
          </w:tcPr>
          <w:p w:rsidR="00223D7A" w:rsidRPr="00223D7A" w:rsidRDefault="00223D7A" w:rsidP="00F36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3D7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 Dostava ponuda</w:t>
            </w:r>
          </w:p>
        </w:tc>
        <w:tc>
          <w:tcPr>
            <w:tcW w:w="1146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23D7A" w:rsidRPr="00223D7A" w:rsidRDefault="00223D7A" w:rsidP="00F36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gridSpan w:val="4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223D7A" w:rsidRPr="00223D7A" w:rsidRDefault="00223D7A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F36E6" w:rsidRPr="002156EA" w:rsidTr="00170DAB">
        <w:trPr>
          <w:jc w:val="center"/>
        </w:trPr>
        <w:tc>
          <w:tcPr>
            <w:tcW w:w="2629" w:type="pct"/>
            <w:gridSpan w:val="2"/>
          </w:tcPr>
          <w:p w:rsidR="00BF36E6" w:rsidRPr="002156EA" w:rsidRDefault="00BF36E6" w:rsidP="00F36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</w:t>
            </w:r>
          </w:p>
        </w:tc>
        <w:tc>
          <w:tcPr>
            <w:tcW w:w="1146" w:type="pct"/>
            <w:gridSpan w:val="5"/>
            <w:tcBorders>
              <w:right w:val="nil"/>
            </w:tcBorders>
            <w:vAlign w:val="center"/>
          </w:tcPr>
          <w:p w:rsidR="00BF36E6" w:rsidRPr="002156EA" w:rsidRDefault="00BF36E6" w:rsidP="005B3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gridSpan w:val="4"/>
            <w:tcBorders>
              <w:left w:val="nil"/>
            </w:tcBorders>
            <w:vAlign w:val="center"/>
          </w:tcPr>
          <w:p w:rsidR="00BF36E6" w:rsidRPr="002156EA" w:rsidRDefault="00BF36E6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6E6" w:rsidRPr="002156EA" w:rsidTr="00170DAB">
        <w:trPr>
          <w:jc w:val="center"/>
        </w:trPr>
        <w:tc>
          <w:tcPr>
            <w:tcW w:w="2629" w:type="pct"/>
            <w:gridSpan w:val="2"/>
          </w:tcPr>
          <w:p w:rsidR="00BF36E6" w:rsidRPr="002156EA" w:rsidRDefault="005A659F" w:rsidP="005A6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Razmatranje ponuda održat će </w:t>
            </w:r>
            <w:r w:rsidR="00BF36E6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će se u Školi dana </w:t>
            </w:r>
          </w:p>
        </w:tc>
        <w:tc>
          <w:tcPr>
            <w:tcW w:w="1146" w:type="pct"/>
            <w:gridSpan w:val="5"/>
          </w:tcPr>
          <w:p w:rsidR="00BF36E6" w:rsidRPr="002156EA" w:rsidRDefault="00E25D20" w:rsidP="004548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5" w:type="pct"/>
            <w:gridSpan w:val="4"/>
          </w:tcPr>
          <w:p w:rsidR="00BF36E6" w:rsidRPr="002156EA" w:rsidRDefault="00E00DF8" w:rsidP="005A65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      </w:t>
            </w:r>
            <w:r w:rsidR="005A6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sati</w:t>
            </w:r>
          </w:p>
        </w:tc>
      </w:tr>
    </w:tbl>
    <w:p w:rsidR="00DB777F" w:rsidRDefault="00DB777F" w:rsidP="00DB777F">
      <w:pPr>
        <w:rPr>
          <w:rFonts w:ascii="Arial" w:hAnsi="Arial" w:cs="Arial"/>
        </w:rPr>
      </w:pPr>
    </w:p>
    <w:p w:rsidR="00223D7A" w:rsidRPr="00EC38A0" w:rsidRDefault="00223D7A" w:rsidP="00223D7A">
      <w:pPr>
        <w:widowControl w:val="0"/>
        <w:numPr>
          <w:ilvl w:val="0"/>
          <w:numId w:val="12"/>
        </w:numPr>
        <w:tabs>
          <w:tab w:val="left" w:pos="837"/>
        </w:tabs>
        <w:spacing w:before="73"/>
        <w:ind w:right="189"/>
        <w:outlineLvl w:val="0"/>
        <w:rPr>
          <w:rFonts w:ascii="Arial" w:hAnsi="Arial" w:cs="Arial"/>
          <w:sz w:val="20"/>
          <w:szCs w:val="20"/>
          <w:lang w:eastAsia="en-US"/>
        </w:rPr>
      </w:pP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Prije</w:t>
      </w:r>
      <w:r w:rsidRPr="00EC38A0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pacing w:val="-1"/>
          <w:sz w:val="20"/>
          <w:szCs w:val="20"/>
          <w:lang w:eastAsia="en-US"/>
        </w:rPr>
        <w:t>potpisivanja</w:t>
      </w:r>
      <w:r w:rsidRPr="00EC38A0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ugovora</w:t>
      </w:r>
      <w:r w:rsidRPr="00EC38A0">
        <w:rPr>
          <w:rFonts w:ascii="Arial" w:hAnsi="Arial" w:cs="Arial"/>
          <w:b/>
          <w:bCs/>
          <w:spacing w:val="-4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pacing w:val="-1"/>
          <w:sz w:val="20"/>
          <w:szCs w:val="20"/>
          <w:lang w:eastAsia="en-US"/>
        </w:rPr>
        <w:t>za</w:t>
      </w:r>
      <w:r w:rsidRPr="00EC38A0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pacing w:val="-1"/>
          <w:sz w:val="20"/>
          <w:szCs w:val="20"/>
          <w:lang w:eastAsia="en-US"/>
        </w:rPr>
        <w:t>ponudu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odabrani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davatelj</w:t>
      </w:r>
      <w:r w:rsidRPr="00EC38A0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pacing w:val="-1"/>
          <w:sz w:val="20"/>
          <w:szCs w:val="20"/>
          <w:lang w:eastAsia="en-US"/>
        </w:rPr>
        <w:t>usluga</w:t>
      </w:r>
      <w:r w:rsidRPr="00EC38A0">
        <w:rPr>
          <w:rFonts w:ascii="Arial" w:hAnsi="Arial" w:cs="Arial"/>
          <w:b/>
          <w:bCs/>
          <w:spacing w:val="-4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dužan</w:t>
      </w:r>
      <w:r w:rsidRPr="00EC38A0">
        <w:rPr>
          <w:rFonts w:ascii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je</w:t>
      </w:r>
      <w:r w:rsidRPr="00EC38A0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dostaviti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ili</w:t>
      </w:r>
      <w:r w:rsidRPr="00EC38A0">
        <w:rPr>
          <w:rFonts w:ascii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dati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školi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na</w:t>
      </w:r>
      <w:r w:rsidRPr="00EC38A0">
        <w:rPr>
          <w:rFonts w:ascii="Arial" w:hAnsi="Arial" w:cs="Arial"/>
          <w:b/>
          <w:bCs/>
          <w:spacing w:val="56"/>
          <w:w w:val="99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uvid:</w:t>
      </w:r>
    </w:p>
    <w:p w:rsidR="00223D7A" w:rsidRPr="00EC38A0" w:rsidRDefault="00223D7A" w:rsidP="00223D7A">
      <w:pPr>
        <w:widowControl w:val="0"/>
        <w:numPr>
          <w:ilvl w:val="1"/>
          <w:numId w:val="12"/>
        </w:numPr>
        <w:tabs>
          <w:tab w:val="left" w:pos="1110"/>
        </w:tabs>
        <w:spacing w:before="118" w:line="275" w:lineRule="auto"/>
        <w:ind w:right="103" w:hanging="12"/>
        <w:rPr>
          <w:rFonts w:ascii="Arial" w:hAnsi="Arial" w:cs="Arial"/>
          <w:sz w:val="20"/>
          <w:szCs w:val="20"/>
          <w:lang w:eastAsia="en-US"/>
        </w:rPr>
      </w:pP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Dokaz</w:t>
      </w:r>
      <w:r w:rsidRPr="00EC38A0">
        <w:rPr>
          <w:rFonts w:ascii="Arial" w:hAnsi="Arial" w:cs="Arial"/>
          <w:spacing w:val="31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o</w:t>
      </w:r>
      <w:r w:rsidRPr="00EC38A0">
        <w:rPr>
          <w:rFonts w:ascii="Arial" w:hAnsi="Arial" w:cs="Arial"/>
          <w:spacing w:val="3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registraciji</w:t>
      </w:r>
      <w:r w:rsidRPr="00EC38A0">
        <w:rPr>
          <w:rFonts w:ascii="Arial" w:hAnsi="Arial" w:cs="Arial"/>
          <w:spacing w:val="3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(preslika</w:t>
      </w:r>
      <w:r w:rsidRPr="00EC38A0">
        <w:rPr>
          <w:rFonts w:ascii="Arial" w:hAnsi="Arial" w:cs="Arial"/>
          <w:spacing w:val="33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izvatka</w:t>
      </w:r>
      <w:r w:rsidRPr="00EC38A0">
        <w:rPr>
          <w:rFonts w:ascii="Arial" w:hAnsi="Arial" w:cs="Arial"/>
          <w:spacing w:val="3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iz</w:t>
      </w:r>
      <w:r w:rsidRPr="00EC38A0">
        <w:rPr>
          <w:rFonts w:ascii="Arial" w:hAnsi="Arial" w:cs="Arial"/>
          <w:spacing w:val="33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sudskog</w:t>
      </w:r>
      <w:r w:rsidRPr="00EC38A0">
        <w:rPr>
          <w:rFonts w:ascii="Arial" w:hAnsi="Arial" w:cs="Arial"/>
          <w:spacing w:val="31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ili</w:t>
      </w:r>
      <w:r w:rsidRPr="00EC38A0">
        <w:rPr>
          <w:rFonts w:ascii="Arial" w:hAnsi="Arial" w:cs="Arial"/>
          <w:spacing w:val="3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obrtnog</w:t>
      </w:r>
      <w:r w:rsidRPr="00EC38A0">
        <w:rPr>
          <w:rFonts w:ascii="Arial" w:hAnsi="Arial" w:cs="Arial"/>
          <w:spacing w:val="31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registra)</w:t>
      </w:r>
      <w:r w:rsidRPr="00EC38A0">
        <w:rPr>
          <w:rFonts w:ascii="Arial" w:hAnsi="Arial" w:cs="Arial"/>
          <w:spacing w:val="3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iz</w:t>
      </w:r>
      <w:r w:rsidRPr="00EC38A0">
        <w:rPr>
          <w:rFonts w:ascii="Arial" w:hAnsi="Arial" w:cs="Arial"/>
          <w:spacing w:val="3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kojeg</w:t>
      </w:r>
      <w:r w:rsidRPr="00EC38A0">
        <w:rPr>
          <w:rFonts w:ascii="Arial" w:hAnsi="Arial" w:cs="Arial"/>
          <w:spacing w:val="30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1"/>
          <w:sz w:val="20"/>
          <w:szCs w:val="20"/>
          <w:lang w:eastAsia="en-US"/>
        </w:rPr>
        <w:t>je</w:t>
      </w:r>
      <w:r w:rsidRPr="00EC38A0">
        <w:rPr>
          <w:rFonts w:ascii="Arial" w:hAnsi="Arial" w:cs="Arial"/>
          <w:spacing w:val="3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razvidno</w:t>
      </w:r>
      <w:r w:rsidRPr="00EC38A0">
        <w:rPr>
          <w:rFonts w:ascii="Arial" w:hAnsi="Arial" w:cs="Arial"/>
          <w:spacing w:val="3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da</w:t>
      </w:r>
      <w:r w:rsidRPr="00EC38A0">
        <w:rPr>
          <w:rFonts w:ascii="Arial" w:hAnsi="Arial" w:cs="Arial"/>
          <w:spacing w:val="3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1"/>
          <w:sz w:val="20"/>
          <w:szCs w:val="20"/>
          <w:lang w:eastAsia="en-US"/>
        </w:rPr>
        <w:t>je</w:t>
      </w:r>
      <w:r w:rsidRPr="00EC38A0">
        <w:rPr>
          <w:rFonts w:ascii="Arial" w:hAnsi="Arial" w:cs="Arial"/>
          <w:spacing w:val="56"/>
          <w:w w:val="99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davatelj</w:t>
      </w:r>
      <w:r w:rsidRPr="00EC38A0">
        <w:rPr>
          <w:rFonts w:ascii="Arial" w:hAnsi="Arial" w:cs="Arial"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usluga</w:t>
      </w:r>
      <w:r w:rsidRPr="00EC38A0">
        <w:rPr>
          <w:rFonts w:ascii="Arial" w:hAnsi="Arial" w:cs="Arial"/>
          <w:spacing w:val="-8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registriran</w:t>
      </w:r>
      <w:r w:rsidRPr="00EC38A0">
        <w:rPr>
          <w:rFonts w:ascii="Arial" w:hAnsi="Arial" w:cs="Arial"/>
          <w:spacing w:val="-8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za</w:t>
      </w:r>
      <w:r w:rsidRPr="00EC38A0">
        <w:rPr>
          <w:rFonts w:ascii="Arial" w:hAnsi="Arial" w:cs="Arial"/>
          <w:spacing w:val="-8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obavljanje</w:t>
      </w:r>
      <w:r w:rsidRPr="00EC38A0">
        <w:rPr>
          <w:rFonts w:ascii="Arial" w:hAnsi="Arial" w:cs="Arial"/>
          <w:spacing w:val="-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djelatnosti</w:t>
      </w:r>
      <w:r w:rsidRPr="00EC38A0">
        <w:rPr>
          <w:rFonts w:ascii="Arial" w:hAnsi="Arial" w:cs="Arial"/>
          <w:spacing w:val="-9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turističke</w:t>
      </w:r>
      <w:r w:rsidRPr="00EC38A0">
        <w:rPr>
          <w:rFonts w:ascii="Arial" w:hAnsi="Arial" w:cs="Arial"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agencije.</w:t>
      </w:r>
    </w:p>
    <w:p w:rsidR="00223D7A" w:rsidRPr="00EC38A0" w:rsidRDefault="00D32841" w:rsidP="00D32841">
      <w:pPr>
        <w:widowControl w:val="0"/>
        <w:numPr>
          <w:ilvl w:val="1"/>
          <w:numId w:val="12"/>
        </w:numPr>
        <w:tabs>
          <w:tab w:val="left" w:pos="1110"/>
        </w:tabs>
        <w:spacing w:before="123" w:line="275" w:lineRule="auto"/>
        <w:ind w:right="103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pacing w:val="-1"/>
          <w:sz w:val="20"/>
          <w:szCs w:val="20"/>
          <w:lang w:eastAsia="en-US"/>
        </w:rPr>
        <w:t xml:space="preserve">Dokaz o registraciji </w:t>
      </w:r>
      <w:r w:rsidRPr="00D32841">
        <w:rPr>
          <w:rFonts w:ascii="Arial" w:hAnsi="Arial" w:cs="Arial"/>
          <w:spacing w:val="-1"/>
          <w:sz w:val="20"/>
          <w:szCs w:val="20"/>
          <w:lang w:eastAsia="en-US"/>
        </w:rPr>
        <w:t>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 w:rsidR="00223D7A" w:rsidRPr="00EC38A0">
        <w:rPr>
          <w:rFonts w:ascii="Arial" w:hAnsi="Arial" w:cs="Arial"/>
          <w:spacing w:val="-1"/>
          <w:sz w:val="20"/>
          <w:szCs w:val="20"/>
          <w:lang w:eastAsia="en-US"/>
        </w:rPr>
        <w:t>.</w:t>
      </w:r>
    </w:p>
    <w:p w:rsidR="00223D7A" w:rsidRPr="00EC38A0" w:rsidRDefault="00223D7A" w:rsidP="00223D7A">
      <w:pPr>
        <w:widowControl w:val="0"/>
        <w:numPr>
          <w:ilvl w:val="0"/>
          <w:numId w:val="12"/>
        </w:numPr>
        <w:tabs>
          <w:tab w:val="left" w:pos="837"/>
        </w:tabs>
        <w:spacing w:before="124"/>
        <w:ind w:right="203"/>
        <w:outlineLvl w:val="0"/>
        <w:rPr>
          <w:rFonts w:ascii="Arial" w:hAnsi="Arial" w:cs="Arial"/>
          <w:sz w:val="20"/>
          <w:szCs w:val="20"/>
          <w:lang w:eastAsia="en-US"/>
        </w:rPr>
      </w:pP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Mjesec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dana</w:t>
      </w:r>
      <w:r w:rsidRPr="00EC38A0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prije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realizacije</w:t>
      </w:r>
      <w:r w:rsidRPr="00EC38A0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ugovora</w:t>
      </w:r>
      <w:r w:rsidRPr="00EC38A0">
        <w:rPr>
          <w:rFonts w:ascii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odabrani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davatelj</w:t>
      </w:r>
      <w:r w:rsidRPr="00EC38A0">
        <w:rPr>
          <w:rFonts w:ascii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pacing w:val="-1"/>
          <w:sz w:val="20"/>
          <w:szCs w:val="20"/>
          <w:lang w:eastAsia="en-US"/>
        </w:rPr>
        <w:t>usluga</w:t>
      </w:r>
      <w:r w:rsidRPr="00EC38A0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dužan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je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dostaviti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ili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dati</w:t>
      </w:r>
      <w:r w:rsidRPr="00EC38A0">
        <w:rPr>
          <w:rFonts w:ascii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školi</w:t>
      </w:r>
      <w:r w:rsidRPr="00EC38A0">
        <w:rPr>
          <w:rFonts w:ascii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na</w:t>
      </w:r>
      <w:r w:rsidRPr="00EC38A0">
        <w:rPr>
          <w:rFonts w:ascii="Arial" w:hAnsi="Arial" w:cs="Arial"/>
          <w:b/>
          <w:bCs/>
          <w:spacing w:val="28"/>
          <w:w w:val="99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b/>
          <w:bCs/>
          <w:sz w:val="20"/>
          <w:szCs w:val="20"/>
          <w:lang w:eastAsia="en-US"/>
        </w:rPr>
        <w:t>uvid:</w:t>
      </w:r>
    </w:p>
    <w:p w:rsidR="00223D7A" w:rsidRPr="00EC38A0" w:rsidRDefault="00223D7A" w:rsidP="00223D7A">
      <w:pPr>
        <w:widowControl w:val="0"/>
        <w:numPr>
          <w:ilvl w:val="1"/>
          <w:numId w:val="12"/>
        </w:numPr>
        <w:tabs>
          <w:tab w:val="left" w:pos="1187"/>
        </w:tabs>
        <w:spacing w:before="115"/>
        <w:ind w:left="1186"/>
        <w:jc w:val="both"/>
        <w:rPr>
          <w:rFonts w:ascii="Arial" w:hAnsi="Arial" w:cs="Arial"/>
          <w:sz w:val="20"/>
          <w:szCs w:val="20"/>
          <w:lang w:eastAsia="en-US"/>
        </w:rPr>
      </w:pPr>
      <w:r w:rsidRPr="00EC38A0">
        <w:rPr>
          <w:rFonts w:ascii="Arial" w:hAnsi="Arial" w:cs="Arial"/>
          <w:sz w:val="20"/>
          <w:szCs w:val="20"/>
          <w:lang w:eastAsia="en-US"/>
        </w:rPr>
        <w:t>dokaz</w:t>
      </w:r>
      <w:r w:rsidRPr="00EC38A0">
        <w:rPr>
          <w:rFonts w:ascii="Arial" w:hAnsi="Arial" w:cs="Arial"/>
          <w:spacing w:val="-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o</w:t>
      </w:r>
      <w:r w:rsidRPr="00EC38A0">
        <w:rPr>
          <w:rFonts w:ascii="Arial" w:hAnsi="Arial" w:cs="Arial"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osiguranju</w:t>
      </w:r>
      <w:r w:rsidRPr="00EC38A0">
        <w:rPr>
          <w:rFonts w:ascii="Arial" w:hAnsi="Arial" w:cs="Arial"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jamčevine</w:t>
      </w:r>
      <w:r w:rsidRPr="00EC38A0">
        <w:rPr>
          <w:rFonts w:ascii="Arial" w:hAnsi="Arial" w:cs="Arial"/>
          <w:spacing w:val="-4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(za</w:t>
      </w:r>
      <w:r w:rsidRPr="00EC38A0">
        <w:rPr>
          <w:rFonts w:ascii="Arial" w:hAnsi="Arial" w:cs="Arial"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višednevnu</w:t>
      </w:r>
      <w:r w:rsidRPr="00EC38A0">
        <w:rPr>
          <w:rFonts w:ascii="Arial" w:hAnsi="Arial" w:cs="Arial"/>
          <w:spacing w:val="-8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ekskurziju</w:t>
      </w:r>
      <w:r w:rsidRPr="00EC38A0">
        <w:rPr>
          <w:rFonts w:ascii="Arial" w:hAnsi="Arial" w:cs="Arial"/>
          <w:spacing w:val="-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ili</w:t>
      </w:r>
      <w:r w:rsidRPr="00EC38A0">
        <w:rPr>
          <w:rFonts w:ascii="Arial" w:hAnsi="Arial" w:cs="Arial"/>
          <w:spacing w:val="-5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višednevnu</w:t>
      </w:r>
      <w:r w:rsidRPr="00EC38A0">
        <w:rPr>
          <w:rFonts w:ascii="Arial" w:hAnsi="Arial" w:cs="Arial"/>
          <w:spacing w:val="-8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terensku</w:t>
      </w:r>
      <w:r w:rsidRPr="00EC38A0">
        <w:rPr>
          <w:rFonts w:ascii="Arial" w:hAnsi="Arial" w:cs="Arial"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nastavu).</w:t>
      </w:r>
    </w:p>
    <w:p w:rsidR="00223D7A" w:rsidRPr="00EC38A0" w:rsidRDefault="00223D7A" w:rsidP="00223D7A">
      <w:pPr>
        <w:widowControl w:val="0"/>
        <w:numPr>
          <w:ilvl w:val="1"/>
          <w:numId w:val="12"/>
        </w:numPr>
        <w:tabs>
          <w:tab w:val="left" w:pos="1187"/>
        </w:tabs>
        <w:spacing w:before="120"/>
        <w:ind w:left="1186" w:right="99"/>
        <w:rPr>
          <w:rFonts w:ascii="Arial" w:hAnsi="Arial" w:cs="Arial"/>
          <w:sz w:val="20"/>
          <w:szCs w:val="20"/>
          <w:lang w:eastAsia="en-US"/>
        </w:rPr>
      </w:pPr>
      <w:r w:rsidRPr="00EC38A0">
        <w:rPr>
          <w:rFonts w:ascii="Arial" w:hAnsi="Arial" w:cs="Arial"/>
          <w:sz w:val="20"/>
          <w:szCs w:val="20"/>
          <w:lang w:eastAsia="en-US"/>
        </w:rPr>
        <w:t>dokaz</w:t>
      </w:r>
      <w:r w:rsidRPr="00EC38A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o</w:t>
      </w:r>
      <w:r w:rsidRPr="00EC38A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osiguranju</w:t>
      </w:r>
      <w:r w:rsidRPr="00EC38A0">
        <w:rPr>
          <w:rFonts w:ascii="Arial" w:hAnsi="Arial" w:cs="Arial"/>
          <w:spacing w:val="3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od</w:t>
      </w:r>
      <w:r w:rsidRPr="00EC38A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odgovornosti</w:t>
      </w:r>
      <w:r w:rsidRPr="00EC38A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za</w:t>
      </w:r>
      <w:r w:rsidRPr="00EC38A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štetu</w:t>
      </w:r>
      <w:r w:rsidRPr="00EC38A0">
        <w:rPr>
          <w:rFonts w:ascii="Arial" w:hAnsi="Arial" w:cs="Arial"/>
          <w:spacing w:val="3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koju</w:t>
      </w:r>
      <w:r w:rsidRPr="00EC38A0">
        <w:rPr>
          <w:rFonts w:ascii="Arial" w:hAnsi="Arial" w:cs="Arial"/>
          <w:spacing w:val="3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turistička</w:t>
      </w:r>
      <w:r w:rsidRPr="00EC38A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agencija</w:t>
      </w:r>
      <w:r w:rsidRPr="00EC38A0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prouzroči</w:t>
      </w:r>
      <w:r w:rsidRPr="00EC38A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neispunjenjem,</w:t>
      </w:r>
      <w:r w:rsidRPr="00EC38A0">
        <w:rPr>
          <w:rFonts w:ascii="Arial" w:hAnsi="Arial" w:cs="Arial"/>
          <w:spacing w:val="77"/>
          <w:w w:val="99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djelomičnim</w:t>
      </w:r>
      <w:r w:rsidRPr="00EC38A0">
        <w:rPr>
          <w:rFonts w:ascii="Arial" w:hAnsi="Arial" w:cs="Arial"/>
          <w:spacing w:val="-10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ispunjenjem</w:t>
      </w:r>
      <w:r w:rsidRPr="00EC38A0">
        <w:rPr>
          <w:rFonts w:ascii="Arial" w:hAnsi="Arial" w:cs="Arial"/>
          <w:spacing w:val="-1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ili</w:t>
      </w:r>
      <w:r w:rsidRPr="00EC38A0">
        <w:rPr>
          <w:rFonts w:ascii="Arial" w:hAnsi="Arial" w:cs="Arial"/>
          <w:spacing w:val="-9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neurednim</w:t>
      </w:r>
      <w:r w:rsidRPr="00EC38A0">
        <w:rPr>
          <w:rFonts w:ascii="Arial" w:hAnsi="Arial" w:cs="Arial"/>
          <w:spacing w:val="-10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ispunjenjem</w:t>
      </w:r>
      <w:r w:rsidRPr="00EC38A0">
        <w:rPr>
          <w:rFonts w:ascii="Arial" w:hAnsi="Arial" w:cs="Arial"/>
          <w:spacing w:val="-12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obveza</w:t>
      </w:r>
      <w:r w:rsidRPr="00EC38A0">
        <w:rPr>
          <w:rFonts w:ascii="Arial" w:hAnsi="Arial" w:cs="Arial"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iz</w:t>
      </w:r>
      <w:r w:rsidRPr="00EC38A0">
        <w:rPr>
          <w:rFonts w:ascii="Arial" w:hAnsi="Arial" w:cs="Arial"/>
          <w:spacing w:val="-8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paket-aranžmana</w:t>
      </w:r>
      <w:r w:rsidRPr="00EC38A0">
        <w:rPr>
          <w:rFonts w:ascii="Arial" w:hAnsi="Arial" w:cs="Arial"/>
          <w:spacing w:val="-8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pacing w:val="-1"/>
          <w:sz w:val="20"/>
          <w:szCs w:val="20"/>
          <w:lang w:eastAsia="en-US"/>
        </w:rPr>
        <w:t>(preslika</w:t>
      </w:r>
      <w:r w:rsidRPr="00EC38A0">
        <w:rPr>
          <w:rFonts w:ascii="Arial" w:hAnsi="Arial" w:cs="Arial"/>
          <w:spacing w:val="-6"/>
          <w:sz w:val="20"/>
          <w:szCs w:val="20"/>
          <w:lang w:eastAsia="en-US"/>
        </w:rPr>
        <w:t xml:space="preserve"> </w:t>
      </w:r>
      <w:r w:rsidRPr="00EC38A0">
        <w:rPr>
          <w:rFonts w:ascii="Arial" w:hAnsi="Arial" w:cs="Arial"/>
          <w:sz w:val="20"/>
          <w:szCs w:val="20"/>
          <w:lang w:eastAsia="en-US"/>
        </w:rPr>
        <w:t>polica).</w:t>
      </w:r>
    </w:p>
    <w:p w:rsidR="00223D7A" w:rsidRPr="00EC38A0" w:rsidRDefault="00223D7A" w:rsidP="00223D7A">
      <w:pPr>
        <w:widowControl w:val="0"/>
        <w:spacing w:before="118"/>
        <w:ind w:left="474"/>
        <w:rPr>
          <w:rFonts w:ascii="Arial" w:eastAsia="Calibri" w:hAnsi="Arial" w:cs="Arial"/>
          <w:b/>
          <w:i/>
          <w:sz w:val="20"/>
          <w:szCs w:val="22"/>
          <w:lang w:eastAsia="en-US"/>
        </w:rPr>
      </w:pPr>
    </w:p>
    <w:p w:rsidR="00342167" w:rsidRPr="00223D7A" w:rsidRDefault="00342167" w:rsidP="00342167">
      <w:pPr>
        <w:widowControl w:val="0"/>
        <w:spacing w:before="118"/>
        <w:ind w:left="474"/>
        <w:rPr>
          <w:rFonts w:ascii="Arial" w:hAnsi="Arial" w:cs="Arial"/>
          <w:sz w:val="20"/>
          <w:szCs w:val="20"/>
          <w:lang w:val="en-US" w:eastAsia="en-US"/>
        </w:rPr>
      </w:pPr>
      <w:r w:rsidRPr="00223D7A">
        <w:rPr>
          <w:rFonts w:ascii="Arial" w:eastAsia="Calibri" w:hAnsi="Arial" w:cs="Arial"/>
          <w:b/>
          <w:i/>
          <w:sz w:val="20"/>
          <w:szCs w:val="22"/>
          <w:lang w:val="en-US" w:eastAsia="en-US"/>
        </w:rPr>
        <w:t>Napomena</w:t>
      </w:r>
      <w:r w:rsidRPr="00223D7A">
        <w:rPr>
          <w:rFonts w:ascii="Arial" w:eastAsia="Calibri" w:hAnsi="Arial" w:cs="Arial"/>
          <w:sz w:val="20"/>
          <w:szCs w:val="22"/>
          <w:lang w:val="en-US" w:eastAsia="en-US"/>
        </w:rPr>
        <w:t>:</w:t>
      </w:r>
    </w:p>
    <w:p w:rsidR="00342167" w:rsidRPr="00223D7A" w:rsidRDefault="00342167" w:rsidP="00342167">
      <w:pPr>
        <w:widowControl w:val="0"/>
        <w:numPr>
          <w:ilvl w:val="0"/>
          <w:numId w:val="11"/>
        </w:numPr>
        <w:tabs>
          <w:tab w:val="left" w:pos="837"/>
        </w:tabs>
        <w:spacing w:before="123"/>
        <w:ind w:hanging="353"/>
        <w:rPr>
          <w:rFonts w:ascii="Arial" w:hAnsi="Arial" w:cs="Arial"/>
          <w:sz w:val="20"/>
          <w:szCs w:val="20"/>
          <w:lang w:val="en-US" w:eastAsia="en-US"/>
        </w:rPr>
      </w:pP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Pristigle</w:t>
      </w:r>
      <w:r w:rsidRPr="00223D7A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ponude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trebaju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sadržavati</w:t>
      </w:r>
      <w:r w:rsidRPr="00223D7A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i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u</w:t>
      </w:r>
      <w:r w:rsidRPr="00223D7A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cijenu</w:t>
      </w:r>
      <w:r w:rsidRPr="00223D7A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uključivati:</w:t>
      </w:r>
    </w:p>
    <w:p w:rsidR="00342167" w:rsidRPr="00223D7A" w:rsidRDefault="00342167" w:rsidP="00342167">
      <w:pPr>
        <w:widowControl w:val="0"/>
        <w:numPr>
          <w:ilvl w:val="1"/>
          <w:numId w:val="11"/>
        </w:numPr>
        <w:tabs>
          <w:tab w:val="left" w:pos="1084"/>
        </w:tabs>
        <w:spacing w:before="151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223D7A">
        <w:rPr>
          <w:rFonts w:ascii="Arial" w:hAnsi="Arial" w:cs="Arial"/>
          <w:sz w:val="20"/>
          <w:szCs w:val="20"/>
          <w:lang w:val="en-US" w:eastAsia="en-US"/>
        </w:rPr>
        <w:t>prijevoz</w:t>
      </w:r>
      <w:r w:rsidRPr="00223D7A">
        <w:rPr>
          <w:rFonts w:ascii="Arial" w:hAnsi="Arial" w:cs="Arial"/>
          <w:spacing w:val="-9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sudionika</w:t>
      </w:r>
      <w:r w:rsidRPr="00223D7A">
        <w:rPr>
          <w:rFonts w:ascii="Arial" w:hAnsi="Arial" w:cs="Arial"/>
          <w:spacing w:val="-9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isključivo</w:t>
      </w:r>
      <w:r w:rsidRPr="00223D7A">
        <w:rPr>
          <w:rFonts w:ascii="Arial" w:hAnsi="Arial" w:cs="Arial"/>
          <w:spacing w:val="-9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prijevoznim</w:t>
      </w:r>
      <w:r w:rsidRPr="00223D7A">
        <w:rPr>
          <w:rFonts w:ascii="Arial" w:hAnsi="Arial" w:cs="Arial"/>
          <w:spacing w:val="-12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sredstvima</w:t>
      </w:r>
      <w:r w:rsidRPr="00223D7A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koji</w:t>
      </w:r>
      <w:r w:rsidRPr="00223D7A">
        <w:rPr>
          <w:rFonts w:ascii="Arial" w:hAnsi="Arial" w:cs="Arial"/>
          <w:spacing w:val="-10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udovoljavaju</w:t>
      </w:r>
      <w:r w:rsidRPr="00223D7A">
        <w:rPr>
          <w:rFonts w:ascii="Arial" w:hAnsi="Arial" w:cs="Arial"/>
          <w:spacing w:val="-10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propisima</w:t>
      </w:r>
    </w:p>
    <w:p w:rsidR="00342167" w:rsidRPr="00796660" w:rsidRDefault="00342167" w:rsidP="00342167">
      <w:pPr>
        <w:widowControl w:val="0"/>
        <w:numPr>
          <w:ilvl w:val="1"/>
          <w:numId w:val="11"/>
        </w:numPr>
        <w:tabs>
          <w:tab w:val="left" w:pos="1084"/>
        </w:tabs>
        <w:spacing w:before="120"/>
        <w:ind w:hanging="216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osiguranje</w:t>
      </w:r>
      <w:r w:rsidRPr="00223D7A">
        <w:rPr>
          <w:rFonts w:ascii="Arial" w:hAnsi="Arial" w:cs="Arial"/>
          <w:spacing w:val="-10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odgovornosti</w:t>
      </w:r>
      <w:r w:rsidRPr="00223D7A">
        <w:rPr>
          <w:rFonts w:ascii="Arial" w:hAnsi="Arial" w:cs="Arial"/>
          <w:spacing w:val="-10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i</w:t>
      </w:r>
      <w:r w:rsidRPr="00223D7A">
        <w:rPr>
          <w:rFonts w:ascii="Arial" w:hAnsi="Arial" w:cs="Arial"/>
          <w:spacing w:val="-9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jamčevine</w:t>
      </w:r>
    </w:p>
    <w:p w:rsidR="00342167" w:rsidRDefault="00342167" w:rsidP="00342167">
      <w:pPr>
        <w:widowControl w:val="0"/>
        <w:numPr>
          <w:ilvl w:val="0"/>
          <w:numId w:val="11"/>
        </w:numPr>
        <w:tabs>
          <w:tab w:val="left" w:pos="837"/>
        </w:tabs>
        <w:spacing w:before="123"/>
        <w:ind w:left="836"/>
        <w:rPr>
          <w:rFonts w:ascii="Arial" w:hAnsi="Arial" w:cs="Arial"/>
          <w:sz w:val="20"/>
          <w:szCs w:val="20"/>
          <w:lang w:val="en-US" w:eastAsia="en-US"/>
        </w:rPr>
      </w:pP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Ponude</w:t>
      </w:r>
      <w:r w:rsidRPr="00223D7A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trebaju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biti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:</w:t>
      </w:r>
    </w:p>
    <w:p w:rsidR="00342167" w:rsidRDefault="00342167" w:rsidP="00DF37BA">
      <w:pPr>
        <w:widowControl w:val="0"/>
        <w:numPr>
          <w:ilvl w:val="1"/>
          <w:numId w:val="11"/>
        </w:numPr>
        <w:tabs>
          <w:tab w:val="left" w:pos="1043"/>
        </w:tabs>
        <w:spacing w:before="154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686D01">
        <w:rPr>
          <w:rFonts w:ascii="Arial" w:hAnsi="Arial" w:cs="Arial"/>
          <w:sz w:val="20"/>
          <w:szCs w:val="20"/>
          <w:lang w:val="en-US" w:eastAsia="en-US"/>
        </w:rPr>
        <w:t>u</w:t>
      </w:r>
      <w:r w:rsidRPr="00686D01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686D01">
        <w:rPr>
          <w:rFonts w:ascii="Arial" w:hAnsi="Arial" w:cs="Arial"/>
          <w:sz w:val="20"/>
          <w:szCs w:val="20"/>
          <w:lang w:val="en-US" w:eastAsia="en-US"/>
        </w:rPr>
        <w:t>skladu</w:t>
      </w:r>
      <w:r w:rsidRPr="00686D01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686D01">
        <w:rPr>
          <w:rFonts w:ascii="Arial" w:hAnsi="Arial" w:cs="Arial"/>
          <w:sz w:val="20"/>
          <w:szCs w:val="20"/>
          <w:lang w:val="en-US" w:eastAsia="en-US"/>
        </w:rPr>
        <w:t>s</w:t>
      </w:r>
      <w:r w:rsidR="00686D01" w:rsidRPr="00686D01">
        <w:t xml:space="preserve"> </w:t>
      </w:r>
      <w:r w:rsidR="00686D01" w:rsidRPr="00686D01">
        <w:rPr>
          <w:rFonts w:ascii="Arial" w:hAnsi="Arial" w:cs="Arial"/>
          <w:sz w:val="20"/>
          <w:szCs w:val="20"/>
          <w:lang w:val="en-US" w:eastAsia="en-US"/>
        </w:rPr>
        <w:t>s posebnim propisima kojima se uređuje pružanje usluga u turizmu i obavljanje ugostiteljske djelatnosti ili sukladno posebnim propisima</w:t>
      </w:r>
      <w:r w:rsidR="00686D01">
        <w:rPr>
          <w:rFonts w:ascii="Arial" w:hAnsi="Arial" w:cs="Arial"/>
          <w:sz w:val="20"/>
          <w:szCs w:val="20"/>
          <w:lang w:val="en-US" w:eastAsia="en-US"/>
        </w:rPr>
        <w:t>,</w:t>
      </w:r>
    </w:p>
    <w:p w:rsidR="00686D01" w:rsidRPr="00686D01" w:rsidRDefault="00686D01" w:rsidP="00DF37BA">
      <w:pPr>
        <w:widowControl w:val="0"/>
        <w:numPr>
          <w:ilvl w:val="1"/>
          <w:numId w:val="11"/>
        </w:numPr>
        <w:tabs>
          <w:tab w:val="left" w:pos="1043"/>
        </w:tabs>
        <w:spacing w:before="154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razrađene prema traženim točkama i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s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iskazanom</w:t>
      </w:r>
      <w:r w:rsidRPr="00223D7A">
        <w:rPr>
          <w:rFonts w:ascii="Arial" w:hAnsi="Arial" w:cs="Arial"/>
          <w:spacing w:val="-8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ukupnom</w:t>
      </w:r>
      <w:r w:rsidRPr="00223D7A">
        <w:rPr>
          <w:rFonts w:ascii="Arial" w:hAnsi="Arial" w:cs="Arial"/>
          <w:spacing w:val="-8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cijenom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za pojedinog učenika.</w:t>
      </w:r>
    </w:p>
    <w:p w:rsidR="00342167" w:rsidRPr="00686D01" w:rsidRDefault="00342167" w:rsidP="00686D01">
      <w:pPr>
        <w:widowControl w:val="0"/>
        <w:numPr>
          <w:ilvl w:val="0"/>
          <w:numId w:val="11"/>
        </w:numPr>
        <w:tabs>
          <w:tab w:val="left" w:pos="830"/>
        </w:tabs>
        <w:spacing w:before="157" w:line="279" w:lineRule="auto"/>
        <w:ind w:right="676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686D01">
        <w:rPr>
          <w:rFonts w:ascii="Arial" w:hAnsi="Arial" w:cs="Arial"/>
          <w:sz w:val="20"/>
          <w:szCs w:val="20"/>
          <w:lang w:val="en-US" w:eastAsia="en-US"/>
        </w:rPr>
        <w:t>U</w:t>
      </w:r>
      <w:r w:rsidRPr="00686D01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686D01">
        <w:rPr>
          <w:rFonts w:ascii="Arial" w:hAnsi="Arial" w:cs="Arial"/>
          <w:sz w:val="20"/>
          <w:szCs w:val="20"/>
          <w:lang w:val="en-US" w:eastAsia="en-US"/>
        </w:rPr>
        <w:t>obzir</w:t>
      </w:r>
      <w:r w:rsidRPr="00686D01">
        <w:rPr>
          <w:rFonts w:ascii="Arial" w:hAnsi="Arial" w:cs="Arial"/>
          <w:spacing w:val="-4"/>
          <w:sz w:val="20"/>
          <w:szCs w:val="20"/>
          <w:lang w:val="en-US" w:eastAsia="en-US"/>
        </w:rPr>
        <w:t xml:space="preserve"> </w:t>
      </w:r>
      <w:r w:rsidRPr="00686D01">
        <w:rPr>
          <w:rFonts w:ascii="Arial" w:hAnsi="Arial" w:cs="Arial"/>
          <w:sz w:val="20"/>
          <w:szCs w:val="20"/>
          <w:lang w:val="en-US" w:eastAsia="en-US"/>
        </w:rPr>
        <w:t>će</w:t>
      </w:r>
      <w:r w:rsidRPr="00686D01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686D01">
        <w:rPr>
          <w:rFonts w:ascii="Arial" w:hAnsi="Arial" w:cs="Arial"/>
          <w:spacing w:val="-1"/>
          <w:sz w:val="20"/>
          <w:szCs w:val="20"/>
          <w:lang w:val="en-US" w:eastAsia="en-US"/>
        </w:rPr>
        <w:t>se</w:t>
      </w:r>
      <w:r w:rsidR="00686D01" w:rsidRPr="00686D01">
        <w:t xml:space="preserve"> </w:t>
      </w:r>
      <w:r w:rsidR="00686D01" w:rsidRPr="00686D01">
        <w:rPr>
          <w:rFonts w:ascii="Arial" w:hAnsi="Arial" w:cs="Arial"/>
          <w:spacing w:val="-1"/>
          <w:sz w:val="20"/>
          <w:szCs w:val="20"/>
          <w:lang w:val="en-US" w:eastAsia="en-US"/>
        </w:rPr>
        <w:t>obzir će se uzimati ponude zaprimljene poštom na školsku ustanovu do navedenoga roka (dana i sata), odnosno e</w:t>
      </w:r>
      <w:r w:rsidR="00686D01">
        <w:rPr>
          <w:rFonts w:ascii="Arial" w:hAnsi="Arial" w:cs="Arial"/>
          <w:spacing w:val="-1"/>
          <w:sz w:val="20"/>
          <w:szCs w:val="20"/>
          <w:lang w:val="en-US" w:eastAsia="en-US"/>
        </w:rPr>
        <w:t>-</w:t>
      </w:r>
      <w:r w:rsidR="00686D01" w:rsidRPr="00686D01">
        <w:rPr>
          <w:rFonts w:ascii="Arial" w:hAnsi="Arial" w:cs="Arial"/>
          <w:spacing w:val="-1"/>
          <w:sz w:val="20"/>
          <w:szCs w:val="20"/>
          <w:lang w:val="en-US" w:eastAsia="en-US"/>
        </w:rPr>
        <w:t>poštom ako se postupak provodi sukladno čl. 13. st. 13. Pravilnika</w:t>
      </w:r>
      <w:r w:rsidRPr="00686D01">
        <w:rPr>
          <w:rFonts w:ascii="Arial" w:hAnsi="Arial" w:cs="Arial"/>
          <w:sz w:val="20"/>
          <w:szCs w:val="20"/>
          <w:lang w:val="en-US" w:eastAsia="en-US"/>
        </w:rPr>
        <w:t>.</w:t>
      </w:r>
      <w:r w:rsidR="00686D01" w:rsidRPr="00686D01">
        <w:t xml:space="preserve"> </w:t>
      </w:r>
      <w:r w:rsidR="00686D01" w:rsidRPr="00686D01">
        <w:rPr>
          <w:rFonts w:ascii="Arial" w:hAnsi="Arial" w:cs="Arial"/>
          <w:sz w:val="20"/>
          <w:szCs w:val="20"/>
          <w:lang w:val="en-US" w:eastAsia="en-US"/>
        </w:rPr>
        <w:t>o izmjenama i dopunama pravilnika o izvođenju izleta, ekskurzija i drugih odgojno-obrazovnih aktivnosti izvan škole</w:t>
      </w:r>
      <w:r w:rsidR="00686D01">
        <w:rPr>
          <w:rFonts w:ascii="Arial" w:hAnsi="Arial" w:cs="Arial"/>
          <w:sz w:val="20"/>
          <w:szCs w:val="20"/>
          <w:lang w:val="en-US" w:eastAsia="en-US"/>
        </w:rPr>
        <w:t>.</w:t>
      </w:r>
    </w:p>
    <w:p w:rsidR="00342167" w:rsidRPr="00223D7A" w:rsidRDefault="00342167" w:rsidP="00342167">
      <w:pPr>
        <w:widowControl w:val="0"/>
        <w:numPr>
          <w:ilvl w:val="0"/>
          <w:numId w:val="11"/>
        </w:numPr>
        <w:tabs>
          <w:tab w:val="left" w:pos="837"/>
        </w:tabs>
        <w:spacing w:before="113"/>
        <w:ind w:left="836"/>
        <w:rPr>
          <w:rFonts w:ascii="Arial" w:hAnsi="Arial" w:cs="Arial"/>
          <w:sz w:val="20"/>
          <w:szCs w:val="20"/>
          <w:lang w:val="en-US" w:eastAsia="en-US"/>
        </w:rPr>
      </w:pP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Školska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ustanova</w:t>
      </w:r>
      <w:r w:rsidRPr="00223D7A">
        <w:rPr>
          <w:rFonts w:ascii="Arial" w:hAnsi="Arial" w:cs="Arial"/>
          <w:spacing w:val="-3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ne</w:t>
      </w:r>
      <w:r w:rsidRPr="00223D7A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smije</w:t>
      </w:r>
      <w:r w:rsidRPr="00223D7A">
        <w:rPr>
          <w:rFonts w:ascii="Arial" w:hAnsi="Arial" w:cs="Arial"/>
          <w:spacing w:val="-3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mijenjati</w:t>
      </w:r>
      <w:r w:rsidRPr="00223D7A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sadržaj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obrasca</w:t>
      </w:r>
      <w:r w:rsidRPr="00223D7A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poziva,</w:t>
      </w:r>
      <w:r w:rsidRPr="00223D7A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već</w:t>
      </w:r>
      <w:r w:rsidRPr="00223D7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samo</w:t>
      </w:r>
      <w:r w:rsidRPr="00223D7A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popunjavati</w:t>
      </w:r>
      <w:r w:rsidRPr="00223D7A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prazne</w:t>
      </w:r>
      <w:r w:rsidRPr="00223D7A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rubrike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</w:p>
    <w:p w:rsidR="00A2517D" w:rsidRPr="00427490" w:rsidRDefault="00342167" w:rsidP="00427490">
      <w:pPr>
        <w:widowControl w:val="0"/>
        <w:spacing w:before="151"/>
        <w:ind w:left="116" w:right="105"/>
        <w:jc w:val="both"/>
        <w:rPr>
          <w:rFonts w:ascii="Arial" w:hAnsi="Arial" w:cs="Arial"/>
          <w:b/>
          <w:sz w:val="20"/>
        </w:rPr>
      </w:pPr>
      <w:r w:rsidRPr="00223D7A">
        <w:rPr>
          <w:rFonts w:ascii="Arial" w:hAnsi="Arial" w:cs="Arial"/>
          <w:sz w:val="20"/>
          <w:szCs w:val="20"/>
          <w:lang w:val="en-US" w:eastAsia="en-US"/>
        </w:rPr>
        <w:t>Potencijalni</w:t>
      </w:r>
      <w:r w:rsidRPr="00223D7A">
        <w:rPr>
          <w:rFonts w:ascii="Arial" w:hAnsi="Arial" w:cs="Arial"/>
          <w:spacing w:val="1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davatelj</w:t>
      </w:r>
      <w:r w:rsidRPr="00223D7A">
        <w:rPr>
          <w:rFonts w:ascii="Arial" w:hAnsi="Arial" w:cs="Arial"/>
          <w:spacing w:val="4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usluga</w:t>
      </w:r>
      <w:r w:rsidRPr="00223D7A">
        <w:rPr>
          <w:rFonts w:ascii="Arial" w:hAnsi="Arial" w:cs="Arial"/>
          <w:spacing w:val="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može</w:t>
      </w:r>
      <w:r w:rsidRPr="00223D7A">
        <w:rPr>
          <w:rFonts w:ascii="Arial" w:hAnsi="Arial" w:cs="Arial"/>
          <w:spacing w:val="2"/>
          <w:sz w:val="20"/>
          <w:szCs w:val="20"/>
          <w:lang w:val="en-US" w:eastAsia="en-US"/>
        </w:rPr>
        <w:t xml:space="preserve"> </w:t>
      </w:r>
      <w:r w:rsidR="00E20636">
        <w:rPr>
          <w:rFonts w:ascii="Arial" w:hAnsi="Arial" w:cs="Arial"/>
          <w:spacing w:val="2"/>
          <w:sz w:val="20"/>
          <w:szCs w:val="20"/>
          <w:lang w:val="en-US" w:eastAsia="en-US"/>
        </w:rPr>
        <w:t>po</w:t>
      </w:r>
      <w:r w:rsidR="00686D01">
        <w:rPr>
          <w:rFonts w:ascii="Arial" w:hAnsi="Arial" w:cs="Arial"/>
          <w:spacing w:val="2"/>
          <w:sz w:val="20"/>
          <w:szCs w:val="20"/>
          <w:lang w:val="en-US" w:eastAsia="en-US"/>
        </w:rPr>
        <w:t xml:space="preserve">nuditi </w:t>
      </w:r>
      <w:r w:rsidR="00E20636">
        <w:rPr>
          <w:rFonts w:ascii="Arial" w:hAnsi="Arial" w:cs="Arial"/>
          <w:spacing w:val="2"/>
          <w:sz w:val="20"/>
          <w:szCs w:val="20"/>
          <w:lang w:val="en-US" w:eastAsia="en-US"/>
        </w:rPr>
        <w:t>i</w:t>
      </w:r>
      <w:r w:rsidR="00686D01">
        <w:rPr>
          <w:rFonts w:ascii="Arial" w:hAnsi="Arial" w:cs="Arial"/>
          <w:spacing w:val="2"/>
          <w:sz w:val="20"/>
          <w:szCs w:val="20"/>
          <w:lang w:val="en-US" w:eastAsia="en-US"/>
        </w:rPr>
        <w:t xml:space="preserve"> d</w:t>
      </w:r>
      <w:r w:rsidR="00E20636">
        <w:rPr>
          <w:rFonts w:ascii="Arial" w:hAnsi="Arial" w:cs="Arial"/>
          <w:spacing w:val="2"/>
          <w:sz w:val="20"/>
          <w:szCs w:val="20"/>
          <w:lang w:val="en-US" w:eastAsia="en-US"/>
        </w:rPr>
        <w:t>odatne po</w:t>
      </w:r>
      <w:r w:rsidR="00686D01">
        <w:rPr>
          <w:rFonts w:ascii="Arial" w:hAnsi="Arial" w:cs="Arial"/>
          <w:spacing w:val="2"/>
          <w:sz w:val="20"/>
          <w:szCs w:val="20"/>
          <w:lang w:val="en-US" w:eastAsia="en-US"/>
        </w:rPr>
        <w:t xml:space="preserve">godnosti </w:t>
      </w:r>
      <w:r w:rsidRPr="00223D7A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vezano</w:t>
      </w:r>
      <w:r w:rsidRPr="00223D7A">
        <w:rPr>
          <w:rFonts w:ascii="Arial" w:hAnsi="Arial" w:cs="Arial"/>
          <w:spacing w:val="52"/>
          <w:w w:val="99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uz</w:t>
      </w:r>
      <w:r w:rsidRPr="00223D7A">
        <w:rPr>
          <w:rFonts w:ascii="Arial" w:hAnsi="Arial" w:cs="Arial"/>
          <w:spacing w:val="30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objavljeni</w:t>
      </w:r>
      <w:r w:rsidRPr="00223D7A">
        <w:rPr>
          <w:rFonts w:ascii="Arial" w:hAnsi="Arial" w:cs="Arial"/>
          <w:spacing w:val="29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poziv.</w:t>
      </w:r>
      <w:r w:rsidRPr="00223D7A">
        <w:rPr>
          <w:rFonts w:ascii="Arial" w:hAnsi="Arial" w:cs="Arial"/>
          <w:spacing w:val="30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U</w:t>
      </w:r>
      <w:r w:rsidRPr="00223D7A">
        <w:rPr>
          <w:rFonts w:ascii="Arial" w:hAnsi="Arial" w:cs="Arial"/>
          <w:spacing w:val="30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slučaju</w:t>
      </w:r>
      <w:r w:rsidRPr="00223D7A">
        <w:rPr>
          <w:rFonts w:ascii="Arial" w:hAnsi="Arial" w:cs="Arial"/>
          <w:spacing w:val="28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da</w:t>
      </w:r>
      <w:r w:rsidRPr="00223D7A">
        <w:rPr>
          <w:rFonts w:ascii="Arial" w:hAnsi="Arial" w:cs="Arial"/>
          <w:spacing w:val="30"/>
          <w:sz w:val="20"/>
          <w:szCs w:val="20"/>
          <w:lang w:val="en-US" w:eastAsia="en-US"/>
        </w:rPr>
        <w:t xml:space="preserve"> </w:t>
      </w:r>
      <w:r w:rsidR="00E20636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dodatne pogodnosti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iziskuj</w:t>
      </w:r>
      <w:r w:rsidR="00E20636">
        <w:rPr>
          <w:rFonts w:ascii="Arial" w:hAnsi="Arial" w:cs="Arial"/>
          <w:spacing w:val="-1"/>
          <w:sz w:val="20"/>
          <w:szCs w:val="20"/>
          <w:lang w:val="en-US" w:eastAsia="en-US"/>
        </w:rPr>
        <w:t>u</w:t>
      </w:r>
      <w:r w:rsidRPr="00223D7A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povećanje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troškova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po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učeniku,</w:t>
      </w:r>
      <w:r w:rsidRPr="00223D7A">
        <w:rPr>
          <w:rFonts w:ascii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potencijalni</w:t>
      </w:r>
      <w:r w:rsidRPr="00223D7A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davatelj</w:t>
      </w:r>
      <w:r w:rsidRPr="00223D7A">
        <w:rPr>
          <w:rFonts w:ascii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223D7A">
        <w:rPr>
          <w:rFonts w:ascii="Arial" w:hAnsi="Arial" w:cs="Arial"/>
          <w:spacing w:val="-1"/>
          <w:sz w:val="20"/>
          <w:szCs w:val="20"/>
          <w:lang w:val="en-US" w:eastAsia="en-US"/>
        </w:rPr>
        <w:t>dužan</w:t>
      </w:r>
      <w:r w:rsidRPr="00223D7A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 </w:t>
      </w:r>
      <w:r w:rsidR="009D77B0">
        <w:rPr>
          <w:rFonts w:ascii="Arial" w:hAnsi="Arial" w:cs="Arial"/>
          <w:spacing w:val="-7"/>
          <w:sz w:val="20"/>
          <w:szCs w:val="20"/>
          <w:lang w:val="en-US" w:eastAsia="en-US"/>
        </w:rPr>
        <w:t xml:space="preserve">ih je </w:t>
      </w:r>
      <w:r w:rsidRPr="00223D7A">
        <w:rPr>
          <w:rFonts w:ascii="Arial" w:hAnsi="Arial" w:cs="Arial"/>
          <w:sz w:val="20"/>
          <w:szCs w:val="20"/>
          <w:lang w:val="en-US" w:eastAsia="en-US"/>
        </w:rPr>
        <w:t>obrazložiti.</w:t>
      </w:r>
    </w:p>
    <w:sectPr w:rsidR="00A2517D" w:rsidRPr="00427490" w:rsidSect="008F1E2E">
      <w:pgSz w:w="11906" w:h="16838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EF" w:rsidRDefault="001744EF" w:rsidP="008F1E2E">
      <w:r>
        <w:separator/>
      </w:r>
    </w:p>
  </w:endnote>
  <w:endnote w:type="continuationSeparator" w:id="0">
    <w:p w:rsidR="001744EF" w:rsidRDefault="001744EF" w:rsidP="008F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EF" w:rsidRDefault="001744EF" w:rsidP="008F1E2E">
      <w:r>
        <w:separator/>
      </w:r>
    </w:p>
  </w:footnote>
  <w:footnote w:type="continuationSeparator" w:id="0">
    <w:p w:rsidR="001744EF" w:rsidRDefault="001744EF" w:rsidP="008F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742"/>
    <w:multiLevelType w:val="hybridMultilevel"/>
    <w:tmpl w:val="531AA71E"/>
    <w:lvl w:ilvl="0" w:tplc="C6C4C1B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66B6B074">
      <w:start w:val="1"/>
      <w:numFmt w:val="lowerLetter"/>
      <w:lvlText w:val="%2)"/>
      <w:lvlJc w:val="left"/>
      <w:pPr>
        <w:ind w:left="836" w:hanging="28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026FC2A">
      <w:start w:val="1"/>
      <w:numFmt w:val="bullet"/>
      <w:lvlText w:val="•"/>
      <w:lvlJc w:val="left"/>
      <w:pPr>
        <w:ind w:left="2086" w:hanging="286"/>
      </w:pPr>
      <w:rPr>
        <w:rFonts w:hint="default"/>
      </w:rPr>
    </w:lvl>
    <w:lvl w:ilvl="3" w:tplc="A314D578">
      <w:start w:val="1"/>
      <w:numFmt w:val="bullet"/>
      <w:lvlText w:val="•"/>
      <w:lvlJc w:val="left"/>
      <w:pPr>
        <w:ind w:left="2986" w:hanging="286"/>
      </w:pPr>
      <w:rPr>
        <w:rFonts w:hint="default"/>
      </w:rPr>
    </w:lvl>
    <w:lvl w:ilvl="4" w:tplc="FE082C4E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F3467E98">
      <w:start w:val="1"/>
      <w:numFmt w:val="bullet"/>
      <w:lvlText w:val="•"/>
      <w:lvlJc w:val="left"/>
      <w:pPr>
        <w:ind w:left="4786" w:hanging="286"/>
      </w:pPr>
      <w:rPr>
        <w:rFonts w:hint="default"/>
      </w:rPr>
    </w:lvl>
    <w:lvl w:ilvl="6" w:tplc="F30A6B2A">
      <w:start w:val="1"/>
      <w:numFmt w:val="bullet"/>
      <w:lvlText w:val="•"/>
      <w:lvlJc w:val="left"/>
      <w:pPr>
        <w:ind w:left="5686" w:hanging="286"/>
      </w:pPr>
      <w:rPr>
        <w:rFonts w:hint="default"/>
      </w:rPr>
    </w:lvl>
    <w:lvl w:ilvl="7" w:tplc="AD04E76C">
      <w:start w:val="1"/>
      <w:numFmt w:val="bullet"/>
      <w:lvlText w:val="•"/>
      <w:lvlJc w:val="left"/>
      <w:pPr>
        <w:ind w:left="6586" w:hanging="286"/>
      </w:pPr>
      <w:rPr>
        <w:rFonts w:hint="default"/>
      </w:rPr>
    </w:lvl>
    <w:lvl w:ilvl="8" w:tplc="D53E3AE6">
      <w:start w:val="1"/>
      <w:numFmt w:val="bullet"/>
      <w:lvlText w:val="•"/>
      <w:lvlJc w:val="left"/>
      <w:pPr>
        <w:ind w:left="7486" w:hanging="286"/>
      </w:pPr>
      <w:rPr>
        <w:rFonts w:hint="default"/>
      </w:rPr>
    </w:lvl>
  </w:abstractNum>
  <w:abstractNum w:abstractNumId="1" w15:restartNumberingAfterBreak="0">
    <w:nsid w:val="050B3202"/>
    <w:multiLevelType w:val="hybridMultilevel"/>
    <w:tmpl w:val="9104B208"/>
    <w:lvl w:ilvl="0" w:tplc="36EA0E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nionPro-Cn" w:eastAsia="Times New Roman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6697"/>
    <w:multiLevelType w:val="hybridMultilevel"/>
    <w:tmpl w:val="D2E4FF78"/>
    <w:lvl w:ilvl="0" w:tplc="2242B05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AA3"/>
    <w:multiLevelType w:val="hybridMultilevel"/>
    <w:tmpl w:val="2BF6D33A"/>
    <w:lvl w:ilvl="0" w:tplc="35E28B4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B37BD4"/>
    <w:multiLevelType w:val="hybridMultilevel"/>
    <w:tmpl w:val="978C6154"/>
    <w:lvl w:ilvl="0" w:tplc="4CAE3DCC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805D2C">
      <w:start w:val="1"/>
      <w:numFmt w:val="lowerLetter"/>
      <w:lvlText w:val="%2)"/>
      <w:lvlJc w:val="left"/>
      <w:pPr>
        <w:ind w:left="1083" w:hanging="204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2" w:tplc="B788892C">
      <w:start w:val="1"/>
      <w:numFmt w:val="bullet"/>
      <w:lvlText w:val="•"/>
      <w:lvlJc w:val="left"/>
      <w:pPr>
        <w:ind w:left="1083" w:hanging="204"/>
      </w:pPr>
      <w:rPr>
        <w:rFonts w:hint="default"/>
      </w:rPr>
    </w:lvl>
    <w:lvl w:ilvl="3" w:tplc="E08E28A8">
      <w:start w:val="1"/>
      <w:numFmt w:val="bullet"/>
      <w:lvlText w:val="•"/>
      <w:lvlJc w:val="left"/>
      <w:pPr>
        <w:ind w:left="2108" w:hanging="204"/>
      </w:pPr>
      <w:rPr>
        <w:rFonts w:hint="default"/>
      </w:rPr>
    </w:lvl>
    <w:lvl w:ilvl="4" w:tplc="2AF2E468">
      <w:start w:val="1"/>
      <w:numFmt w:val="bullet"/>
      <w:lvlText w:val="•"/>
      <w:lvlJc w:val="left"/>
      <w:pPr>
        <w:ind w:left="3134" w:hanging="204"/>
      </w:pPr>
      <w:rPr>
        <w:rFonts w:hint="default"/>
      </w:rPr>
    </w:lvl>
    <w:lvl w:ilvl="5" w:tplc="01A8CB10">
      <w:start w:val="1"/>
      <w:numFmt w:val="bullet"/>
      <w:lvlText w:val="•"/>
      <w:lvlJc w:val="left"/>
      <w:pPr>
        <w:ind w:left="4159" w:hanging="204"/>
      </w:pPr>
      <w:rPr>
        <w:rFonts w:hint="default"/>
      </w:rPr>
    </w:lvl>
    <w:lvl w:ilvl="6" w:tplc="E3E8ED2A">
      <w:start w:val="1"/>
      <w:numFmt w:val="bullet"/>
      <w:lvlText w:val="•"/>
      <w:lvlJc w:val="left"/>
      <w:pPr>
        <w:ind w:left="5185" w:hanging="204"/>
      </w:pPr>
      <w:rPr>
        <w:rFonts w:hint="default"/>
      </w:rPr>
    </w:lvl>
    <w:lvl w:ilvl="7" w:tplc="2DAA55E8">
      <w:start w:val="1"/>
      <w:numFmt w:val="bullet"/>
      <w:lvlText w:val="•"/>
      <w:lvlJc w:val="left"/>
      <w:pPr>
        <w:ind w:left="6210" w:hanging="204"/>
      </w:pPr>
      <w:rPr>
        <w:rFonts w:hint="default"/>
      </w:rPr>
    </w:lvl>
    <w:lvl w:ilvl="8" w:tplc="14043F84">
      <w:start w:val="1"/>
      <w:numFmt w:val="bullet"/>
      <w:lvlText w:val="•"/>
      <w:lvlJc w:val="left"/>
      <w:pPr>
        <w:ind w:left="7235" w:hanging="204"/>
      </w:pPr>
      <w:rPr>
        <w:rFonts w:hint="default"/>
      </w:rPr>
    </w:lvl>
  </w:abstractNum>
  <w:abstractNum w:abstractNumId="5" w15:restartNumberingAfterBreak="0">
    <w:nsid w:val="0FB96B6D"/>
    <w:multiLevelType w:val="hybridMultilevel"/>
    <w:tmpl w:val="B090F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58A0"/>
    <w:multiLevelType w:val="hybridMultilevel"/>
    <w:tmpl w:val="5046E9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756A"/>
    <w:multiLevelType w:val="hybridMultilevel"/>
    <w:tmpl w:val="5C967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E128E"/>
    <w:multiLevelType w:val="hybridMultilevel"/>
    <w:tmpl w:val="13A4F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91742"/>
    <w:multiLevelType w:val="hybridMultilevel"/>
    <w:tmpl w:val="DB3E7C50"/>
    <w:lvl w:ilvl="0" w:tplc="2FF2C916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321967"/>
    <w:multiLevelType w:val="hybridMultilevel"/>
    <w:tmpl w:val="8E2A8AF6"/>
    <w:lvl w:ilvl="0" w:tplc="C4241510">
      <w:numFmt w:val="bullet"/>
      <w:lvlText w:val=""/>
      <w:lvlJc w:val="left"/>
      <w:pPr>
        <w:ind w:left="704" w:hanging="588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1" w15:restartNumberingAfterBreak="0">
    <w:nsid w:val="2E925CF3"/>
    <w:multiLevelType w:val="hybridMultilevel"/>
    <w:tmpl w:val="60A63278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32B4672E"/>
    <w:multiLevelType w:val="hybridMultilevel"/>
    <w:tmpl w:val="13C85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F2AC9"/>
    <w:multiLevelType w:val="hybridMultilevel"/>
    <w:tmpl w:val="231E7DA6"/>
    <w:lvl w:ilvl="0" w:tplc="35E28B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37BF1"/>
    <w:multiLevelType w:val="hybridMultilevel"/>
    <w:tmpl w:val="0B6209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D410D0"/>
    <w:multiLevelType w:val="hybridMultilevel"/>
    <w:tmpl w:val="7FF8E0CC"/>
    <w:lvl w:ilvl="0" w:tplc="041A000F">
      <w:start w:val="1"/>
      <w:numFmt w:val="decimal"/>
      <w:lvlText w:val="%1."/>
      <w:lvlJc w:val="left"/>
      <w:pPr>
        <w:ind w:left="727" w:hanging="360"/>
      </w:pPr>
    </w:lvl>
    <w:lvl w:ilvl="1" w:tplc="041A0019" w:tentative="1">
      <w:start w:val="1"/>
      <w:numFmt w:val="lowerLetter"/>
      <w:lvlText w:val="%2."/>
      <w:lvlJc w:val="left"/>
      <w:pPr>
        <w:ind w:left="1447" w:hanging="360"/>
      </w:pPr>
    </w:lvl>
    <w:lvl w:ilvl="2" w:tplc="041A001B" w:tentative="1">
      <w:start w:val="1"/>
      <w:numFmt w:val="lowerRoman"/>
      <w:lvlText w:val="%3."/>
      <w:lvlJc w:val="right"/>
      <w:pPr>
        <w:ind w:left="2167" w:hanging="180"/>
      </w:pPr>
    </w:lvl>
    <w:lvl w:ilvl="3" w:tplc="041A000F" w:tentative="1">
      <w:start w:val="1"/>
      <w:numFmt w:val="decimal"/>
      <w:lvlText w:val="%4."/>
      <w:lvlJc w:val="left"/>
      <w:pPr>
        <w:ind w:left="2887" w:hanging="360"/>
      </w:pPr>
    </w:lvl>
    <w:lvl w:ilvl="4" w:tplc="041A0019" w:tentative="1">
      <w:start w:val="1"/>
      <w:numFmt w:val="lowerLetter"/>
      <w:lvlText w:val="%5."/>
      <w:lvlJc w:val="left"/>
      <w:pPr>
        <w:ind w:left="3607" w:hanging="360"/>
      </w:pPr>
    </w:lvl>
    <w:lvl w:ilvl="5" w:tplc="041A001B" w:tentative="1">
      <w:start w:val="1"/>
      <w:numFmt w:val="lowerRoman"/>
      <w:lvlText w:val="%6."/>
      <w:lvlJc w:val="right"/>
      <w:pPr>
        <w:ind w:left="4327" w:hanging="180"/>
      </w:pPr>
    </w:lvl>
    <w:lvl w:ilvl="6" w:tplc="041A000F" w:tentative="1">
      <w:start w:val="1"/>
      <w:numFmt w:val="decimal"/>
      <w:lvlText w:val="%7."/>
      <w:lvlJc w:val="left"/>
      <w:pPr>
        <w:ind w:left="5047" w:hanging="360"/>
      </w:pPr>
    </w:lvl>
    <w:lvl w:ilvl="7" w:tplc="041A0019" w:tentative="1">
      <w:start w:val="1"/>
      <w:numFmt w:val="lowerLetter"/>
      <w:lvlText w:val="%8."/>
      <w:lvlJc w:val="left"/>
      <w:pPr>
        <w:ind w:left="5767" w:hanging="360"/>
      </w:pPr>
    </w:lvl>
    <w:lvl w:ilvl="8" w:tplc="041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" w15:restartNumberingAfterBreak="0">
    <w:nsid w:val="48216A0C"/>
    <w:multiLevelType w:val="hybridMultilevel"/>
    <w:tmpl w:val="199A734E"/>
    <w:lvl w:ilvl="0" w:tplc="35E28B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91A5B"/>
    <w:multiLevelType w:val="hybridMultilevel"/>
    <w:tmpl w:val="25CA0E66"/>
    <w:lvl w:ilvl="0" w:tplc="7A4AFD0A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641F4F"/>
    <w:multiLevelType w:val="hybridMultilevel"/>
    <w:tmpl w:val="83A03B54"/>
    <w:lvl w:ilvl="0" w:tplc="5A200CBA">
      <w:start w:val="1"/>
      <w:numFmt w:val="bullet"/>
      <w:lvlText w:val="-"/>
      <w:lvlJc w:val="left"/>
      <w:pPr>
        <w:ind w:left="102" w:hanging="120"/>
      </w:pPr>
      <w:rPr>
        <w:rFonts w:ascii="Times New Roman" w:eastAsia="Times New Roman" w:hAnsi="Times New Roman" w:hint="default"/>
        <w:sz w:val="21"/>
        <w:szCs w:val="21"/>
      </w:rPr>
    </w:lvl>
    <w:lvl w:ilvl="1" w:tplc="96084762">
      <w:start w:val="1"/>
      <w:numFmt w:val="bullet"/>
      <w:lvlText w:val="•"/>
      <w:lvlJc w:val="left"/>
      <w:pPr>
        <w:ind w:left="578" w:hanging="120"/>
      </w:pPr>
      <w:rPr>
        <w:rFonts w:hint="default"/>
      </w:rPr>
    </w:lvl>
    <w:lvl w:ilvl="2" w:tplc="C6C4CF1E">
      <w:start w:val="1"/>
      <w:numFmt w:val="bullet"/>
      <w:lvlText w:val="•"/>
      <w:lvlJc w:val="left"/>
      <w:pPr>
        <w:ind w:left="1055" w:hanging="120"/>
      </w:pPr>
      <w:rPr>
        <w:rFonts w:hint="default"/>
      </w:rPr>
    </w:lvl>
    <w:lvl w:ilvl="3" w:tplc="3A346F70">
      <w:start w:val="1"/>
      <w:numFmt w:val="bullet"/>
      <w:lvlText w:val="•"/>
      <w:lvlJc w:val="left"/>
      <w:pPr>
        <w:ind w:left="1531" w:hanging="120"/>
      </w:pPr>
      <w:rPr>
        <w:rFonts w:hint="default"/>
      </w:rPr>
    </w:lvl>
    <w:lvl w:ilvl="4" w:tplc="8A36B412">
      <w:start w:val="1"/>
      <w:numFmt w:val="bullet"/>
      <w:lvlText w:val="•"/>
      <w:lvlJc w:val="left"/>
      <w:pPr>
        <w:ind w:left="2008" w:hanging="120"/>
      </w:pPr>
      <w:rPr>
        <w:rFonts w:hint="default"/>
      </w:rPr>
    </w:lvl>
    <w:lvl w:ilvl="5" w:tplc="8AEE73FC">
      <w:start w:val="1"/>
      <w:numFmt w:val="bullet"/>
      <w:lvlText w:val="•"/>
      <w:lvlJc w:val="left"/>
      <w:pPr>
        <w:ind w:left="2484" w:hanging="120"/>
      </w:pPr>
      <w:rPr>
        <w:rFonts w:hint="default"/>
      </w:rPr>
    </w:lvl>
    <w:lvl w:ilvl="6" w:tplc="2658868C">
      <w:start w:val="1"/>
      <w:numFmt w:val="bullet"/>
      <w:lvlText w:val="•"/>
      <w:lvlJc w:val="left"/>
      <w:pPr>
        <w:ind w:left="2961" w:hanging="120"/>
      </w:pPr>
      <w:rPr>
        <w:rFonts w:hint="default"/>
      </w:rPr>
    </w:lvl>
    <w:lvl w:ilvl="7" w:tplc="2048B81A">
      <w:start w:val="1"/>
      <w:numFmt w:val="bullet"/>
      <w:lvlText w:val="•"/>
      <w:lvlJc w:val="left"/>
      <w:pPr>
        <w:ind w:left="3437" w:hanging="120"/>
      </w:pPr>
      <w:rPr>
        <w:rFonts w:hint="default"/>
      </w:rPr>
    </w:lvl>
    <w:lvl w:ilvl="8" w:tplc="4C1EA7E4">
      <w:start w:val="1"/>
      <w:numFmt w:val="bullet"/>
      <w:lvlText w:val="•"/>
      <w:lvlJc w:val="left"/>
      <w:pPr>
        <w:ind w:left="3914" w:hanging="120"/>
      </w:pPr>
      <w:rPr>
        <w:rFonts w:hint="default"/>
      </w:rPr>
    </w:lvl>
  </w:abstractNum>
  <w:abstractNum w:abstractNumId="19" w15:restartNumberingAfterBreak="0">
    <w:nsid w:val="54C67FCC"/>
    <w:multiLevelType w:val="hybridMultilevel"/>
    <w:tmpl w:val="F5904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647CF"/>
    <w:multiLevelType w:val="hybridMultilevel"/>
    <w:tmpl w:val="45CE676E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7" w:hanging="360"/>
      </w:pPr>
    </w:lvl>
    <w:lvl w:ilvl="2" w:tplc="041A001B" w:tentative="1">
      <w:start w:val="1"/>
      <w:numFmt w:val="lowerRoman"/>
      <w:lvlText w:val="%3."/>
      <w:lvlJc w:val="right"/>
      <w:pPr>
        <w:ind w:left="2167" w:hanging="180"/>
      </w:pPr>
    </w:lvl>
    <w:lvl w:ilvl="3" w:tplc="041A000F" w:tentative="1">
      <w:start w:val="1"/>
      <w:numFmt w:val="decimal"/>
      <w:lvlText w:val="%4."/>
      <w:lvlJc w:val="left"/>
      <w:pPr>
        <w:ind w:left="2887" w:hanging="360"/>
      </w:pPr>
    </w:lvl>
    <w:lvl w:ilvl="4" w:tplc="041A0019" w:tentative="1">
      <w:start w:val="1"/>
      <w:numFmt w:val="lowerLetter"/>
      <w:lvlText w:val="%5."/>
      <w:lvlJc w:val="left"/>
      <w:pPr>
        <w:ind w:left="3607" w:hanging="360"/>
      </w:pPr>
    </w:lvl>
    <w:lvl w:ilvl="5" w:tplc="041A001B" w:tentative="1">
      <w:start w:val="1"/>
      <w:numFmt w:val="lowerRoman"/>
      <w:lvlText w:val="%6."/>
      <w:lvlJc w:val="right"/>
      <w:pPr>
        <w:ind w:left="4327" w:hanging="180"/>
      </w:pPr>
    </w:lvl>
    <w:lvl w:ilvl="6" w:tplc="041A000F" w:tentative="1">
      <w:start w:val="1"/>
      <w:numFmt w:val="decimal"/>
      <w:lvlText w:val="%7."/>
      <w:lvlJc w:val="left"/>
      <w:pPr>
        <w:ind w:left="5047" w:hanging="360"/>
      </w:pPr>
    </w:lvl>
    <w:lvl w:ilvl="7" w:tplc="041A0019" w:tentative="1">
      <w:start w:val="1"/>
      <w:numFmt w:val="lowerLetter"/>
      <w:lvlText w:val="%8."/>
      <w:lvlJc w:val="left"/>
      <w:pPr>
        <w:ind w:left="5767" w:hanging="360"/>
      </w:pPr>
    </w:lvl>
    <w:lvl w:ilvl="8" w:tplc="041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60555FDB"/>
    <w:multiLevelType w:val="hybridMultilevel"/>
    <w:tmpl w:val="4656A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64A"/>
    <w:multiLevelType w:val="hybridMultilevel"/>
    <w:tmpl w:val="9CC6E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67101"/>
    <w:multiLevelType w:val="hybridMultilevel"/>
    <w:tmpl w:val="F7760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13BB8"/>
    <w:multiLevelType w:val="hybridMultilevel"/>
    <w:tmpl w:val="80B8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71FBE"/>
    <w:multiLevelType w:val="hybridMultilevel"/>
    <w:tmpl w:val="C248BAD8"/>
    <w:lvl w:ilvl="0" w:tplc="EB247CD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2C2C"/>
    <w:multiLevelType w:val="hybridMultilevel"/>
    <w:tmpl w:val="7B004772"/>
    <w:lvl w:ilvl="0" w:tplc="4110776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1"/>
  </w:num>
  <w:num w:numId="5">
    <w:abstractNumId w:val="14"/>
  </w:num>
  <w:num w:numId="6">
    <w:abstractNumId w:val="9"/>
  </w:num>
  <w:num w:numId="7">
    <w:abstractNumId w:val="7"/>
  </w:num>
  <w:num w:numId="8">
    <w:abstractNumId w:val="24"/>
  </w:num>
  <w:num w:numId="9">
    <w:abstractNumId w:val="23"/>
  </w:num>
  <w:num w:numId="10">
    <w:abstractNumId w:val="17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8"/>
  </w:num>
  <w:num w:numId="16">
    <w:abstractNumId w:val="18"/>
  </w:num>
  <w:num w:numId="17">
    <w:abstractNumId w:val="15"/>
  </w:num>
  <w:num w:numId="18">
    <w:abstractNumId w:val="20"/>
  </w:num>
  <w:num w:numId="19">
    <w:abstractNumId w:val="19"/>
  </w:num>
  <w:num w:numId="20">
    <w:abstractNumId w:val="16"/>
  </w:num>
  <w:num w:numId="21">
    <w:abstractNumId w:val="3"/>
  </w:num>
  <w:num w:numId="22">
    <w:abstractNumId w:val="12"/>
  </w:num>
  <w:num w:numId="23">
    <w:abstractNumId w:val="13"/>
  </w:num>
  <w:num w:numId="24">
    <w:abstractNumId w:val="26"/>
  </w:num>
  <w:num w:numId="25">
    <w:abstractNumId w:val="22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57"/>
    <w:rsid w:val="00033201"/>
    <w:rsid w:val="00044B1B"/>
    <w:rsid w:val="000573AF"/>
    <w:rsid w:val="000723B0"/>
    <w:rsid w:val="00074EDA"/>
    <w:rsid w:val="000826FB"/>
    <w:rsid w:val="000B4CC7"/>
    <w:rsid w:val="000C51F2"/>
    <w:rsid w:val="000D0ED6"/>
    <w:rsid w:val="000D4850"/>
    <w:rsid w:val="000F5E60"/>
    <w:rsid w:val="0013395D"/>
    <w:rsid w:val="00170DAB"/>
    <w:rsid w:val="001744EF"/>
    <w:rsid w:val="001A0FB5"/>
    <w:rsid w:val="001A2DF9"/>
    <w:rsid w:val="001A4B70"/>
    <w:rsid w:val="001D6042"/>
    <w:rsid w:val="001E70F7"/>
    <w:rsid w:val="002156EA"/>
    <w:rsid w:val="002211D9"/>
    <w:rsid w:val="00223D7A"/>
    <w:rsid w:val="00255FC8"/>
    <w:rsid w:val="00277485"/>
    <w:rsid w:val="002D3C65"/>
    <w:rsid w:val="00342167"/>
    <w:rsid w:val="00352EE8"/>
    <w:rsid w:val="00390B0B"/>
    <w:rsid w:val="00390F9B"/>
    <w:rsid w:val="00427490"/>
    <w:rsid w:val="0043703B"/>
    <w:rsid w:val="0044756E"/>
    <w:rsid w:val="0045487F"/>
    <w:rsid w:val="00466919"/>
    <w:rsid w:val="004937FA"/>
    <w:rsid w:val="004E5A0E"/>
    <w:rsid w:val="00526E16"/>
    <w:rsid w:val="00571061"/>
    <w:rsid w:val="00571F55"/>
    <w:rsid w:val="005A659F"/>
    <w:rsid w:val="005B3A9D"/>
    <w:rsid w:val="005E060D"/>
    <w:rsid w:val="005E458D"/>
    <w:rsid w:val="005F0A16"/>
    <w:rsid w:val="00607ECD"/>
    <w:rsid w:val="0063677E"/>
    <w:rsid w:val="00652C9A"/>
    <w:rsid w:val="00686D01"/>
    <w:rsid w:val="006E50D7"/>
    <w:rsid w:val="006F2630"/>
    <w:rsid w:val="00747F1F"/>
    <w:rsid w:val="00781598"/>
    <w:rsid w:val="00786820"/>
    <w:rsid w:val="00796660"/>
    <w:rsid w:val="007B53E2"/>
    <w:rsid w:val="007E7E08"/>
    <w:rsid w:val="008938B8"/>
    <w:rsid w:val="008B657C"/>
    <w:rsid w:val="008D010F"/>
    <w:rsid w:val="008F1E2E"/>
    <w:rsid w:val="00935D15"/>
    <w:rsid w:val="0097175B"/>
    <w:rsid w:val="00974F43"/>
    <w:rsid w:val="009A27A5"/>
    <w:rsid w:val="009B55AF"/>
    <w:rsid w:val="009D77B0"/>
    <w:rsid w:val="00A1251F"/>
    <w:rsid w:val="00A24F0A"/>
    <w:rsid w:val="00A2517D"/>
    <w:rsid w:val="00A52367"/>
    <w:rsid w:val="00AA15B6"/>
    <w:rsid w:val="00AF5F9E"/>
    <w:rsid w:val="00B47A48"/>
    <w:rsid w:val="00B5288D"/>
    <w:rsid w:val="00B71FEC"/>
    <w:rsid w:val="00B97D82"/>
    <w:rsid w:val="00BC5A59"/>
    <w:rsid w:val="00BF3684"/>
    <w:rsid w:val="00BF36E6"/>
    <w:rsid w:val="00BF672A"/>
    <w:rsid w:val="00C21CDE"/>
    <w:rsid w:val="00C30157"/>
    <w:rsid w:val="00C94C9E"/>
    <w:rsid w:val="00C95473"/>
    <w:rsid w:val="00C9604C"/>
    <w:rsid w:val="00CC5F1C"/>
    <w:rsid w:val="00CD3345"/>
    <w:rsid w:val="00CE726A"/>
    <w:rsid w:val="00D269D8"/>
    <w:rsid w:val="00D32841"/>
    <w:rsid w:val="00D6127D"/>
    <w:rsid w:val="00D61508"/>
    <w:rsid w:val="00D87552"/>
    <w:rsid w:val="00DB777F"/>
    <w:rsid w:val="00DF55D6"/>
    <w:rsid w:val="00E0067F"/>
    <w:rsid w:val="00E00DF8"/>
    <w:rsid w:val="00E20636"/>
    <w:rsid w:val="00E25D20"/>
    <w:rsid w:val="00EB66B8"/>
    <w:rsid w:val="00EC38A0"/>
    <w:rsid w:val="00ED4338"/>
    <w:rsid w:val="00EE6EC8"/>
    <w:rsid w:val="00F269B8"/>
    <w:rsid w:val="00F3685A"/>
    <w:rsid w:val="00F5787C"/>
    <w:rsid w:val="00F9491F"/>
    <w:rsid w:val="00F97810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E1B41"/>
  <w15:chartTrackingRefBased/>
  <w15:docId w15:val="{0CE881A4-0109-4A43-9DB5-2D1FC413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B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D4338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ED43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0F5E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F1E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F1E2E"/>
    <w:rPr>
      <w:sz w:val="24"/>
      <w:szCs w:val="24"/>
    </w:rPr>
  </w:style>
  <w:style w:type="paragraph" w:styleId="Podnoje">
    <w:name w:val="footer"/>
    <w:basedOn w:val="Normal"/>
    <w:link w:val="PodnojeChar"/>
    <w:rsid w:val="008F1E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F1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%20SVE%20F-TOURS%20GROUP%20PONUDE\POSLANO%202015\FT%20S&#352;\DUBROVNIK\prijedlog%20natje&#269;aj\S&#352;%20Blato%20Ekskurzija-javna%20ponud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SŠ Blato Ekskurzija-javna ponuda</Template>
  <TotalTime>115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Mario Miočić</dc:creator>
  <cp:keywords/>
  <cp:lastModifiedBy>branko cicko</cp:lastModifiedBy>
  <cp:revision>7</cp:revision>
  <cp:lastPrinted>2020-02-06T15:57:00Z</cp:lastPrinted>
  <dcterms:created xsi:type="dcterms:W3CDTF">2021-06-22T11:20:00Z</dcterms:created>
  <dcterms:modified xsi:type="dcterms:W3CDTF">2021-06-22T14:14:00Z</dcterms:modified>
</cp:coreProperties>
</file>