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D7" w:rsidRDefault="007715D7" w:rsidP="007715D7">
      <w:pPr>
        <w:spacing w:after="0" w:line="240" w:lineRule="auto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</w:p>
    <w:p w:rsidR="00557D09" w:rsidRDefault="00921CDA" w:rsidP="00557D09">
      <w:pPr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  <w:r>
        <w:rPr>
          <w:rFonts w:eastAsia="Times New Roman" w:cstheme="minorHAnsi"/>
          <w:b/>
          <w:color w:val="2F5496" w:themeColor="accent5" w:themeShade="BF"/>
          <w:sz w:val="32"/>
          <w:szCs w:val="32"/>
        </w:rPr>
        <w:t>Motivacijsko pismo</w:t>
      </w:r>
    </w:p>
    <w:p w:rsidR="00921CDA" w:rsidRPr="00557D09" w:rsidRDefault="00921CDA" w:rsidP="00557D09">
      <w:pPr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  <w:bookmarkStart w:id="0" w:name="_GoBack"/>
      <w:bookmarkEnd w:id="0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21CDA" w:rsidTr="00921CDA">
        <w:tc>
          <w:tcPr>
            <w:tcW w:w="9493" w:type="dxa"/>
          </w:tcPr>
          <w:p w:rsidR="00921CDA" w:rsidRPr="00921CDA" w:rsidRDefault="00921CDA" w:rsidP="00557D09">
            <w:pPr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Pr="00921CDA" w:rsidRDefault="00921CDA" w:rsidP="00557D09">
            <w:pPr>
              <w:rPr>
                <w:rFonts w:eastAsia="Times New Roman" w:cs="Times New Roman"/>
                <w:color w:val="2F5496" w:themeColor="accent5" w:themeShade="BF"/>
              </w:rPr>
            </w:pPr>
          </w:p>
        </w:tc>
      </w:tr>
    </w:tbl>
    <w:p w:rsidR="00557D09" w:rsidRP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:rsid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:rsidR="007715D7" w:rsidRDefault="007715D7" w:rsidP="00AF60C9"/>
    <w:tbl>
      <w:tblPr>
        <w:tblW w:w="4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3261"/>
      </w:tblGrid>
      <w:tr w:rsidR="007715D7" w:rsidTr="007715D7">
        <w:trPr>
          <w:trHeight w:val="294"/>
        </w:trPr>
        <w:tc>
          <w:tcPr>
            <w:tcW w:w="1481" w:type="dxa"/>
            <w:shd w:val="clear" w:color="auto" w:fill="auto"/>
            <w:vAlign w:val="bottom"/>
          </w:tcPr>
          <w:p w:rsidR="007715D7" w:rsidRPr="004424F8" w:rsidRDefault="007715D7" w:rsidP="007715D7">
            <w:pPr>
              <w:spacing w:line="0" w:lineRule="atLeast"/>
              <w:ind w:left="640" w:hanging="581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 xml:space="preserve">Potpis </w:t>
            </w:r>
            <w:r>
              <w:rPr>
                <w:rFonts w:eastAsia="Arial" w:cstheme="minorHAnsi"/>
                <w:b/>
                <w:color w:val="215592"/>
                <w:w w:val="99"/>
              </w:rPr>
              <w:t>učenika</w:t>
            </w:r>
          </w:p>
        </w:tc>
        <w:tc>
          <w:tcPr>
            <w:tcW w:w="3261" w:type="dxa"/>
            <w:shd w:val="clear" w:color="auto" w:fill="DBDFED"/>
            <w:vAlign w:val="bottom"/>
          </w:tcPr>
          <w:p w:rsidR="007715D7" w:rsidRDefault="007715D7" w:rsidP="00750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715D7" w:rsidRDefault="007715D7" w:rsidP="00AF60C9"/>
    <w:tbl>
      <w:tblPr>
        <w:tblW w:w="8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3792"/>
      </w:tblGrid>
      <w:tr w:rsidR="00C32AB9" w:rsidTr="007715D7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32AB9" w:rsidRPr="00557D09" w:rsidRDefault="00C32AB9" w:rsidP="00072BFE">
            <w:pPr>
              <w:spacing w:line="0" w:lineRule="atLeast"/>
              <w:ind w:left="160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:rsidR="00C32AB9" w:rsidRPr="00557D09" w:rsidRDefault="00E92B82" w:rsidP="00072BFE">
            <w:pPr>
              <w:spacing w:line="0" w:lineRule="atLeast"/>
              <w:ind w:left="160"/>
              <w:rPr>
                <w:rFonts w:eastAsia="Arial" w:cstheme="minorHAnsi"/>
                <w:color w:val="215592"/>
              </w:rPr>
            </w:pPr>
            <w:r>
              <w:rPr>
                <w:rFonts w:eastAsia="Arial" w:cstheme="minorHAnsi"/>
                <w:color w:val="215592"/>
              </w:rPr>
              <w:t>2020</w:t>
            </w:r>
            <w:r w:rsidR="00C32AB9" w:rsidRPr="00557D09">
              <w:rPr>
                <w:rFonts w:eastAsia="Arial" w:cstheme="minorHAnsi"/>
                <w:color w:val="215592"/>
              </w:rPr>
              <w:t>. godine</w:t>
            </w:r>
          </w:p>
        </w:tc>
      </w:tr>
    </w:tbl>
    <w:p w:rsidR="00785045" w:rsidRDefault="00785045"/>
    <w:p w:rsidR="00C32AB9" w:rsidRPr="00785045" w:rsidRDefault="00C32AB9" w:rsidP="00785045"/>
    <w:sectPr w:rsidR="00C32AB9" w:rsidRPr="00785045" w:rsidSect="00CA19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DA" w:rsidRDefault="004B57DA" w:rsidP="00AF60C9">
      <w:pPr>
        <w:spacing w:after="0" w:line="240" w:lineRule="auto"/>
      </w:pPr>
      <w:r>
        <w:separator/>
      </w:r>
    </w:p>
  </w:endnote>
  <w:endnote w:type="continuationSeparator" w:id="0">
    <w:p w:rsidR="004B57DA" w:rsidRDefault="004B57DA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A7" w:rsidRPr="00872448" w:rsidRDefault="00B91FA7" w:rsidP="00872448">
    <w:pPr>
      <w:pStyle w:val="NoSpacing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</w:t>
    </w:r>
    <w:r w:rsidR="00872448" w:rsidRPr="00872448">
      <w:rPr>
        <w:b/>
        <w:sz w:val="16"/>
        <w:lang w:val="en-US"/>
      </w:rPr>
      <w:t xml:space="preserve">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:rsidR="007E416D" w:rsidRDefault="00B91FA7" w:rsidP="007E416D">
    <w:pPr>
      <w:pStyle w:val="NoSpacing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>Ljudevita Gaja 1, HR – 49243 Oroslavje</w:t>
    </w:r>
    <w:r w:rsidR="00872448"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:rsidR="00524F6A" w:rsidRPr="00872448" w:rsidRDefault="00524F6A" w:rsidP="007E416D">
    <w:pPr>
      <w:pStyle w:val="NoSpacing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>Tel: +385 49 588 740  Mob: +385 98 980 9400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 w:rsidR="00E92B82" w:rsidRPr="00606D38">
      <w:rPr>
        <w:rStyle w:val="Hyperlink"/>
        <w:b/>
        <w:color w:val="auto"/>
        <w:sz w:val="16"/>
        <w:u w:val="none"/>
        <w:lang w:val="en-US"/>
      </w:rPr>
      <w:t>OID: 10103318</w:t>
    </w:r>
  </w:p>
  <w:p w:rsidR="00524F6A" w:rsidRDefault="007E416D" w:rsidP="00524F6A">
    <w:pPr>
      <w:pStyle w:val="NoSpacing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8E3816" w:rsidRPr="00872448">
      <w:rPr>
        <w:sz w:val="16"/>
        <w:lang w:val="en-US"/>
      </w:rPr>
      <w:t xml:space="preserve">Email: </w:t>
    </w:r>
    <w:r w:rsidR="00524F6A" w:rsidRPr="00524F6A">
      <w:rPr>
        <w:sz w:val="16"/>
        <w:lang w:val="en-US"/>
      </w:rPr>
      <w:t>admin@ss-oroslavje.skole.hr</w:t>
    </w:r>
    <w:r w:rsidR="008E3816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  <w:t xml:space="preserve">           </w:t>
    </w:r>
    <w:r w:rsidR="00524F6A">
      <w:rPr>
        <w:sz w:val="16"/>
        <w:lang w:val="en-US"/>
      </w:rPr>
      <w:t>Broj projekta:</w:t>
    </w:r>
  </w:p>
  <w:p w:rsidR="00524F6A" w:rsidRDefault="00524F6A" w:rsidP="00524F6A">
    <w:pPr>
      <w:pStyle w:val="NoSpacing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yperlink"/>
          <w:color w:val="auto"/>
          <w:sz w:val="16"/>
          <w:u w:val="none"/>
          <w:lang w:val="en-US"/>
        </w:rPr>
        <w:t>http://ss-oroslavje.skole.hr</w:t>
      </w:r>
    </w:hyperlink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  <w:t xml:space="preserve">           </w:t>
    </w:r>
    <w:r w:rsidR="006D1367" w:rsidRPr="006D1367">
      <w:rPr>
        <w:rFonts w:cstheme="minorHAnsi"/>
        <w:b/>
        <w:bCs/>
        <w:sz w:val="16"/>
        <w:szCs w:val="16"/>
        <w:lang w:eastAsia="hr-HR"/>
      </w:rPr>
      <w:t>2019-1-HR01-KA102-060456</w:t>
    </w:r>
  </w:p>
  <w:p w:rsidR="00B91FA7" w:rsidRPr="00872448" w:rsidRDefault="008E3816" w:rsidP="008E3816">
    <w:pPr>
      <w:pStyle w:val="NoSpacing"/>
      <w:ind w:left="-709" w:right="-709"/>
      <w:jc w:val="both"/>
      <w:rPr>
        <w:sz w:val="16"/>
        <w:lang w:val="en-US"/>
      </w:rPr>
    </w:pP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</w:p>
  <w:p w:rsidR="00B91FA7" w:rsidRPr="00872448" w:rsidRDefault="00524F6A" w:rsidP="00872448">
    <w:pPr>
      <w:pStyle w:val="NoSpacing"/>
      <w:ind w:left="-709"/>
      <w:rPr>
        <w:sz w:val="12"/>
        <w:lang w:val="en-US"/>
      </w:rPr>
    </w:pP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  <w:t xml:space="preserve">           </w:t>
    </w:r>
  </w:p>
  <w:p w:rsidR="00B91FA7" w:rsidRPr="007E3CEB" w:rsidRDefault="00B91FA7" w:rsidP="00B91FA7">
    <w:pPr>
      <w:pStyle w:val="NoSpacing"/>
      <w:jc w:val="both"/>
      <w:rPr>
        <w:sz w:val="16"/>
        <w:lang w:val="en-US"/>
      </w:rPr>
    </w:pPr>
  </w:p>
  <w:p w:rsidR="00AF60C9" w:rsidRDefault="00AF6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DA" w:rsidRDefault="004B57DA" w:rsidP="00AF60C9">
      <w:pPr>
        <w:spacing w:after="0" w:line="240" w:lineRule="auto"/>
      </w:pPr>
      <w:r>
        <w:separator/>
      </w:r>
    </w:p>
  </w:footnote>
  <w:footnote w:type="continuationSeparator" w:id="0">
    <w:p w:rsidR="004B57DA" w:rsidRDefault="004B57DA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9" w:rsidRDefault="00872448" w:rsidP="00AF60C9">
    <w:pPr>
      <w:pStyle w:val="Header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1523478</wp:posOffset>
          </wp:positionH>
          <wp:positionV relativeFrom="paragraph">
            <wp:posOffset>-113030</wp:posOffset>
          </wp:positionV>
          <wp:extent cx="1525270" cy="615315"/>
          <wp:effectExtent l="0" t="0" r="0" b="0"/>
          <wp:wrapTight wrapText="bothSides">
            <wp:wrapPolygon edited="0">
              <wp:start x="0" y="0"/>
              <wp:lineTo x="0" y="20731"/>
              <wp:lineTo x="21312" y="20731"/>
              <wp:lineTo x="21312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0</wp:posOffset>
          </wp:positionV>
          <wp:extent cx="1773555" cy="459105"/>
          <wp:effectExtent l="0" t="0" r="0" b="0"/>
          <wp:wrapTight wrapText="bothSides">
            <wp:wrapPolygon edited="0">
              <wp:start x="0" y="0"/>
              <wp:lineTo x="0" y="20614"/>
              <wp:lineTo x="21345" y="20614"/>
              <wp:lineTo x="21345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tab/>
    </w:r>
    <w:r w:rsidR="00E92B82">
      <w:rPr>
        <w:noProof/>
        <w:lang w:eastAsia="hr-HR"/>
      </w:rPr>
      <w:drawing>
        <wp:inline distT="0" distB="0" distL="0" distR="0" wp14:anchorId="3251D0F5" wp14:editId="07CA25F1">
          <wp:extent cx="1352550" cy="426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16" cy="443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085"/>
    <w:multiLevelType w:val="hybridMultilevel"/>
    <w:tmpl w:val="445E22FA"/>
    <w:lvl w:ilvl="0" w:tplc="BC5836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B5B"/>
    <w:multiLevelType w:val="multilevel"/>
    <w:tmpl w:val="9440CAF0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4144B48"/>
    <w:multiLevelType w:val="hybridMultilevel"/>
    <w:tmpl w:val="2B269A4A"/>
    <w:lvl w:ilvl="0" w:tplc="08BEB6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688A"/>
    <w:multiLevelType w:val="multilevel"/>
    <w:tmpl w:val="F2E24D1E"/>
    <w:styleLink w:val="Style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30B29"/>
    <w:multiLevelType w:val="multilevel"/>
    <w:tmpl w:val="2CA8817E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6D"/>
    <w:rsid w:val="00254AC2"/>
    <w:rsid w:val="002E6387"/>
    <w:rsid w:val="002F5765"/>
    <w:rsid w:val="003619F4"/>
    <w:rsid w:val="004424F8"/>
    <w:rsid w:val="004B57DA"/>
    <w:rsid w:val="004F4AB6"/>
    <w:rsid w:val="00524F6A"/>
    <w:rsid w:val="00557D09"/>
    <w:rsid w:val="00587F5E"/>
    <w:rsid w:val="005F27FD"/>
    <w:rsid w:val="00627610"/>
    <w:rsid w:val="00696F81"/>
    <w:rsid w:val="006D1367"/>
    <w:rsid w:val="007715D7"/>
    <w:rsid w:val="00785045"/>
    <w:rsid w:val="007E416D"/>
    <w:rsid w:val="00872448"/>
    <w:rsid w:val="00881171"/>
    <w:rsid w:val="008D43A7"/>
    <w:rsid w:val="008E3816"/>
    <w:rsid w:val="00903DA9"/>
    <w:rsid w:val="00921CDA"/>
    <w:rsid w:val="00926644"/>
    <w:rsid w:val="00983EDA"/>
    <w:rsid w:val="00994D5B"/>
    <w:rsid w:val="009F0660"/>
    <w:rsid w:val="00A23AEE"/>
    <w:rsid w:val="00A557D3"/>
    <w:rsid w:val="00AC204F"/>
    <w:rsid w:val="00AF60C9"/>
    <w:rsid w:val="00B91FA7"/>
    <w:rsid w:val="00C32AB9"/>
    <w:rsid w:val="00C839B5"/>
    <w:rsid w:val="00C9033E"/>
    <w:rsid w:val="00CA1900"/>
    <w:rsid w:val="00D72551"/>
    <w:rsid w:val="00E1403B"/>
    <w:rsid w:val="00E92B82"/>
    <w:rsid w:val="00E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E4758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C9"/>
  </w:style>
  <w:style w:type="paragraph" w:styleId="Footer">
    <w:name w:val="footer"/>
    <w:basedOn w:val="Normal"/>
    <w:link w:val="Footer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C9"/>
  </w:style>
  <w:style w:type="paragraph" w:styleId="NoSpacing">
    <w:name w:val="No Spacing"/>
    <w:uiPriority w:val="1"/>
    <w:qFormat/>
    <w:rsid w:val="00B91F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1FA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1F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AB6"/>
    <w:pPr>
      <w:ind w:left="720"/>
      <w:contextualSpacing/>
    </w:pPr>
  </w:style>
  <w:style w:type="numbering" w:customStyle="1" w:styleId="Style1">
    <w:name w:val="Style1"/>
    <w:uiPriority w:val="99"/>
    <w:rsid w:val="00CA190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1F997-537A-4289-9E84-4B8914F5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2018-10-15T11:48:00Z</cp:lastPrinted>
  <dcterms:created xsi:type="dcterms:W3CDTF">2018-10-16T12:21:00Z</dcterms:created>
  <dcterms:modified xsi:type="dcterms:W3CDTF">2020-02-07T09:04:00Z</dcterms:modified>
</cp:coreProperties>
</file>