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F4" w:rsidRDefault="003619F4" w:rsidP="00AF60C9"/>
    <w:p w:rsidR="00AC204F" w:rsidRDefault="00AC204F" w:rsidP="00AF60C9"/>
    <w:p w:rsidR="00C32AB9" w:rsidRDefault="00C32AB9" w:rsidP="00AF60C9"/>
    <w:p w:rsidR="003619F4" w:rsidRDefault="00254AC2" w:rsidP="00AC204F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 xml:space="preserve">Prijava za sudjelovanje u </w:t>
      </w:r>
      <w:proofErr w:type="spellStart"/>
      <w:r>
        <w:rPr>
          <w:color w:val="2F5496" w:themeColor="accent5" w:themeShade="BF"/>
          <w:sz w:val="36"/>
          <w:szCs w:val="36"/>
        </w:rPr>
        <w:t>Erasmus</w:t>
      </w:r>
      <w:proofErr w:type="spellEnd"/>
      <w:r>
        <w:rPr>
          <w:color w:val="2F5496" w:themeColor="accent5" w:themeShade="BF"/>
          <w:sz w:val="36"/>
          <w:szCs w:val="36"/>
        </w:rPr>
        <w:t xml:space="preserve"> plus KA1 projektu:</w:t>
      </w:r>
    </w:p>
    <w:p w:rsidR="00C32AB9" w:rsidRPr="00C32AB9" w:rsidRDefault="00C32AB9" w:rsidP="00C32AB9">
      <w:pPr>
        <w:jc w:val="center"/>
        <w:rPr>
          <w:color w:val="2F5496" w:themeColor="accent5" w:themeShade="BF"/>
          <w:sz w:val="36"/>
          <w:szCs w:val="36"/>
        </w:rPr>
      </w:pPr>
      <w:proofErr w:type="spellStart"/>
      <w:r>
        <w:rPr>
          <w:color w:val="2F5496" w:themeColor="accent5" w:themeShade="BF"/>
          <w:sz w:val="36"/>
          <w:szCs w:val="36"/>
        </w:rPr>
        <w:t>Compare&amp;P</w:t>
      </w:r>
      <w:r w:rsidR="00254AC2">
        <w:rPr>
          <w:color w:val="2F5496" w:themeColor="accent5" w:themeShade="BF"/>
          <w:sz w:val="36"/>
          <w:szCs w:val="36"/>
        </w:rPr>
        <w:t>ractice</w:t>
      </w:r>
      <w:proofErr w:type="spellEnd"/>
      <w:r w:rsidR="005A6CD6">
        <w:rPr>
          <w:color w:val="2F5496" w:themeColor="accent5" w:themeShade="BF"/>
          <w:sz w:val="36"/>
          <w:szCs w:val="36"/>
        </w:rPr>
        <w:t xml:space="preserve"> II</w:t>
      </w:r>
    </w:p>
    <w:p w:rsidR="003619F4" w:rsidRDefault="003619F4" w:rsidP="00AF60C9"/>
    <w:p w:rsidR="00C32AB9" w:rsidRDefault="00C32AB9" w:rsidP="00AF6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94"/>
        <w:gridCol w:w="681"/>
        <w:gridCol w:w="622"/>
        <w:gridCol w:w="1303"/>
        <w:gridCol w:w="1303"/>
        <w:gridCol w:w="1303"/>
      </w:tblGrid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Pr="00AC204F" w:rsidRDefault="00C32AB9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Izjava:</w:t>
            </w:r>
          </w:p>
        </w:tc>
        <w:tc>
          <w:tcPr>
            <w:tcW w:w="6515" w:type="dxa"/>
            <w:gridSpan w:val="7"/>
            <w:vAlign w:val="center"/>
          </w:tcPr>
          <w:p w:rsidR="00AC204F" w:rsidRPr="00994D5B" w:rsidRDefault="00254AC2" w:rsidP="00224092">
            <w:pPr>
              <w:jc w:val="center"/>
              <w:rPr>
                <w:rFonts w:cstheme="minorHAnsi"/>
              </w:rPr>
            </w:pPr>
            <w:r w:rsidRPr="00994D5B">
              <w:rPr>
                <w:rFonts w:cstheme="minorHAnsi"/>
                <w:color w:val="2F5496" w:themeColor="accent5" w:themeShade="BF"/>
              </w:rPr>
              <w:t>Prijavljujem se za sudjelovanje u projektu “</w:t>
            </w:r>
            <w:proofErr w:type="spellStart"/>
            <w:r w:rsidR="00C32AB9" w:rsidRPr="00994D5B">
              <w:rPr>
                <w:rFonts w:cstheme="minorHAnsi"/>
                <w:color w:val="2F5496" w:themeColor="accent5" w:themeShade="BF"/>
              </w:rPr>
              <w:t>Compare&amp;P</w:t>
            </w:r>
            <w:r w:rsidRPr="00994D5B">
              <w:rPr>
                <w:rFonts w:cstheme="minorHAnsi"/>
                <w:color w:val="2F5496" w:themeColor="accent5" w:themeShade="BF"/>
              </w:rPr>
              <w:t>ractice</w:t>
            </w:r>
            <w:proofErr w:type="spellEnd"/>
            <w:r w:rsidR="005A6CD6">
              <w:rPr>
                <w:rFonts w:cstheme="minorHAnsi"/>
                <w:color w:val="2F5496" w:themeColor="accent5" w:themeShade="BF"/>
              </w:rPr>
              <w:t xml:space="preserve"> II</w:t>
            </w:r>
            <w:r w:rsidRPr="00994D5B">
              <w:rPr>
                <w:rFonts w:cstheme="minorHAnsi"/>
                <w:color w:val="2F5496" w:themeColor="accent5" w:themeShade="BF"/>
              </w:rPr>
              <w:t>”</w:t>
            </w:r>
            <w:r w:rsidRPr="00994D5B">
              <w:rPr>
                <w:rFonts w:cstheme="minorHAnsi"/>
                <w:color w:val="2F5496" w:themeColor="accent5" w:themeShade="BF"/>
              </w:rPr>
              <w:br/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Želim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sudjelovati na </w:t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stručnoj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</w:t>
            </w:r>
            <w:r w:rsidR="00994D5B">
              <w:rPr>
                <w:rFonts w:cstheme="minorHAnsi"/>
                <w:color w:val="2F5496" w:themeColor="accent5" w:themeShade="BF"/>
              </w:rPr>
              <w:t xml:space="preserve">praksi u </w:t>
            </w:r>
            <w:proofErr w:type="spellStart"/>
            <w:r w:rsidR="00224092">
              <w:rPr>
                <w:rFonts w:cstheme="minorHAnsi"/>
                <w:color w:val="2F5496" w:themeColor="accent5" w:themeShade="BF"/>
              </w:rPr>
              <w:t>Šolskom</w:t>
            </w:r>
            <w:proofErr w:type="spellEnd"/>
            <w:r w:rsidR="00224092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="00224092">
              <w:rPr>
                <w:rFonts w:cstheme="minorHAnsi"/>
                <w:color w:val="2F5496" w:themeColor="accent5" w:themeShade="BF"/>
              </w:rPr>
              <w:t>centeru</w:t>
            </w:r>
            <w:proofErr w:type="spellEnd"/>
            <w:r w:rsidR="00224092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="00224092">
              <w:rPr>
                <w:rFonts w:cstheme="minorHAnsi"/>
                <w:color w:val="2F5496" w:themeColor="accent5" w:themeShade="BF"/>
              </w:rPr>
              <w:t>Škofja</w:t>
            </w:r>
            <w:proofErr w:type="spellEnd"/>
            <w:r w:rsidR="00224092">
              <w:rPr>
                <w:rFonts w:cstheme="minorHAnsi"/>
                <w:color w:val="2F5496" w:themeColor="accent5" w:themeShade="BF"/>
              </w:rPr>
              <w:t xml:space="preserve"> </w:t>
            </w:r>
            <w:proofErr w:type="spellStart"/>
            <w:r w:rsidR="00224092">
              <w:rPr>
                <w:rFonts w:cstheme="minorHAnsi"/>
                <w:color w:val="2F5496" w:themeColor="accent5" w:themeShade="BF"/>
              </w:rPr>
              <w:t>Loka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, </w:t>
            </w:r>
            <w:r w:rsidR="00224092">
              <w:rPr>
                <w:rFonts w:cstheme="minorHAnsi"/>
                <w:color w:val="2F5496" w:themeColor="accent5" w:themeShade="BF"/>
              </w:rPr>
              <w:t>Slovenija u trajanju 10 radnih</w:t>
            </w:r>
            <w:bookmarkStart w:id="0" w:name="_GoBack"/>
            <w:bookmarkEnd w:id="0"/>
            <w:r w:rsidRPr="00994D5B">
              <w:rPr>
                <w:rFonts w:cstheme="minorHAnsi"/>
                <w:color w:val="2F5496" w:themeColor="accent5" w:themeShade="BF"/>
              </w:rPr>
              <w:t xml:space="preserve"> dana</w:t>
            </w:r>
            <w:r w:rsidR="005A6CD6">
              <w:rPr>
                <w:rFonts w:cstheme="minorHAnsi"/>
                <w:color w:val="2F5496" w:themeColor="accent5" w:themeShade="BF"/>
              </w:rPr>
              <w:t xml:space="preserve"> (od </w:t>
            </w:r>
            <w:r w:rsidR="00224092">
              <w:rPr>
                <w:rFonts w:cstheme="minorHAnsi"/>
                <w:color w:val="2F5496" w:themeColor="accent5" w:themeShade="BF"/>
              </w:rPr>
              <w:t>08.03. do 21</w:t>
            </w:r>
            <w:r w:rsidR="00994D5B">
              <w:rPr>
                <w:rFonts w:cstheme="minorHAnsi"/>
                <w:color w:val="2F5496" w:themeColor="accent5" w:themeShade="BF"/>
              </w:rPr>
              <w:t>.</w:t>
            </w:r>
            <w:r w:rsidR="00224092">
              <w:rPr>
                <w:rFonts w:cstheme="minorHAnsi"/>
                <w:color w:val="2F5496" w:themeColor="accent5" w:themeShade="BF"/>
              </w:rPr>
              <w:t>03.2020</w:t>
            </w:r>
            <w:r w:rsidRPr="00994D5B">
              <w:rPr>
                <w:rFonts w:cstheme="minorHAnsi"/>
                <w:color w:val="2F5496" w:themeColor="accent5" w:themeShade="BF"/>
              </w:rPr>
              <w:t>.</w:t>
            </w:r>
            <w:r w:rsidR="00994D5B">
              <w:rPr>
                <w:rFonts w:cstheme="minorHAnsi"/>
                <w:color w:val="2F5496" w:themeColor="accent5" w:themeShade="BF"/>
              </w:rPr>
              <w:t>)</w:t>
            </w:r>
          </w:p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  <w:r w:rsidR="004F4AB6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F60C9"/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254AC2" w:rsidP="00AF60C9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F60C9"/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254AC2" w:rsidP="00AC204F">
            <w:r>
              <w:rPr>
                <w:color w:val="2F5496" w:themeColor="accent5" w:themeShade="BF"/>
              </w:rPr>
              <w:t>Prebivalište/boravište: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C204F"/>
        </w:tc>
      </w:tr>
      <w:tr w:rsidR="00254AC2" w:rsidTr="00254AC2">
        <w:trPr>
          <w:trHeight w:val="454"/>
        </w:trPr>
        <w:tc>
          <w:tcPr>
            <w:tcW w:w="2547" w:type="dxa"/>
            <w:vMerge w:val="restart"/>
            <w:vAlign w:val="center"/>
          </w:tcPr>
          <w:p w:rsidR="00254AC2" w:rsidRPr="00AC204F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Osobni kontakti:</w:t>
            </w:r>
          </w:p>
        </w:tc>
        <w:tc>
          <w:tcPr>
            <w:tcW w:w="1984" w:type="dxa"/>
            <w:gridSpan w:val="3"/>
            <w:vAlign w:val="center"/>
          </w:tcPr>
          <w:p w:rsidR="00254AC2" w:rsidRPr="00254AC2" w:rsidRDefault="00254AC2" w:rsidP="00AC204F">
            <w:pPr>
              <w:rPr>
                <w:color w:val="2F5496" w:themeColor="accent5" w:themeShade="BF"/>
              </w:rPr>
            </w:pPr>
            <w:r w:rsidRPr="00254AC2">
              <w:rPr>
                <w:color w:val="2F5496" w:themeColor="accent5" w:themeShade="BF"/>
              </w:rPr>
              <w:t>Mobitel:</w:t>
            </w:r>
          </w:p>
        </w:tc>
        <w:tc>
          <w:tcPr>
            <w:tcW w:w="4531" w:type="dxa"/>
            <w:gridSpan w:val="4"/>
            <w:vAlign w:val="center"/>
          </w:tcPr>
          <w:p w:rsidR="00254AC2" w:rsidRDefault="00254AC2" w:rsidP="00AC204F"/>
        </w:tc>
      </w:tr>
      <w:tr w:rsidR="00254AC2" w:rsidTr="00254AC2">
        <w:trPr>
          <w:trHeight w:val="454"/>
        </w:trPr>
        <w:tc>
          <w:tcPr>
            <w:tcW w:w="2547" w:type="dxa"/>
            <w:vMerge/>
            <w:vAlign w:val="center"/>
          </w:tcPr>
          <w:p w:rsidR="00254AC2" w:rsidRDefault="00254AC2" w:rsidP="00AC204F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4AC2" w:rsidRPr="00254AC2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Elektronska pošta:</w:t>
            </w:r>
          </w:p>
        </w:tc>
        <w:tc>
          <w:tcPr>
            <w:tcW w:w="4531" w:type="dxa"/>
            <w:gridSpan w:val="4"/>
            <w:vAlign w:val="center"/>
          </w:tcPr>
          <w:p w:rsidR="00254AC2" w:rsidRDefault="00254AC2" w:rsidP="00AC204F"/>
        </w:tc>
      </w:tr>
      <w:tr w:rsidR="00C32AB9" w:rsidTr="00C32AB9">
        <w:trPr>
          <w:trHeight w:val="454"/>
        </w:trPr>
        <w:tc>
          <w:tcPr>
            <w:tcW w:w="2547" w:type="dxa"/>
            <w:vAlign w:val="center"/>
          </w:tcPr>
          <w:p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Razred:</w:t>
            </w:r>
          </w:p>
        </w:tc>
        <w:tc>
          <w:tcPr>
            <w:tcW w:w="709" w:type="dxa"/>
            <w:vAlign w:val="center"/>
          </w:tcPr>
          <w:p w:rsidR="00C32AB9" w:rsidRDefault="00C32AB9" w:rsidP="00AC204F"/>
        </w:tc>
        <w:tc>
          <w:tcPr>
            <w:tcW w:w="1275" w:type="dxa"/>
            <w:gridSpan w:val="2"/>
            <w:vAlign w:val="center"/>
          </w:tcPr>
          <w:p w:rsidR="00C32AB9" w:rsidRDefault="00C32AB9" w:rsidP="00AC204F">
            <w:r w:rsidRPr="00C32AB9">
              <w:rPr>
                <w:color w:val="2F5496" w:themeColor="accent5" w:themeShade="BF"/>
              </w:rPr>
              <w:t>Zanimanje:</w:t>
            </w:r>
          </w:p>
        </w:tc>
        <w:tc>
          <w:tcPr>
            <w:tcW w:w="4531" w:type="dxa"/>
            <w:gridSpan w:val="4"/>
            <w:vAlign w:val="center"/>
          </w:tcPr>
          <w:p w:rsidR="00C32AB9" w:rsidRDefault="00C32AB9" w:rsidP="00AC204F"/>
        </w:tc>
      </w:tr>
      <w:tr w:rsidR="00C32AB9" w:rsidTr="00E63462">
        <w:trPr>
          <w:trHeight w:val="454"/>
        </w:trPr>
        <w:tc>
          <w:tcPr>
            <w:tcW w:w="2547" w:type="dxa"/>
            <w:vAlign w:val="center"/>
          </w:tcPr>
          <w:p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Zaporka:</w:t>
            </w:r>
          </w:p>
        </w:tc>
        <w:tc>
          <w:tcPr>
            <w:tcW w:w="1303" w:type="dxa"/>
            <w:gridSpan w:val="2"/>
            <w:vAlign w:val="center"/>
          </w:tcPr>
          <w:p w:rsidR="00C32AB9" w:rsidRDefault="00C32AB9" w:rsidP="00AC204F"/>
        </w:tc>
        <w:tc>
          <w:tcPr>
            <w:tcW w:w="1303" w:type="dxa"/>
            <w:gridSpan w:val="2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</w:tr>
    </w:tbl>
    <w:p w:rsidR="00AC204F" w:rsidRDefault="00AC204F" w:rsidP="00AF60C9"/>
    <w:p w:rsidR="00C32AB9" w:rsidRDefault="00C32AB9" w:rsidP="00AF60C9"/>
    <w:p w:rsidR="00C32AB9" w:rsidRDefault="00C32AB9" w:rsidP="00AF60C9"/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532"/>
        <w:gridCol w:w="3260"/>
      </w:tblGrid>
      <w:tr w:rsidR="00C32AB9" w:rsidTr="00C32AB9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C32AB9" w:rsidRPr="002E6387" w:rsidRDefault="00224092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>
              <w:rPr>
                <w:rFonts w:eastAsia="Arial" w:cstheme="minorHAnsi"/>
                <w:b/>
                <w:color w:val="215592"/>
              </w:rPr>
              <w:t>2020</w:t>
            </w:r>
            <w:r w:rsidR="00C32AB9" w:rsidRPr="002E6387">
              <w:rPr>
                <w:rFonts w:eastAsia="Arial" w:cstheme="minorHAnsi"/>
                <w:b/>
                <w:color w:val="215592"/>
              </w:rPr>
              <w:t>. godine</w:t>
            </w:r>
          </w:p>
        </w:tc>
      </w:tr>
      <w:tr w:rsidR="00C32AB9" w:rsidTr="00C32AB9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92" w:type="dxa"/>
            <w:gridSpan w:val="3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:rsidTr="00C32AB9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bottom"/>
          </w:tcPr>
          <w:p w:rsidR="00C32AB9" w:rsidRPr="004424F8" w:rsidRDefault="00C32AB9" w:rsidP="00C32AB9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0" w:type="dxa"/>
            <w:shd w:val="clear" w:color="auto" w:fill="DBDFED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:rsidTr="00C32AB9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32AB9" w:rsidRDefault="00C32AB9">
      <w:r>
        <w:br w:type="page"/>
      </w:r>
    </w:p>
    <w:p w:rsidR="00C32AB9" w:rsidRDefault="00C32AB9" w:rsidP="00AF6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850"/>
        <w:gridCol w:w="1273"/>
        <w:gridCol w:w="2691"/>
      </w:tblGrid>
      <w:tr w:rsidR="002E6387" w:rsidTr="00C9033E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E6387" w:rsidRDefault="004F4AB6" w:rsidP="00AF60C9">
            <w:r w:rsidRPr="004F4AB6">
              <w:rPr>
                <w:color w:val="2F5496" w:themeColor="accent5" w:themeShade="BF"/>
              </w:rPr>
              <w:t>Upute: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:rsid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Upišite podatke u tabele  A, B i C. Dodajte redaka koliko je potrebno.</w:t>
            </w:r>
          </w:p>
          <w:p w:rsidR="004F4AB6" w:rsidRP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Plavo označena polja popunjava povjerenstvo.</w:t>
            </w:r>
          </w:p>
        </w:tc>
      </w:tr>
      <w:tr w:rsidR="00C9033E" w:rsidTr="00C839B5">
        <w:trPr>
          <w:trHeight w:val="454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C9033E" w:rsidRPr="004F4AB6" w:rsidRDefault="00C9033E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9033E" w:rsidRDefault="00C9033E" w:rsidP="004F4AB6">
            <w:pPr>
              <w:jc w:val="both"/>
              <w:rPr>
                <w:color w:val="2F5496" w:themeColor="accent5" w:themeShade="BF"/>
              </w:rPr>
            </w:pPr>
          </w:p>
        </w:tc>
      </w:tr>
      <w:tr w:rsidR="004F4AB6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F4AB6" w:rsidRPr="004F4AB6" w:rsidRDefault="004F4AB6" w:rsidP="00983E2E">
            <w:pPr>
              <w:pStyle w:val="ListParagraph"/>
              <w:numPr>
                <w:ilvl w:val="0"/>
                <w:numId w:val="1"/>
              </w:numPr>
              <w:rPr>
                <w:b/>
                <w:color w:val="2F5496" w:themeColor="accent5" w:themeShade="BF"/>
              </w:rPr>
            </w:pPr>
            <w:r w:rsidRPr="004F4AB6">
              <w:rPr>
                <w:b/>
                <w:color w:val="2F5496" w:themeColor="accent5" w:themeShade="BF"/>
              </w:rPr>
              <w:t xml:space="preserve">USPJEH I VLADANJE </w:t>
            </w:r>
            <w:r w:rsidR="00983E2E">
              <w:rPr>
                <w:b/>
                <w:color w:val="2F5496" w:themeColor="accent5" w:themeShade="BF"/>
              </w:rPr>
              <w:t>-</w:t>
            </w:r>
            <w:r w:rsidRPr="004F4AB6">
              <w:rPr>
                <w:b/>
                <w:color w:val="2F5496" w:themeColor="accent5" w:themeShade="BF"/>
              </w:rPr>
              <w:t xml:space="preserve"> šk. god.</w:t>
            </w:r>
            <w:r w:rsidR="00983E2E">
              <w:rPr>
                <w:b/>
                <w:color w:val="2F5496" w:themeColor="accent5" w:themeShade="BF"/>
              </w:rPr>
              <w:t>2018./2019.</w:t>
            </w:r>
          </w:p>
        </w:tc>
      </w:tr>
      <w:tr w:rsidR="002E638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Bodovi</w:t>
            </w: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2E6387" w:rsidRDefault="004F4AB6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Opći uspjeh (2 decimale)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2E6387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2E6387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Strukovni predmeti </w:t>
            </w:r>
            <w:r w:rsidR="00CA1900">
              <w:rPr>
                <w:color w:val="2F5496" w:themeColor="accent5" w:themeShade="BF"/>
              </w:rPr>
              <w:t>(</w:t>
            </w:r>
            <w:r w:rsidRPr="00CA1900">
              <w:rPr>
                <w:color w:val="2F5496" w:themeColor="accent5" w:themeShade="BF"/>
              </w:rPr>
              <w:t>2 decimale)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Ocjena iz </w:t>
            </w:r>
            <w:r w:rsidR="00983E2E">
              <w:rPr>
                <w:color w:val="2F5496" w:themeColor="accent5" w:themeShade="BF"/>
              </w:rPr>
              <w:t>stranog</w:t>
            </w:r>
            <w:r w:rsidRPr="00CA1900">
              <w:rPr>
                <w:color w:val="2F5496" w:themeColor="accent5" w:themeShade="BF"/>
              </w:rPr>
              <w:t xml:space="preserve"> jezika  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Ocjena iz vladanja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CA1900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:rsidR="00CA1900" w:rsidRPr="00CA1900" w:rsidRDefault="00CA1900" w:rsidP="00CA1900">
            <w:pPr>
              <w:jc w:val="right"/>
              <w:rPr>
                <w:b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A1900" w:rsidRDefault="00CA1900" w:rsidP="004F4AB6">
            <w:pPr>
              <w:jc w:val="center"/>
            </w:pPr>
          </w:p>
        </w:tc>
      </w:tr>
      <w:tr w:rsidR="00C839B5" w:rsidTr="00BA1A44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A1900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1900" w:rsidRPr="00CA1900" w:rsidRDefault="005F2C58" w:rsidP="00983E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ISKUSTVO RADA</w:t>
            </w:r>
            <w:r w:rsidR="00983E2E">
              <w:rPr>
                <w:b/>
                <w:color w:val="2F5496" w:themeColor="accent5" w:themeShade="BF"/>
              </w:rPr>
              <w:t xml:space="preserve"> tijekom </w:t>
            </w:r>
            <w:r w:rsidR="00BA177E">
              <w:rPr>
                <w:b/>
                <w:color w:val="2F5496" w:themeColor="accent5" w:themeShade="BF"/>
              </w:rPr>
              <w:t xml:space="preserve">srednjoškolskog </w:t>
            </w:r>
            <w:r w:rsidR="00983E2E">
              <w:rPr>
                <w:b/>
                <w:color w:val="2F5496" w:themeColor="accent5" w:themeShade="BF"/>
              </w:rPr>
              <w:t>školovanja</w:t>
            </w:r>
          </w:p>
        </w:tc>
      </w:tr>
      <w:tr w:rsidR="00CA1900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A1900" w:rsidRPr="00CA1900" w:rsidRDefault="00983E2E" w:rsidP="004F4AB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Poslodavac </w:t>
            </w:r>
          </w:p>
        </w:tc>
        <w:tc>
          <w:tcPr>
            <w:tcW w:w="850" w:type="dxa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Razred</w:t>
            </w:r>
          </w:p>
        </w:tc>
        <w:tc>
          <w:tcPr>
            <w:tcW w:w="1273" w:type="dxa"/>
            <w:vAlign w:val="center"/>
          </w:tcPr>
          <w:p w:rsidR="00CA1900" w:rsidRPr="00CA1900" w:rsidRDefault="00983E2E" w:rsidP="004F4AB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Školska godina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:rsidR="00C9033E" w:rsidRDefault="00C9033E" w:rsidP="00C9033E">
            <w:pPr>
              <w:jc w:val="right"/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839B5" w:rsidTr="00C839B5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9033E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9033E" w:rsidRPr="00C9033E" w:rsidRDefault="00983E2E" w:rsidP="00C9033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ŠKOLSKA NATJECANJA I </w:t>
            </w:r>
            <w:r w:rsidR="00C9033E" w:rsidRPr="00C9033E">
              <w:rPr>
                <w:b/>
                <w:color w:val="2F5496" w:themeColor="accent5" w:themeShade="BF"/>
              </w:rPr>
              <w:t>IZVANŠKOLSKE AKTIVNOSTI</w:t>
            </w: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983E2E" w:rsidP="00983E2E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Disciplina  / Izvanškolska aktivnost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839B5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839B5" w:rsidRPr="00C9033E" w:rsidRDefault="00C839B5" w:rsidP="00C9033E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ListParagraph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</w:tbl>
    <w:p w:rsidR="002E6387" w:rsidRDefault="002E6387" w:rsidP="00AF60C9"/>
    <w:p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p w:rsidR="002E6387" w:rsidRDefault="002E6387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2F5765" w:rsidRDefault="002F5765">
      <w:pPr>
        <w:rPr>
          <w:rFonts w:eastAsia="Arial"/>
          <w:b/>
          <w:color w:val="215592"/>
          <w:sz w:val="20"/>
          <w:szCs w:val="20"/>
        </w:rPr>
      </w:pPr>
      <w:r>
        <w:rPr>
          <w:rFonts w:eastAsia="Arial"/>
          <w:b/>
          <w:color w:val="215592"/>
          <w:sz w:val="20"/>
          <w:szCs w:val="20"/>
        </w:rPr>
        <w:br w:type="page"/>
      </w:r>
    </w:p>
    <w:p w:rsid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897"/>
        <w:gridCol w:w="897"/>
        <w:gridCol w:w="897"/>
      </w:tblGrid>
      <w:tr w:rsidR="002F5765" w:rsidRPr="00C9033E" w:rsidTr="00072BFE">
        <w:trPr>
          <w:trHeight w:val="454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EVALUACIJA PRIJAVE</w:t>
            </w: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072BFE">
            <w:pPr>
              <w:rPr>
                <w:color w:val="2F5496" w:themeColor="accent5" w:themeShade="BF"/>
              </w:rPr>
            </w:pP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2F5765" w:rsidTr="00093EDC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 motivacijskog pisma (zaokružen broj bodova)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5</w:t>
            </w: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A)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B)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C)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072BFE">
            <w:pPr>
              <w:pStyle w:val="ListParagraph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</w:tbl>
    <w:p w:rsidR="002F5765" w:rsidRDefault="002F5765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71"/>
        <w:gridCol w:w="1772"/>
        <w:gridCol w:w="126"/>
        <w:gridCol w:w="3827"/>
      </w:tblGrid>
      <w:tr w:rsidR="00994D5B" w:rsidTr="00994D5B">
        <w:trPr>
          <w:trHeight w:val="294"/>
        </w:trPr>
        <w:tc>
          <w:tcPr>
            <w:tcW w:w="5025" w:type="dxa"/>
            <w:gridSpan w:val="4"/>
            <w:shd w:val="clear" w:color="auto" w:fill="auto"/>
            <w:vAlign w:val="bottom"/>
          </w:tcPr>
          <w:p w:rsidR="00994D5B" w:rsidRPr="004424F8" w:rsidRDefault="00994D5B" w:rsidP="00994D5B">
            <w:pPr>
              <w:spacing w:line="0" w:lineRule="atLeast"/>
              <w:jc w:val="center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predsjednika povjerenstva</w:t>
            </w:r>
          </w:p>
        </w:tc>
        <w:tc>
          <w:tcPr>
            <w:tcW w:w="3827" w:type="dxa"/>
            <w:shd w:val="clear" w:color="auto" w:fill="DBDFED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5B" w:rsidTr="00994D5B">
        <w:trPr>
          <w:trHeight w:val="161"/>
        </w:trPr>
        <w:tc>
          <w:tcPr>
            <w:tcW w:w="2356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27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994D5B" w:rsidRPr="002E6387" w:rsidTr="00072BFE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994D5B" w:rsidRPr="00994D5B" w:rsidRDefault="00994D5B" w:rsidP="00072BFE">
            <w:pPr>
              <w:spacing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994D5B" w:rsidRPr="00994D5B" w:rsidRDefault="00994D5B" w:rsidP="00994D5B">
            <w:pPr>
              <w:spacing w:after="120"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  <w:r w:rsidRPr="00994D5B">
              <w:rPr>
                <w:rFonts w:eastAsia="Times New Roman" w:cstheme="minorHAnsi"/>
                <w:color w:val="2F5496" w:themeColor="accent5" w:themeShade="BF"/>
                <w:sz w:val="24"/>
              </w:rPr>
              <w:t>Oroslavju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994D5B" w:rsidRPr="002E6387" w:rsidRDefault="00994D5B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994D5B" w:rsidRPr="002E6387" w:rsidRDefault="00224092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>
              <w:rPr>
                <w:rFonts w:eastAsia="Arial" w:cstheme="minorHAnsi"/>
                <w:b/>
                <w:color w:val="215592"/>
              </w:rPr>
              <w:t>2020</w:t>
            </w:r>
            <w:r w:rsidR="00994D5B" w:rsidRPr="00994D5B">
              <w:rPr>
                <w:rFonts w:eastAsia="Arial" w:cstheme="minorHAnsi"/>
                <w:b/>
                <w:color w:val="215592"/>
              </w:rPr>
              <w:t>.</w:t>
            </w:r>
            <w:r w:rsidR="00994D5B"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</w:tbl>
    <w:p w:rsidR="00994D5B" w:rsidRPr="003619F4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994D5B" w:rsidRPr="003619F4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06" w:rsidRDefault="00B04406" w:rsidP="00AF60C9">
      <w:pPr>
        <w:spacing w:after="0" w:line="240" w:lineRule="auto"/>
      </w:pPr>
      <w:r>
        <w:separator/>
      </w:r>
    </w:p>
  </w:endnote>
  <w:endnote w:type="continuationSeparator" w:id="0">
    <w:p w:rsidR="00B04406" w:rsidRDefault="00B04406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="00224092" w:rsidRPr="00606D38">
      <w:rPr>
        <w:rStyle w:val="Hyperlink"/>
        <w:b/>
        <w:color w:val="auto"/>
        <w:sz w:val="16"/>
        <w:u w:val="none"/>
        <w:lang w:val="en-US"/>
      </w:rPr>
      <w:t>OID: 10103318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  <w:t xml:space="preserve">           </w:t>
    </w:r>
    <w:r w:rsidR="005A6CD6" w:rsidRPr="005A6CD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06" w:rsidRDefault="00B04406" w:rsidP="00AF60C9">
      <w:pPr>
        <w:spacing w:after="0" w:line="240" w:lineRule="auto"/>
      </w:pPr>
      <w:r>
        <w:separator/>
      </w:r>
    </w:p>
  </w:footnote>
  <w:footnote w:type="continuationSeparator" w:id="0">
    <w:p w:rsidR="00B04406" w:rsidRDefault="00B04406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224092">
      <w:rPr>
        <w:noProof/>
        <w:lang w:eastAsia="hr-HR"/>
      </w:rPr>
      <w:drawing>
        <wp:inline distT="0" distB="0" distL="0" distR="0" wp14:anchorId="66ED008C" wp14:editId="2D3ADD64">
          <wp:extent cx="1352550" cy="42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6" cy="443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24092"/>
    <w:rsid w:val="00254AC2"/>
    <w:rsid w:val="002E6387"/>
    <w:rsid w:val="002F5765"/>
    <w:rsid w:val="003619F4"/>
    <w:rsid w:val="004424F8"/>
    <w:rsid w:val="004F4AB6"/>
    <w:rsid w:val="00524F6A"/>
    <w:rsid w:val="00587F5E"/>
    <w:rsid w:val="005A340A"/>
    <w:rsid w:val="005A6CD6"/>
    <w:rsid w:val="005F2C58"/>
    <w:rsid w:val="007E416D"/>
    <w:rsid w:val="00872448"/>
    <w:rsid w:val="00881171"/>
    <w:rsid w:val="008D43A7"/>
    <w:rsid w:val="008E3816"/>
    <w:rsid w:val="00903DA9"/>
    <w:rsid w:val="00926644"/>
    <w:rsid w:val="00983E2E"/>
    <w:rsid w:val="00994D5B"/>
    <w:rsid w:val="009F0660"/>
    <w:rsid w:val="00A23AEE"/>
    <w:rsid w:val="00A557D3"/>
    <w:rsid w:val="00AC204F"/>
    <w:rsid w:val="00AF60C9"/>
    <w:rsid w:val="00B04406"/>
    <w:rsid w:val="00B91FA7"/>
    <w:rsid w:val="00BA177E"/>
    <w:rsid w:val="00C32AB9"/>
    <w:rsid w:val="00C839B5"/>
    <w:rsid w:val="00C9033E"/>
    <w:rsid w:val="00CA1900"/>
    <w:rsid w:val="00D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19B3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12F5-5F8F-4873-B1EF-BE77039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2018-10-15T11:48:00Z</cp:lastPrinted>
  <dcterms:created xsi:type="dcterms:W3CDTF">2019-09-17T08:51:00Z</dcterms:created>
  <dcterms:modified xsi:type="dcterms:W3CDTF">2020-02-07T09:02:00Z</dcterms:modified>
</cp:coreProperties>
</file>