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18D2" w14:textId="77777777" w:rsidR="00073E3D" w:rsidRDefault="00073E3D" w:rsidP="00073E3D">
      <w:pPr>
        <w:jc w:val="center"/>
        <w:rPr>
          <w:b/>
          <w:color w:val="2F5496" w:themeColor="accent5" w:themeShade="BF"/>
          <w:sz w:val="32"/>
          <w:szCs w:val="32"/>
        </w:rPr>
      </w:pPr>
    </w:p>
    <w:p w14:paraId="6FCD276C" w14:textId="77777777" w:rsidR="00073E3D" w:rsidRDefault="00073E3D" w:rsidP="00073E3D">
      <w:pPr>
        <w:jc w:val="center"/>
        <w:rPr>
          <w:b/>
          <w:color w:val="2F5496" w:themeColor="accent5" w:themeShade="BF"/>
          <w:sz w:val="32"/>
          <w:szCs w:val="32"/>
        </w:rPr>
      </w:pPr>
      <w:r w:rsidRPr="00073E3D">
        <w:rPr>
          <w:b/>
          <w:color w:val="2F5496" w:themeColor="accent5" w:themeShade="BF"/>
          <w:sz w:val="32"/>
          <w:szCs w:val="32"/>
        </w:rPr>
        <w:t>Smjernice za motivacijsko pismo</w:t>
      </w:r>
    </w:p>
    <w:p w14:paraId="2C6E533F" w14:textId="77777777" w:rsidR="00073E3D" w:rsidRPr="00073E3D" w:rsidRDefault="00073E3D" w:rsidP="00073E3D">
      <w:pPr>
        <w:jc w:val="center"/>
        <w:rPr>
          <w:b/>
          <w:color w:val="2F5496" w:themeColor="accent5" w:themeShade="BF"/>
          <w:sz w:val="32"/>
          <w:szCs w:val="32"/>
        </w:rPr>
      </w:pPr>
    </w:p>
    <w:p w14:paraId="1F7C58DA" w14:textId="77777777" w:rsidR="00073E3D" w:rsidRPr="00073E3D" w:rsidRDefault="00073E3D" w:rsidP="00073E3D">
      <w:pPr>
        <w:jc w:val="both"/>
        <w:rPr>
          <w:color w:val="2F5496" w:themeColor="accent5" w:themeShade="BF"/>
        </w:rPr>
      </w:pPr>
      <w:r w:rsidRPr="00073E3D">
        <w:rPr>
          <w:color w:val="2F5496" w:themeColor="accent5" w:themeShade="BF"/>
        </w:rPr>
        <w:t>Motivacijsko pismo ne bi trebalo biti dugačko, dovoljno je napisati jednu karticu teksta. To nije vaša osobna biografija da pišete sva dosadašnja postignuća nego se trebate pokazati kao visokomotivirana osoba koja želi sudjelovati u projektu. Bitno je da obratite pozornost na način pisanja. Nemojte pisati predugačke i složene rečenice, već se izražavajte jasno i odlučno. Također, pazite na gramatiku i pravopis jer pogreške ostavljaju dojam nedostatka pripreme i neprofesionalnosti. Nemojte se služiti poetskim opisima i ukrasnim pridjevima kao u romanu nego poslovnim jasnim jezikom. Pismo treba odisati samopouzdanjem, biti jasan prikaz visoke motivacije. Osim vaše motivacije važne su školske i izvanškolske aktivnosti i angažiranost, vještine, iskustva, osobnost, znanje i interes za odabrano područje.</w:t>
      </w:r>
    </w:p>
    <w:p w14:paraId="0069692F" w14:textId="77777777" w:rsidR="00073E3D" w:rsidRPr="00073E3D" w:rsidRDefault="00073E3D" w:rsidP="00073E3D">
      <w:pPr>
        <w:jc w:val="both"/>
        <w:rPr>
          <w:color w:val="2F5496" w:themeColor="accent5" w:themeShade="BF"/>
        </w:rPr>
      </w:pPr>
      <w:r w:rsidRPr="00073E3D">
        <w:rPr>
          <w:color w:val="2F5496" w:themeColor="accent5" w:themeShade="BF"/>
        </w:rPr>
        <w:t>Motivacijsko pismo oblikujte u nekoliko odvojenih ulomaka:</w:t>
      </w:r>
    </w:p>
    <w:p w14:paraId="66F4D636" w14:textId="77777777"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UVODNI ULOMAK - Formalne je prirode, obraćate se prema pravilima poslovnog dopisivanja. U uvodnom ulomku navodite za što se prijavljujete. Prvo ćete se predstaviti i reći nešto osnovno o sebi, možete to napraviti na upečatljiv i originalan način. Također, prvi ulomak se odnosi na vašu motivaciju da se javite na taj projekt. Navedite koji su razlozi za vašu prijavu, koja su vaša očekivanja, što mislite da ćete time naučiti, dobiti, kako će to utjecati na vaše daljnje školovanje ili karijeru.</w:t>
      </w:r>
    </w:p>
    <w:p w14:paraId="59CAC0EA" w14:textId="77777777" w:rsidR="00073E3D" w:rsidRPr="00073E3D" w:rsidRDefault="00073E3D" w:rsidP="00073E3D">
      <w:pPr>
        <w:pStyle w:val="Odlomakpopisa"/>
        <w:jc w:val="both"/>
        <w:rPr>
          <w:color w:val="2F5496" w:themeColor="accent5" w:themeShade="BF"/>
        </w:rPr>
      </w:pPr>
    </w:p>
    <w:p w14:paraId="5257BD6E" w14:textId="77777777"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SREDIŠNJI DIO - Istaknite osobne i stručne kompetencije koje vas čine odličnim kandidatom. Pri tome navedite i svoje dosadašnje osobne uspjehe. Opišite koji su vaši interesi, što vas posebno interesira kada je o području vašeg školovanja riječ, zašto vam je to osobito zanimljivo. Navedite praktične primjere uspješnih profesionalnih ishoda. ALI! U ovom dijelu nije potrebno samo nabrajati diplome, nagrade i postignuća, jer ste to već naveli u svojem životopisu, nego je potrebno prikazati svoju ljudsku stranu: možete opisati primjer kada ste se našli u nekoj situaciji gdje su vaša profesionalnost, vještine i ustrajnost došle do izražaja. Morate objasniti kako ste upravo vi kandidat koji najviše zaslužuje sudjelovanje na projektu zbog kvaliteta koje posjedujete.</w:t>
      </w:r>
    </w:p>
    <w:p w14:paraId="0B0AF86F" w14:textId="77777777" w:rsidR="00073E3D" w:rsidRPr="00073E3D" w:rsidRDefault="00073E3D" w:rsidP="00073E3D">
      <w:pPr>
        <w:pStyle w:val="Odlomakpopisa"/>
        <w:jc w:val="both"/>
        <w:rPr>
          <w:color w:val="2F5496" w:themeColor="accent5" w:themeShade="BF"/>
        </w:rPr>
      </w:pPr>
    </w:p>
    <w:p w14:paraId="3EE97B23" w14:textId="77777777"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ZAVRŠNI DIO – Sumirajte i sažeto ponovite najvažnije argumente. Pismo završite pozdravnim tekstom te odgovarajućim poslovnim pozdravom te imenom i prezimenom, potpisom.</w:t>
      </w:r>
    </w:p>
    <w:p w14:paraId="1E25CC20" w14:textId="77777777" w:rsidR="00073E3D" w:rsidRPr="00073E3D" w:rsidRDefault="00073E3D" w:rsidP="00073E3D">
      <w:pPr>
        <w:pStyle w:val="Odlomakpopisa"/>
        <w:rPr>
          <w:color w:val="2F5496" w:themeColor="accent5" w:themeShade="BF"/>
        </w:rPr>
      </w:pPr>
    </w:p>
    <w:p w14:paraId="2B14BC5F" w14:textId="77777777" w:rsidR="003619F4" w:rsidRDefault="00073E3D" w:rsidP="00073E3D">
      <w:r>
        <w:rPr>
          <w:color w:val="2F5496" w:themeColor="accent5" w:themeShade="BF"/>
        </w:rPr>
        <w:t>Prijedlog za korištenje veličine slova 11 oblika</w:t>
      </w:r>
      <w:r w:rsidRPr="00073E3D">
        <w:rPr>
          <w:color w:val="2F5496" w:themeColor="accent5" w:themeShade="BF"/>
        </w:rPr>
        <w:t xml:space="preserve"> </w:t>
      </w:r>
      <w:proofErr w:type="spellStart"/>
      <w:r>
        <w:rPr>
          <w:color w:val="2F5496" w:themeColor="accent5" w:themeShade="BF"/>
        </w:rPr>
        <w:t>Calibri</w:t>
      </w:r>
      <w:proofErr w:type="spellEnd"/>
      <w:r>
        <w:rPr>
          <w:color w:val="2F5496" w:themeColor="accent5" w:themeShade="BF"/>
        </w:rPr>
        <w:t>.</w:t>
      </w:r>
    </w:p>
    <w:p w14:paraId="558B4CB2" w14:textId="77777777" w:rsidR="00AC204F" w:rsidRDefault="00AC204F" w:rsidP="00AF60C9"/>
    <w:p w14:paraId="5C0A2DBE" w14:textId="77777777" w:rsidR="003619F4" w:rsidRPr="003619F4" w:rsidRDefault="003619F4" w:rsidP="003619F4">
      <w:pPr>
        <w:spacing w:line="0" w:lineRule="atLeast"/>
        <w:ind w:right="220"/>
        <w:jc w:val="both"/>
        <w:rPr>
          <w:rFonts w:eastAsia="Arial"/>
          <w:b/>
          <w:color w:val="215592"/>
          <w:sz w:val="20"/>
          <w:szCs w:val="20"/>
        </w:rPr>
      </w:pPr>
    </w:p>
    <w:sectPr w:rsidR="003619F4" w:rsidRPr="003619F4" w:rsidSect="00872448">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DA52" w14:textId="77777777" w:rsidR="00EE521A" w:rsidRDefault="00EE521A" w:rsidP="00AF60C9">
      <w:pPr>
        <w:spacing w:after="0" w:line="240" w:lineRule="auto"/>
      </w:pPr>
      <w:r>
        <w:separator/>
      </w:r>
    </w:p>
  </w:endnote>
  <w:endnote w:type="continuationSeparator" w:id="0">
    <w:p w14:paraId="71D02933" w14:textId="77777777" w:rsidR="00EE521A" w:rsidRDefault="00EE521A" w:rsidP="00A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9296" w14:textId="77777777" w:rsidR="00B91FA7" w:rsidRPr="00872448" w:rsidRDefault="00B91FA7" w:rsidP="00872448">
    <w:pPr>
      <w:pStyle w:val="Bezproreda"/>
      <w:ind w:left="-709" w:right="-851"/>
      <w:jc w:val="both"/>
      <w:rPr>
        <w:sz w:val="16"/>
        <w:lang w:val="en-US"/>
      </w:rPr>
    </w:pPr>
    <w:r w:rsidRPr="00872448">
      <w:rPr>
        <w:b/>
        <w:sz w:val="16"/>
        <w:lang w:val="en-US"/>
      </w:rPr>
      <w:t xml:space="preserve">SREDNJA ŠKOLA OROSLAVJE ▪ HIGH SCHOOL OROSLAVJE                                                                           </w:t>
    </w:r>
    <w:r w:rsidR="00872448" w:rsidRPr="00872448">
      <w:rPr>
        <w:b/>
        <w:sz w:val="16"/>
        <w:lang w:val="en-US"/>
      </w:rPr>
      <w:t xml:space="preserve">                                                      </w:t>
    </w:r>
    <w:r w:rsidRPr="00872448">
      <w:rPr>
        <w:sz w:val="16"/>
        <w:lang w:val="en-US"/>
      </w:rPr>
      <w:t xml:space="preserve">PBZ: IBAN: HR6323400091110040032   </w:t>
    </w:r>
  </w:p>
  <w:p w14:paraId="458E6034" w14:textId="77777777" w:rsidR="007E416D" w:rsidRDefault="00B91FA7" w:rsidP="007E416D">
    <w:pPr>
      <w:pStyle w:val="Bezproreda"/>
      <w:ind w:left="-709"/>
      <w:jc w:val="both"/>
      <w:rPr>
        <w:sz w:val="16"/>
        <w:lang w:val="en-US"/>
      </w:rPr>
    </w:pPr>
    <w:proofErr w:type="spellStart"/>
    <w:r w:rsidRPr="00872448">
      <w:rPr>
        <w:sz w:val="16"/>
        <w:lang w:val="en-US"/>
      </w:rPr>
      <w:t>Ljudevita</w:t>
    </w:r>
    <w:proofErr w:type="spellEnd"/>
    <w:r w:rsidRPr="00872448">
      <w:rPr>
        <w:sz w:val="16"/>
        <w:lang w:val="en-US"/>
      </w:rPr>
      <w:t xml:space="preserve"> </w:t>
    </w:r>
    <w:proofErr w:type="spellStart"/>
    <w:r w:rsidRPr="00872448">
      <w:rPr>
        <w:sz w:val="16"/>
        <w:lang w:val="en-US"/>
      </w:rPr>
      <w:t>Gaja</w:t>
    </w:r>
    <w:proofErr w:type="spellEnd"/>
    <w:r w:rsidRPr="00872448">
      <w:rPr>
        <w:sz w:val="16"/>
        <w:lang w:val="en-US"/>
      </w:rPr>
      <w:t xml:space="preserve"> 1, HR – 49243 </w:t>
    </w:r>
    <w:proofErr w:type="spellStart"/>
    <w:r w:rsidRPr="00872448">
      <w:rPr>
        <w:sz w:val="16"/>
        <w:lang w:val="en-US"/>
      </w:rPr>
      <w:t>Oroslavje</w:t>
    </w:r>
    <w:proofErr w:type="spellEnd"/>
    <w:r w:rsidR="00872448" w:rsidRPr="00872448">
      <w:rPr>
        <w:sz w:val="16"/>
        <w:lang w:val="en-US"/>
      </w:rPr>
      <w:t xml:space="preserve">                                                                                                                                                             OIB: 20950883747</w:t>
    </w:r>
  </w:p>
  <w:p w14:paraId="020D9152" w14:textId="77777777" w:rsidR="00524F6A" w:rsidRPr="00872448" w:rsidRDefault="00524F6A" w:rsidP="007E416D">
    <w:pPr>
      <w:pStyle w:val="Bezproreda"/>
      <w:ind w:left="-709"/>
      <w:jc w:val="both"/>
      <w:rPr>
        <w:sz w:val="16"/>
        <w:lang w:val="en-US"/>
      </w:rPr>
    </w:pPr>
    <w:r w:rsidRPr="00872448">
      <w:rPr>
        <w:sz w:val="16"/>
        <w:lang w:val="en-US"/>
      </w:rPr>
      <w:t xml:space="preserve">Tel: +385 49 588 </w:t>
    </w:r>
    <w:proofErr w:type="gramStart"/>
    <w:r w:rsidRPr="00872448">
      <w:rPr>
        <w:sz w:val="16"/>
        <w:lang w:val="en-US"/>
      </w:rPr>
      <w:t>740  Mob</w:t>
    </w:r>
    <w:proofErr w:type="gramEnd"/>
    <w:r w:rsidRPr="00872448">
      <w:rPr>
        <w:sz w:val="16"/>
        <w:lang w:val="en-US"/>
      </w:rPr>
      <w:t>: +385 98 980 9400</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rStyle w:val="Hiperveza"/>
        <w:color w:val="auto"/>
        <w:sz w:val="16"/>
        <w:u w:val="none"/>
        <w:lang w:val="en-US"/>
      </w:rPr>
      <w:t xml:space="preserve">PIC:  </w:t>
    </w:r>
    <w:r w:rsidRPr="00524F6A">
      <w:rPr>
        <w:rStyle w:val="Hiperveza"/>
        <w:color w:val="auto"/>
        <w:sz w:val="16"/>
        <w:u w:val="none"/>
        <w:lang w:val="en-US"/>
      </w:rPr>
      <w:t>920561041</w:t>
    </w:r>
  </w:p>
  <w:p w14:paraId="5D8CB5E1" w14:textId="77777777" w:rsidR="00524F6A" w:rsidRDefault="007E416D" w:rsidP="00524F6A">
    <w:pPr>
      <w:pStyle w:val="Bezproreda"/>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r w:rsidR="008E3816" w:rsidRPr="00872448">
      <w:rPr>
        <w:sz w:val="16"/>
        <w:lang w:val="en-US"/>
      </w:rPr>
      <w:t xml:space="preserve">Email: </w:t>
    </w:r>
    <w:r w:rsidR="00524F6A" w:rsidRPr="00524F6A">
      <w:rPr>
        <w:sz w:val="16"/>
        <w:lang w:val="en-US"/>
      </w:rPr>
      <w:t>admin@ss-oroslavje.skole.hr</w:t>
    </w:r>
    <w:r w:rsidR="008E3816">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t xml:space="preserve">           </w:t>
    </w:r>
    <w:proofErr w:type="spellStart"/>
    <w:r w:rsidR="00524F6A">
      <w:rPr>
        <w:sz w:val="16"/>
        <w:lang w:val="en-US"/>
      </w:rPr>
      <w:t>Broj</w:t>
    </w:r>
    <w:proofErr w:type="spellEnd"/>
    <w:r w:rsidR="00524F6A">
      <w:rPr>
        <w:sz w:val="16"/>
        <w:lang w:val="en-US"/>
      </w:rPr>
      <w:t xml:space="preserve"> </w:t>
    </w:r>
    <w:proofErr w:type="spellStart"/>
    <w:r w:rsidR="00524F6A">
      <w:rPr>
        <w:sz w:val="16"/>
        <w:lang w:val="en-US"/>
      </w:rPr>
      <w:t>projekta</w:t>
    </w:r>
    <w:proofErr w:type="spellEnd"/>
    <w:r w:rsidR="00524F6A">
      <w:rPr>
        <w:sz w:val="16"/>
        <w:lang w:val="en-US"/>
      </w:rPr>
      <w:t>:</w:t>
    </w:r>
  </w:p>
  <w:p w14:paraId="7A2A5054" w14:textId="77777777" w:rsidR="00524F6A" w:rsidRDefault="00524F6A" w:rsidP="00524F6A">
    <w:pPr>
      <w:pStyle w:val="Bezproreda"/>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hyperlink r:id="rId1" w:history="1">
      <w:r w:rsidRPr="00872448">
        <w:rPr>
          <w:rStyle w:val="Hiperveza"/>
          <w:color w:val="auto"/>
          <w:sz w:val="16"/>
          <w:u w:val="none"/>
          <w:lang w:val="en-US"/>
        </w:rPr>
        <w:t>http://ss-oroslavje.skole.hr</w:t>
      </w:r>
    </w:hyperlink>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t xml:space="preserve">           </w:t>
    </w:r>
    <w:r w:rsidR="001936BD" w:rsidRPr="00F30416">
      <w:rPr>
        <w:rFonts w:cstheme="minorHAnsi"/>
        <w:b/>
        <w:bCs/>
        <w:sz w:val="16"/>
        <w:szCs w:val="16"/>
        <w:lang w:eastAsia="hr-HR"/>
      </w:rPr>
      <w:t>2019-1-HR01-KA102-060456</w:t>
    </w:r>
  </w:p>
  <w:p w14:paraId="4458A452" w14:textId="77777777" w:rsidR="00B91FA7" w:rsidRPr="00872448" w:rsidRDefault="008E3816" w:rsidP="008E3816">
    <w:pPr>
      <w:pStyle w:val="Bezproreda"/>
      <w:ind w:left="-709" w:right="-709"/>
      <w:jc w:val="both"/>
      <w:rPr>
        <w:sz w:val="16"/>
        <w:lang w:val="en-US"/>
      </w:rPr>
    </w:pP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p>
  <w:p w14:paraId="17A4B6BB" w14:textId="77777777" w:rsidR="00B91FA7" w:rsidRPr="00872448" w:rsidRDefault="00524F6A" w:rsidP="00872448">
    <w:pPr>
      <w:pStyle w:val="Bezproreda"/>
      <w:ind w:left="-709"/>
      <w:rPr>
        <w:sz w:val="12"/>
        <w:lang w:val="en-US"/>
      </w:rPr>
    </w:pP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t xml:space="preserve">           </w:t>
    </w:r>
  </w:p>
  <w:p w14:paraId="2502EEB7" w14:textId="77777777" w:rsidR="00B91FA7" w:rsidRPr="007E3CEB" w:rsidRDefault="00B91FA7" w:rsidP="00B91FA7">
    <w:pPr>
      <w:pStyle w:val="Bezproreda"/>
      <w:jc w:val="both"/>
      <w:rPr>
        <w:sz w:val="16"/>
        <w:lang w:val="en-US"/>
      </w:rPr>
    </w:pPr>
  </w:p>
  <w:p w14:paraId="7C8CA098" w14:textId="77777777" w:rsidR="00AF60C9" w:rsidRDefault="00AF60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D91C" w14:textId="77777777" w:rsidR="00EE521A" w:rsidRDefault="00EE521A" w:rsidP="00AF60C9">
      <w:pPr>
        <w:spacing w:after="0" w:line="240" w:lineRule="auto"/>
      </w:pPr>
      <w:r>
        <w:separator/>
      </w:r>
    </w:p>
  </w:footnote>
  <w:footnote w:type="continuationSeparator" w:id="0">
    <w:p w14:paraId="4D6EE608" w14:textId="77777777" w:rsidR="00EE521A" w:rsidRDefault="00EE521A" w:rsidP="00AF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F228" w14:textId="77777777" w:rsidR="00AF60C9" w:rsidRDefault="00872448" w:rsidP="00AF60C9">
    <w:pPr>
      <w:pStyle w:val="Zaglavlje"/>
      <w:tabs>
        <w:tab w:val="clear" w:pos="4536"/>
        <w:tab w:val="clear" w:pos="9072"/>
        <w:tab w:val="left" w:pos="2544"/>
      </w:tabs>
      <w:ind w:left="-993"/>
    </w:pPr>
    <w:r>
      <w:rPr>
        <w:noProof/>
        <w:lang w:eastAsia="hr-HR"/>
      </w:rPr>
      <w:drawing>
        <wp:anchor distT="0" distB="0" distL="114300" distR="114300" simplePos="0" relativeHeight="251660288" behindDoc="1" locked="0" layoutInCell="1" allowOverlap="1" wp14:anchorId="03570E2F" wp14:editId="3DC7C51D">
          <wp:simplePos x="0" y="0"/>
          <wp:positionH relativeFrom="column">
            <wp:posOffset>1523478</wp:posOffset>
          </wp:positionH>
          <wp:positionV relativeFrom="paragraph">
            <wp:posOffset>-113030</wp:posOffset>
          </wp:positionV>
          <wp:extent cx="1525270" cy="615315"/>
          <wp:effectExtent l="0" t="0" r="0" b="0"/>
          <wp:wrapTight wrapText="bothSides">
            <wp:wrapPolygon edited="0">
              <wp:start x="0" y="0"/>
              <wp:lineTo x="0" y="20731"/>
              <wp:lineTo x="21312" y="20731"/>
              <wp:lineTo x="21312" y="0"/>
              <wp:lineTo x="0" y="0"/>
            </wp:wrapPolygon>
          </wp:wrapTight>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eu_logo_hor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615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1312" behindDoc="1" locked="0" layoutInCell="1" allowOverlap="1" wp14:anchorId="33E1D189" wp14:editId="7930531A">
          <wp:simplePos x="0" y="0"/>
          <wp:positionH relativeFrom="column">
            <wp:posOffset>-630555</wp:posOffset>
          </wp:positionH>
          <wp:positionV relativeFrom="paragraph">
            <wp:posOffset>-96520</wp:posOffset>
          </wp:positionV>
          <wp:extent cx="2052955" cy="628015"/>
          <wp:effectExtent l="0" t="0" r="0" b="0"/>
          <wp:wrapTight wrapText="bothSides">
            <wp:wrapPolygon edited="0">
              <wp:start x="601" y="1966"/>
              <wp:lineTo x="601" y="19001"/>
              <wp:lineTo x="18239" y="19001"/>
              <wp:lineTo x="19642" y="17691"/>
              <wp:lineTo x="21045" y="15725"/>
              <wp:lineTo x="21045" y="11794"/>
              <wp:lineTo x="7216" y="1966"/>
              <wp:lineTo x="601" y="1966"/>
            </wp:wrapPolygon>
          </wp:wrapTight>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840_eu-flag-erasmus--vect-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955" cy="628015"/>
                  </a:xfrm>
                  <a:prstGeom prst="rect">
                    <a:avLst/>
                  </a:prstGeom>
                </pic:spPr>
              </pic:pic>
            </a:graphicData>
          </a:graphic>
          <wp14:sizeRelH relativeFrom="margin">
            <wp14:pctWidth>0</wp14:pctWidth>
          </wp14:sizeRelH>
          <wp14:sizeRelV relativeFrom="margin">
            <wp14:pctHeight>0</wp14:pctHeight>
          </wp14:sizeRelV>
        </wp:anchor>
      </w:drawing>
    </w:r>
    <w:r w:rsidR="00AF60C9">
      <w:rPr>
        <w:noProof/>
        <w:lang w:eastAsia="hr-HR"/>
      </w:rPr>
      <w:drawing>
        <wp:anchor distT="0" distB="0" distL="114300" distR="114300" simplePos="0" relativeHeight="251658240" behindDoc="1" locked="0" layoutInCell="1" allowOverlap="1" wp14:anchorId="4DF10095" wp14:editId="31B042F3">
          <wp:simplePos x="0" y="0"/>
          <wp:positionH relativeFrom="column">
            <wp:posOffset>4617085</wp:posOffset>
          </wp:positionH>
          <wp:positionV relativeFrom="paragraph">
            <wp:posOffset>0</wp:posOffset>
          </wp:positionV>
          <wp:extent cx="1773555" cy="459105"/>
          <wp:effectExtent l="0" t="0" r="0" b="0"/>
          <wp:wrapTight wrapText="bothSides">
            <wp:wrapPolygon edited="0">
              <wp:start x="0" y="0"/>
              <wp:lineTo x="0" y="20614"/>
              <wp:lineTo x="21345" y="20614"/>
              <wp:lineTo x="21345" y="0"/>
              <wp:lineTo x="0" y="0"/>
            </wp:wrapPolygon>
          </wp:wrapTight>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IUS PLUS KA1 - logo škol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59105"/>
                  </a:xfrm>
                  <a:prstGeom prst="rect">
                    <a:avLst/>
                  </a:prstGeom>
                </pic:spPr>
              </pic:pic>
            </a:graphicData>
          </a:graphic>
          <wp14:sizeRelH relativeFrom="margin">
            <wp14:pctWidth>0</wp14:pctWidth>
          </wp14:sizeRelH>
          <wp14:sizeRelV relativeFrom="margin">
            <wp14:pctHeight>0</wp14:pctHeight>
          </wp14:sizeRelV>
        </wp:anchor>
      </w:drawing>
    </w:r>
    <w:r w:rsidR="00AF60C9">
      <w:tab/>
    </w:r>
    <w:r w:rsidR="001936BD">
      <w:rPr>
        <w:noProof/>
        <w:lang w:eastAsia="hr-HR"/>
      </w:rPr>
      <w:drawing>
        <wp:inline distT="0" distB="0" distL="0" distR="0" wp14:anchorId="5205308E" wp14:editId="2C248DFB">
          <wp:extent cx="1247775" cy="51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100" cy="5525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5C95"/>
    <w:multiLevelType w:val="hybridMultilevel"/>
    <w:tmpl w:val="0876D2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6D"/>
    <w:rsid w:val="00073E3D"/>
    <w:rsid w:val="001936BD"/>
    <w:rsid w:val="002E6387"/>
    <w:rsid w:val="00312174"/>
    <w:rsid w:val="0035467E"/>
    <w:rsid w:val="003619F4"/>
    <w:rsid w:val="004424F8"/>
    <w:rsid w:val="00524F6A"/>
    <w:rsid w:val="00587F5E"/>
    <w:rsid w:val="007E416D"/>
    <w:rsid w:val="00872448"/>
    <w:rsid w:val="00881171"/>
    <w:rsid w:val="008D43A7"/>
    <w:rsid w:val="008E3816"/>
    <w:rsid w:val="00903DA9"/>
    <w:rsid w:val="00926644"/>
    <w:rsid w:val="00935568"/>
    <w:rsid w:val="009F0660"/>
    <w:rsid w:val="00A23AEE"/>
    <w:rsid w:val="00A557D3"/>
    <w:rsid w:val="00AC204F"/>
    <w:rsid w:val="00AF60C9"/>
    <w:rsid w:val="00B91FA7"/>
    <w:rsid w:val="00D72551"/>
    <w:rsid w:val="00EE52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2D7C"/>
  <w15:chartTrackingRefBased/>
  <w15:docId w15:val="{57B74A25-CCF7-4931-9D91-915551A7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3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F60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0C9"/>
  </w:style>
  <w:style w:type="paragraph" w:styleId="Podnoje">
    <w:name w:val="footer"/>
    <w:basedOn w:val="Normal"/>
    <w:link w:val="PodnojeChar"/>
    <w:uiPriority w:val="99"/>
    <w:unhideWhenUsed/>
    <w:rsid w:val="00AF60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0C9"/>
  </w:style>
  <w:style w:type="paragraph" w:styleId="Bezproreda">
    <w:name w:val="No Spacing"/>
    <w:uiPriority w:val="1"/>
    <w:qFormat/>
    <w:rsid w:val="00B91FA7"/>
    <w:pPr>
      <w:spacing w:after="0" w:line="240" w:lineRule="auto"/>
    </w:pPr>
  </w:style>
  <w:style w:type="character" w:styleId="Hiperveza">
    <w:name w:val="Hyperlink"/>
    <w:basedOn w:val="Zadanifontodlomka"/>
    <w:uiPriority w:val="99"/>
    <w:unhideWhenUsed/>
    <w:rsid w:val="00B91FA7"/>
    <w:rPr>
      <w:color w:val="0563C1" w:themeColor="hyperlink"/>
      <w:u w:val="single"/>
    </w:rPr>
  </w:style>
  <w:style w:type="character" w:styleId="Istaknuto">
    <w:name w:val="Emphasis"/>
    <w:basedOn w:val="Zadanifontodlomka"/>
    <w:uiPriority w:val="20"/>
    <w:qFormat/>
    <w:rsid w:val="00B91FA7"/>
    <w:rPr>
      <w:i/>
      <w:iCs/>
    </w:rPr>
  </w:style>
  <w:style w:type="paragraph" w:styleId="Tekstbalonia">
    <w:name w:val="Balloon Text"/>
    <w:basedOn w:val="Normal"/>
    <w:link w:val="TekstbaloniaChar"/>
    <w:uiPriority w:val="99"/>
    <w:semiHidden/>
    <w:unhideWhenUsed/>
    <w:rsid w:val="008724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2448"/>
    <w:rPr>
      <w:rFonts w:ascii="Segoe UI" w:hAnsi="Segoe UI" w:cs="Segoe UI"/>
      <w:sz w:val="18"/>
      <w:szCs w:val="18"/>
    </w:rPr>
  </w:style>
  <w:style w:type="table" w:styleId="Reetkatablice">
    <w:name w:val="Table Grid"/>
    <w:basedOn w:val="Obinatablica"/>
    <w:uiPriority w:val="39"/>
    <w:rsid w:val="00AC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7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oroslavje.skole.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KA1_S&#353;Oro_s1_12.9.2018\Logo%20i%20memorandum\Memorandum%20-%20KA1%20Erasmus.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7A1D-E061-4000-BD78-1DE8385F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 KA1 Erasmus</Template>
  <TotalTime>1</TotalTime>
  <Pages>1</Pages>
  <Words>358</Words>
  <Characters>2042</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Davor Sokač</cp:lastModifiedBy>
  <cp:revision>2</cp:revision>
  <cp:lastPrinted>2018-10-15T11:48:00Z</cp:lastPrinted>
  <dcterms:created xsi:type="dcterms:W3CDTF">2021-09-19T09:22:00Z</dcterms:created>
  <dcterms:modified xsi:type="dcterms:W3CDTF">2021-09-19T09:22:00Z</dcterms:modified>
</cp:coreProperties>
</file>