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48B6" w14:textId="77777777" w:rsidR="003619F4" w:rsidRDefault="003619F4" w:rsidP="00AF60C9"/>
    <w:p w14:paraId="09FE33BB" w14:textId="77777777" w:rsidR="00AC204F" w:rsidRDefault="00AC204F" w:rsidP="00AF60C9"/>
    <w:p w14:paraId="78133697" w14:textId="77777777" w:rsidR="003619F4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  <w:r w:rsidRPr="00AA02DD">
        <w:rPr>
          <w:rFonts w:eastAsia="Arial"/>
          <w:b/>
          <w:color w:val="215592"/>
        </w:rPr>
        <w:t>Poslodavac:</w:t>
      </w:r>
    </w:p>
    <w:p w14:paraId="14223EC3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0CE74B8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B605AF6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A8E57FA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11D1D12D" w14:textId="77777777" w:rsidR="007B47B6" w:rsidRDefault="007B47B6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395261C9" w14:textId="77777777" w:rsidR="00AA02DD" w:rsidRP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  <w:r>
        <w:rPr>
          <w:rFonts w:eastAsia="Arial"/>
          <w:b/>
          <w:color w:val="215592"/>
        </w:rPr>
        <w:t>Datum:</w:t>
      </w:r>
    </w:p>
    <w:p w14:paraId="287E2138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09CD1E30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D0BDDCC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B48A416" w14:textId="77777777" w:rsidR="00AA02DD" w:rsidRDefault="00AA02DD" w:rsidP="00AA02DD">
      <w:pPr>
        <w:spacing w:line="0" w:lineRule="atLeast"/>
        <w:ind w:right="220"/>
        <w:jc w:val="center"/>
        <w:rPr>
          <w:rFonts w:eastAsia="Arial"/>
          <w:b/>
          <w:color w:val="215592"/>
          <w:sz w:val="28"/>
          <w:szCs w:val="28"/>
        </w:rPr>
      </w:pPr>
      <w:r w:rsidRPr="00AA02DD">
        <w:rPr>
          <w:rFonts w:eastAsia="Arial"/>
          <w:b/>
          <w:color w:val="215592"/>
          <w:sz w:val="28"/>
          <w:szCs w:val="28"/>
        </w:rPr>
        <w:t>PISMO POTVRDE</w:t>
      </w:r>
    </w:p>
    <w:p w14:paraId="5CCBDD0C" w14:textId="77777777" w:rsidR="00AA02DD" w:rsidRDefault="00AA02DD" w:rsidP="00AA02DD">
      <w:pPr>
        <w:spacing w:line="0" w:lineRule="atLeast"/>
        <w:ind w:right="220"/>
        <w:jc w:val="center"/>
        <w:rPr>
          <w:rFonts w:eastAsia="Arial"/>
          <w:b/>
          <w:color w:val="215592"/>
          <w:sz w:val="28"/>
          <w:szCs w:val="28"/>
        </w:rPr>
      </w:pPr>
    </w:p>
    <w:p w14:paraId="13EBF558" w14:textId="62121880" w:rsidR="00AA02DD" w:rsidRDefault="00AA02DD" w:rsidP="00AA02DD">
      <w:pPr>
        <w:spacing w:line="0" w:lineRule="atLeast"/>
        <w:ind w:right="220"/>
        <w:jc w:val="both"/>
        <w:rPr>
          <w:rFonts w:eastAsia="Arial"/>
          <w:color w:val="215592"/>
        </w:rPr>
      </w:pPr>
      <w:r>
        <w:rPr>
          <w:rFonts w:eastAsia="Arial"/>
          <w:color w:val="215592"/>
        </w:rPr>
        <w:t>Potvrđujemo da je _____________________________</w:t>
      </w:r>
      <w:r w:rsidR="007B47B6">
        <w:rPr>
          <w:rFonts w:eastAsia="Arial"/>
          <w:color w:val="215592"/>
        </w:rPr>
        <w:t>___</w:t>
      </w:r>
      <w:r>
        <w:rPr>
          <w:rFonts w:eastAsia="Arial"/>
          <w:color w:val="215592"/>
        </w:rPr>
        <w:t xml:space="preserve"> učenik/</w:t>
      </w:r>
      <w:proofErr w:type="spellStart"/>
      <w:r>
        <w:rPr>
          <w:rFonts w:eastAsia="Arial"/>
          <w:color w:val="215592"/>
        </w:rPr>
        <w:t>ca</w:t>
      </w:r>
      <w:proofErr w:type="spellEnd"/>
      <w:r>
        <w:rPr>
          <w:rFonts w:eastAsia="Arial"/>
          <w:color w:val="215592"/>
        </w:rPr>
        <w:t xml:space="preserve"> Srednje škole Oroslavje radio</w:t>
      </w:r>
      <w:r w:rsidR="007B47B6">
        <w:rPr>
          <w:rFonts w:eastAsia="Arial"/>
          <w:color w:val="215592"/>
        </w:rPr>
        <w:t>/la</w:t>
      </w:r>
      <w:r>
        <w:rPr>
          <w:rFonts w:eastAsia="Arial"/>
          <w:color w:val="215592"/>
        </w:rPr>
        <w:t xml:space="preserve"> kod nas preko praznika školske godine (2018./19., 201</w:t>
      </w:r>
      <w:r w:rsidR="00BC0FD8">
        <w:rPr>
          <w:rFonts w:eastAsia="Arial"/>
          <w:color w:val="215592"/>
        </w:rPr>
        <w:t>9</w:t>
      </w:r>
      <w:r>
        <w:rPr>
          <w:rFonts w:eastAsia="Arial"/>
          <w:color w:val="215592"/>
        </w:rPr>
        <w:t>./</w:t>
      </w:r>
      <w:r w:rsidR="00BC0FD8">
        <w:rPr>
          <w:rFonts w:eastAsia="Arial"/>
          <w:color w:val="215592"/>
        </w:rPr>
        <w:t>20</w:t>
      </w:r>
      <w:r>
        <w:rPr>
          <w:rFonts w:eastAsia="Arial"/>
          <w:color w:val="215592"/>
        </w:rPr>
        <w:t>., 20</w:t>
      </w:r>
      <w:r w:rsidR="00BC0FD8">
        <w:rPr>
          <w:rFonts w:eastAsia="Arial"/>
          <w:color w:val="215592"/>
        </w:rPr>
        <w:t>20</w:t>
      </w:r>
      <w:r>
        <w:rPr>
          <w:rFonts w:eastAsia="Arial"/>
          <w:color w:val="215592"/>
        </w:rPr>
        <w:t>./</w:t>
      </w:r>
      <w:r w:rsidR="00BC0FD8">
        <w:rPr>
          <w:rFonts w:eastAsia="Arial"/>
          <w:color w:val="215592"/>
        </w:rPr>
        <w:t>21</w:t>
      </w:r>
      <w:r>
        <w:rPr>
          <w:rFonts w:eastAsia="Arial"/>
          <w:color w:val="215592"/>
        </w:rPr>
        <w:t xml:space="preserve">. – zaokružiti </w:t>
      </w:r>
      <w:proofErr w:type="spellStart"/>
      <w:r>
        <w:rPr>
          <w:rFonts w:eastAsia="Arial"/>
          <w:color w:val="215592"/>
        </w:rPr>
        <w:t>šk.god</w:t>
      </w:r>
      <w:proofErr w:type="spellEnd"/>
      <w:r>
        <w:rPr>
          <w:rFonts w:eastAsia="Arial"/>
          <w:color w:val="215592"/>
        </w:rPr>
        <w:t xml:space="preserve">.). </w:t>
      </w:r>
    </w:p>
    <w:p w14:paraId="5E2FFE98" w14:textId="77777777" w:rsidR="00AA02DD" w:rsidRDefault="00AA02DD" w:rsidP="00AA02DD">
      <w:pPr>
        <w:spacing w:line="0" w:lineRule="atLeast"/>
        <w:ind w:right="220"/>
        <w:jc w:val="both"/>
        <w:rPr>
          <w:rFonts w:eastAsia="Arial"/>
          <w:color w:val="215592"/>
        </w:rPr>
      </w:pPr>
    </w:p>
    <w:p w14:paraId="7246EDF3" w14:textId="77777777" w:rsidR="00FD4828" w:rsidRDefault="00FD4828" w:rsidP="00AA02DD">
      <w:pPr>
        <w:spacing w:line="0" w:lineRule="atLeast"/>
        <w:ind w:right="220"/>
        <w:jc w:val="both"/>
        <w:rPr>
          <w:rFonts w:eastAsia="Arial"/>
          <w:color w:val="215592"/>
        </w:rPr>
      </w:pPr>
      <w:r w:rsidRPr="00FD4828">
        <w:rPr>
          <w:rFonts w:eastAsia="Arial"/>
          <w:noProof/>
          <w:color w:val="215592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834AD" wp14:editId="21398DB1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3405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1806" w14:textId="77777777" w:rsidR="00FD4828" w:rsidRDefault="00FD4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3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22.9pt;width:451.5pt;height:2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">
                <v:textbox>
                  <w:txbxContent>
                    <w:p w14:paraId="3D711806" w14:textId="77777777" w:rsidR="00FD4828" w:rsidRDefault="00FD48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/>
          <w:color w:val="215592"/>
        </w:rPr>
        <w:t>Preporuka</w:t>
      </w:r>
      <w:r w:rsidR="00AA02DD">
        <w:rPr>
          <w:rFonts w:eastAsia="Arial"/>
          <w:color w:val="215592"/>
        </w:rPr>
        <w:t>:</w:t>
      </w:r>
      <w:r w:rsidR="007B47B6">
        <w:rPr>
          <w:rFonts w:eastAsia="Arial"/>
          <w:color w:val="215592"/>
        </w:rPr>
        <w:t xml:space="preserve"> </w:t>
      </w:r>
      <w:r>
        <w:rPr>
          <w:rFonts w:eastAsia="Arial"/>
          <w:color w:val="215592"/>
        </w:rPr>
        <w:t>(</w:t>
      </w:r>
      <w:proofErr w:type="spellStart"/>
      <w:r>
        <w:rPr>
          <w:rFonts w:eastAsia="Arial"/>
          <w:color w:val="215592"/>
        </w:rPr>
        <w:t>op</w:t>
      </w:r>
      <w:proofErr w:type="spellEnd"/>
      <w:r>
        <w:rPr>
          <w:rFonts w:eastAsia="Arial"/>
          <w:color w:val="215592"/>
        </w:rPr>
        <w:t>. odgovornost učenika/</w:t>
      </w:r>
      <w:proofErr w:type="spellStart"/>
      <w:r>
        <w:rPr>
          <w:rFonts w:eastAsia="Arial"/>
          <w:color w:val="215592"/>
        </w:rPr>
        <w:t>ce</w:t>
      </w:r>
      <w:proofErr w:type="spellEnd"/>
      <w:r>
        <w:rPr>
          <w:rFonts w:eastAsia="Arial"/>
          <w:color w:val="215592"/>
        </w:rPr>
        <w:t xml:space="preserve"> prilikom izvršavanja radnih zadataka i </w:t>
      </w:r>
      <w:proofErr w:type="spellStart"/>
      <w:r>
        <w:rPr>
          <w:rFonts w:eastAsia="Arial"/>
          <w:color w:val="215592"/>
        </w:rPr>
        <w:t>sl</w:t>
      </w:r>
      <w:proofErr w:type="spellEnd"/>
      <w:r>
        <w:rPr>
          <w:rFonts w:eastAsia="Arial"/>
          <w:color w:val="215592"/>
        </w:rPr>
        <w:t>…)</w:t>
      </w:r>
    </w:p>
    <w:p w14:paraId="2623703A" w14:textId="77777777" w:rsidR="007B47B6" w:rsidRDefault="007B47B6" w:rsidP="00AA02DD">
      <w:pPr>
        <w:spacing w:line="0" w:lineRule="atLeast"/>
        <w:ind w:right="220"/>
        <w:jc w:val="both"/>
        <w:rPr>
          <w:rFonts w:eastAsia="Arial"/>
          <w:color w:val="215592"/>
        </w:rPr>
      </w:pPr>
    </w:p>
    <w:p w14:paraId="389518BE" w14:textId="77777777" w:rsidR="007B47B6" w:rsidRDefault="007B47B6" w:rsidP="007B47B6">
      <w:pPr>
        <w:spacing w:line="0" w:lineRule="atLeast"/>
        <w:ind w:left="2832" w:right="220" w:firstLine="708"/>
        <w:rPr>
          <w:rFonts w:eastAsia="Arial"/>
          <w:color w:val="215592"/>
        </w:rPr>
      </w:pPr>
      <w:r>
        <w:rPr>
          <w:rFonts w:eastAsia="Arial"/>
          <w:color w:val="215592"/>
        </w:rPr>
        <w:t>M.P.</w:t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  <w:t>__________________________________</w:t>
      </w:r>
    </w:p>
    <w:p w14:paraId="4AE3094A" w14:textId="77777777" w:rsidR="007B47B6" w:rsidRPr="00AA02DD" w:rsidRDefault="007B47B6" w:rsidP="007B47B6">
      <w:pPr>
        <w:spacing w:line="0" w:lineRule="atLeast"/>
        <w:ind w:left="2832" w:right="220" w:firstLine="708"/>
        <w:rPr>
          <w:rFonts w:eastAsia="Arial"/>
          <w:color w:val="215592"/>
        </w:rPr>
      </w:pP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  <w:t>(potpis i žig)</w:t>
      </w:r>
    </w:p>
    <w:sectPr w:rsidR="007B47B6" w:rsidRPr="00AA02DD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2DBE" w14:textId="77777777" w:rsidR="00A33F2B" w:rsidRDefault="00A33F2B" w:rsidP="00AF60C9">
      <w:pPr>
        <w:spacing w:after="0" w:line="240" w:lineRule="auto"/>
      </w:pPr>
      <w:r>
        <w:separator/>
      </w:r>
    </w:p>
  </w:endnote>
  <w:endnote w:type="continuationSeparator" w:id="0">
    <w:p w14:paraId="28BCC538" w14:textId="77777777" w:rsidR="00A33F2B" w:rsidRDefault="00A33F2B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B6FB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4DD79EC3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63F2880A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6A59C25E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10828F15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</w:r>
    <w:r w:rsidR="0035467E">
      <w:rPr>
        <w:sz w:val="16"/>
        <w:lang w:val="en-US"/>
      </w:rPr>
      <w:tab/>
      <w:t xml:space="preserve">           </w:t>
    </w:r>
    <w:r w:rsidR="007B47B6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7BB7C090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53634D6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239D09EA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5A9210E6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EBCA" w14:textId="77777777" w:rsidR="00A33F2B" w:rsidRDefault="00A33F2B" w:rsidP="00AF60C9">
      <w:pPr>
        <w:spacing w:after="0" w:line="240" w:lineRule="auto"/>
      </w:pPr>
      <w:r>
        <w:separator/>
      </w:r>
    </w:p>
  </w:footnote>
  <w:footnote w:type="continuationSeparator" w:id="0">
    <w:p w14:paraId="6EE3D385" w14:textId="77777777" w:rsidR="00A33F2B" w:rsidRDefault="00A33F2B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765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A274F19" wp14:editId="71123A76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359AC8A" wp14:editId="023D04BA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9EAF7D5" wp14:editId="4632A349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A50100">
      <w:rPr>
        <w:noProof/>
        <w:lang w:eastAsia="hr-HR"/>
      </w:rPr>
      <w:drawing>
        <wp:inline distT="0" distB="0" distL="0" distR="0" wp14:anchorId="1FAF107F" wp14:editId="1A189DF9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2E6387"/>
    <w:rsid w:val="0035467E"/>
    <w:rsid w:val="003619F4"/>
    <w:rsid w:val="004424F8"/>
    <w:rsid w:val="00524F6A"/>
    <w:rsid w:val="00587F5E"/>
    <w:rsid w:val="007B47B6"/>
    <w:rsid w:val="007E416D"/>
    <w:rsid w:val="00872448"/>
    <w:rsid w:val="00881171"/>
    <w:rsid w:val="008D43A7"/>
    <w:rsid w:val="008E3816"/>
    <w:rsid w:val="00903DA9"/>
    <w:rsid w:val="00926644"/>
    <w:rsid w:val="00935568"/>
    <w:rsid w:val="009F0660"/>
    <w:rsid w:val="00A23AEE"/>
    <w:rsid w:val="00A33F2B"/>
    <w:rsid w:val="00A50100"/>
    <w:rsid w:val="00A557D3"/>
    <w:rsid w:val="00AA02DD"/>
    <w:rsid w:val="00AC204F"/>
    <w:rsid w:val="00AF60C9"/>
    <w:rsid w:val="00B91FA7"/>
    <w:rsid w:val="00BC0FD8"/>
    <w:rsid w:val="00D72551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896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9652-7DE5-4465-B0A4-BB58494E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2</cp:revision>
  <cp:lastPrinted>2018-10-15T11:48:00Z</cp:lastPrinted>
  <dcterms:created xsi:type="dcterms:W3CDTF">2021-09-19T09:21:00Z</dcterms:created>
  <dcterms:modified xsi:type="dcterms:W3CDTF">2021-09-19T09:21:00Z</dcterms:modified>
</cp:coreProperties>
</file>