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BF57" w14:textId="77777777" w:rsidR="003619F4" w:rsidRDefault="003619F4" w:rsidP="00AF60C9"/>
    <w:p w14:paraId="3A4E1930" w14:textId="77777777" w:rsidR="00AC204F" w:rsidRDefault="00AC204F" w:rsidP="00AF60C9"/>
    <w:p w14:paraId="61292332" w14:textId="77777777" w:rsidR="00C32AB9" w:rsidRDefault="00C32AB9" w:rsidP="00AF60C9"/>
    <w:p w14:paraId="0238306D" w14:textId="77777777" w:rsidR="003619F4" w:rsidRDefault="00254AC2" w:rsidP="00AC204F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>Prijava za sudjelovanje u Erasmus plus KA1 projektu:</w:t>
      </w:r>
    </w:p>
    <w:p w14:paraId="40A6715B" w14:textId="77777777" w:rsidR="00C32AB9" w:rsidRPr="00C32AB9" w:rsidRDefault="00C32AB9" w:rsidP="00C32AB9">
      <w:pPr>
        <w:jc w:val="center"/>
        <w:rPr>
          <w:color w:val="2F5496" w:themeColor="accent5" w:themeShade="BF"/>
          <w:sz w:val="36"/>
          <w:szCs w:val="36"/>
        </w:rPr>
      </w:pPr>
      <w:proofErr w:type="spellStart"/>
      <w:r>
        <w:rPr>
          <w:color w:val="2F5496" w:themeColor="accent5" w:themeShade="BF"/>
          <w:sz w:val="36"/>
          <w:szCs w:val="36"/>
        </w:rPr>
        <w:t>Compare&amp;P</w:t>
      </w:r>
      <w:r w:rsidR="00254AC2">
        <w:rPr>
          <w:color w:val="2F5496" w:themeColor="accent5" w:themeShade="BF"/>
          <w:sz w:val="36"/>
          <w:szCs w:val="36"/>
        </w:rPr>
        <w:t>ractice</w:t>
      </w:r>
      <w:proofErr w:type="spellEnd"/>
      <w:r w:rsidR="005A6CD6">
        <w:rPr>
          <w:color w:val="2F5496" w:themeColor="accent5" w:themeShade="BF"/>
          <w:sz w:val="36"/>
          <w:szCs w:val="36"/>
        </w:rPr>
        <w:t xml:space="preserve"> II</w:t>
      </w:r>
    </w:p>
    <w:p w14:paraId="4C578CE6" w14:textId="77777777" w:rsidR="003619F4" w:rsidRDefault="003619F4" w:rsidP="00AF60C9"/>
    <w:p w14:paraId="55C5200E" w14:textId="77777777" w:rsidR="00C32AB9" w:rsidRDefault="00C32AB9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94"/>
        <w:gridCol w:w="681"/>
        <w:gridCol w:w="622"/>
        <w:gridCol w:w="1303"/>
        <w:gridCol w:w="1303"/>
        <w:gridCol w:w="1303"/>
      </w:tblGrid>
      <w:tr w:rsidR="00AC204F" w14:paraId="69AD427A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066BA463" w14:textId="77777777" w:rsidR="00AC204F" w:rsidRPr="00AC204F" w:rsidRDefault="00C32AB9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Izjava:</w:t>
            </w:r>
          </w:p>
        </w:tc>
        <w:tc>
          <w:tcPr>
            <w:tcW w:w="6515" w:type="dxa"/>
            <w:gridSpan w:val="7"/>
            <w:vAlign w:val="center"/>
          </w:tcPr>
          <w:p w14:paraId="6A8E21A2" w14:textId="75AADEA8" w:rsidR="00AC204F" w:rsidRPr="00994D5B" w:rsidRDefault="00254AC2" w:rsidP="005A6CD6">
            <w:pPr>
              <w:jc w:val="center"/>
              <w:rPr>
                <w:rFonts w:cstheme="minorHAnsi"/>
              </w:rPr>
            </w:pPr>
            <w:r w:rsidRPr="00994D5B">
              <w:rPr>
                <w:rFonts w:cstheme="minorHAnsi"/>
                <w:color w:val="2F5496" w:themeColor="accent5" w:themeShade="BF"/>
              </w:rPr>
              <w:t>Prijavljujem se za sudjelovanje u projektu “</w:t>
            </w:r>
            <w:proofErr w:type="spellStart"/>
            <w:r w:rsidR="00C32AB9" w:rsidRPr="00994D5B">
              <w:rPr>
                <w:rFonts w:cstheme="minorHAnsi"/>
                <w:color w:val="2F5496" w:themeColor="accent5" w:themeShade="BF"/>
              </w:rPr>
              <w:t>Compare&amp;P</w:t>
            </w:r>
            <w:r w:rsidRPr="00994D5B">
              <w:rPr>
                <w:rFonts w:cstheme="minorHAnsi"/>
                <w:color w:val="2F5496" w:themeColor="accent5" w:themeShade="BF"/>
              </w:rPr>
              <w:t>ractice</w:t>
            </w:r>
            <w:proofErr w:type="spellEnd"/>
            <w:r w:rsidR="005A6CD6">
              <w:rPr>
                <w:rFonts w:cstheme="minorHAnsi"/>
                <w:color w:val="2F5496" w:themeColor="accent5" w:themeShade="BF"/>
              </w:rPr>
              <w:t xml:space="preserve"> II</w:t>
            </w:r>
            <w:r w:rsidRPr="00994D5B">
              <w:rPr>
                <w:rFonts w:cstheme="minorHAnsi"/>
                <w:color w:val="2F5496" w:themeColor="accent5" w:themeShade="BF"/>
              </w:rPr>
              <w:t>”</w:t>
            </w:r>
            <w:r w:rsidRPr="00994D5B">
              <w:rPr>
                <w:rFonts w:cstheme="minorHAnsi"/>
                <w:color w:val="2F5496" w:themeColor="accent5" w:themeShade="BF"/>
              </w:rPr>
              <w:br/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Želim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sudjelovati na </w:t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stručnoj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</w:t>
            </w:r>
            <w:r w:rsidR="00994D5B">
              <w:rPr>
                <w:rFonts w:cstheme="minorHAnsi"/>
                <w:color w:val="2F5496" w:themeColor="accent5" w:themeShade="BF"/>
              </w:rPr>
              <w:t xml:space="preserve">praksi u </w:t>
            </w:r>
            <w:r w:rsidR="00803BE8">
              <w:rPr>
                <w:rFonts w:cstheme="minorHAnsi"/>
                <w:color w:val="2F5496" w:themeColor="accent5" w:themeShade="BF"/>
              </w:rPr>
              <w:t xml:space="preserve">organizaciji </w:t>
            </w:r>
            <w:proofErr w:type="spellStart"/>
            <w:r w:rsidR="00803BE8">
              <w:rPr>
                <w:rFonts w:cstheme="minorHAnsi"/>
                <w:color w:val="2F5496" w:themeColor="accent5" w:themeShade="BF"/>
              </w:rPr>
              <w:t>Šolskog</w:t>
            </w:r>
            <w:proofErr w:type="spellEnd"/>
            <w:r w:rsidR="00803BE8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="00803BE8">
              <w:rPr>
                <w:rFonts w:cstheme="minorHAnsi"/>
                <w:color w:val="2F5496" w:themeColor="accent5" w:themeShade="BF"/>
              </w:rPr>
              <w:t>centera</w:t>
            </w:r>
            <w:proofErr w:type="spellEnd"/>
            <w:r w:rsidR="00803BE8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="00803BE8">
              <w:rPr>
                <w:rFonts w:cstheme="minorHAnsi"/>
                <w:color w:val="2F5496" w:themeColor="accent5" w:themeShade="BF"/>
              </w:rPr>
              <w:t>Škofja</w:t>
            </w:r>
            <w:proofErr w:type="spellEnd"/>
            <w:r w:rsidR="00803BE8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="00803BE8">
              <w:rPr>
                <w:rFonts w:cstheme="minorHAnsi"/>
                <w:color w:val="2F5496" w:themeColor="accent5" w:themeShade="BF"/>
              </w:rPr>
              <w:t>Loka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, </w:t>
            </w:r>
            <w:r w:rsidR="00803BE8">
              <w:rPr>
                <w:rFonts w:cstheme="minorHAnsi"/>
                <w:color w:val="2F5496" w:themeColor="accent5" w:themeShade="BF"/>
              </w:rPr>
              <w:t>Slovenija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 u trajanju 1</w:t>
            </w:r>
            <w:r w:rsidR="000A089A">
              <w:rPr>
                <w:rFonts w:cstheme="minorHAnsi"/>
                <w:color w:val="2F5496" w:themeColor="accent5" w:themeShade="BF"/>
              </w:rPr>
              <w:t>4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 dana</w:t>
            </w:r>
            <w:r w:rsidR="005A6CD6">
              <w:rPr>
                <w:rFonts w:cstheme="minorHAnsi"/>
                <w:color w:val="2F5496" w:themeColor="accent5" w:themeShade="BF"/>
              </w:rPr>
              <w:t xml:space="preserve"> (</w:t>
            </w:r>
            <w:r w:rsidR="005A6CD6" w:rsidRPr="00532A36">
              <w:rPr>
                <w:rFonts w:cstheme="minorHAnsi"/>
                <w:b/>
                <w:bCs/>
                <w:color w:val="2F5496" w:themeColor="accent5" w:themeShade="BF"/>
              </w:rPr>
              <w:t xml:space="preserve">od </w:t>
            </w:r>
            <w:r w:rsidR="000A089A" w:rsidRPr="00532A36">
              <w:rPr>
                <w:rFonts w:cstheme="minorHAnsi"/>
                <w:b/>
                <w:bCs/>
                <w:color w:val="2F5496" w:themeColor="accent5" w:themeShade="BF"/>
              </w:rPr>
              <w:t>2</w:t>
            </w:r>
            <w:r w:rsidR="00803BE8">
              <w:rPr>
                <w:rFonts w:cstheme="minorHAnsi"/>
                <w:b/>
                <w:bCs/>
                <w:color w:val="2F5496" w:themeColor="accent5" w:themeShade="BF"/>
              </w:rPr>
              <w:t>7</w:t>
            </w:r>
            <w:r w:rsidR="00994D5B" w:rsidRPr="00532A36">
              <w:rPr>
                <w:rFonts w:cstheme="minorHAnsi"/>
                <w:b/>
                <w:bCs/>
                <w:color w:val="2F5496" w:themeColor="accent5" w:themeShade="BF"/>
              </w:rPr>
              <w:t>.</w:t>
            </w:r>
            <w:r w:rsidR="00803BE8">
              <w:rPr>
                <w:rFonts w:cstheme="minorHAnsi"/>
                <w:b/>
                <w:bCs/>
                <w:color w:val="2F5496" w:themeColor="accent5" w:themeShade="BF"/>
              </w:rPr>
              <w:t>03</w:t>
            </w:r>
            <w:r w:rsidR="005A6CD6" w:rsidRPr="00532A36">
              <w:rPr>
                <w:rFonts w:cstheme="minorHAnsi"/>
                <w:b/>
                <w:bCs/>
                <w:color w:val="2F5496" w:themeColor="accent5" w:themeShade="BF"/>
              </w:rPr>
              <w:t xml:space="preserve">. do </w:t>
            </w:r>
            <w:r w:rsidR="00803BE8">
              <w:rPr>
                <w:rFonts w:cstheme="minorHAnsi"/>
                <w:b/>
                <w:bCs/>
                <w:color w:val="2F5496" w:themeColor="accent5" w:themeShade="BF"/>
              </w:rPr>
              <w:t>8</w:t>
            </w:r>
            <w:r w:rsidR="00994D5B" w:rsidRPr="00532A36">
              <w:rPr>
                <w:rFonts w:cstheme="minorHAnsi"/>
                <w:b/>
                <w:bCs/>
                <w:color w:val="2F5496" w:themeColor="accent5" w:themeShade="BF"/>
              </w:rPr>
              <w:t>.</w:t>
            </w:r>
            <w:r w:rsidR="00803BE8">
              <w:rPr>
                <w:rFonts w:cstheme="minorHAnsi"/>
                <w:b/>
                <w:bCs/>
                <w:color w:val="2F5496" w:themeColor="accent5" w:themeShade="BF"/>
              </w:rPr>
              <w:t>04</w:t>
            </w:r>
            <w:r w:rsidR="00994D5B" w:rsidRPr="00532A36">
              <w:rPr>
                <w:rFonts w:cstheme="minorHAnsi"/>
                <w:b/>
                <w:bCs/>
                <w:color w:val="2F5496" w:themeColor="accent5" w:themeShade="BF"/>
              </w:rPr>
              <w:t>.20</w:t>
            </w:r>
            <w:r w:rsidR="000A089A" w:rsidRPr="00532A36">
              <w:rPr>
                <w:rFonts w:cstheme="minorHAnsi"/>
                <w:b/>
                <w:bCs/>
                <w:color w:val="2F5496" w:themeColor="accent5" w:themeShade="BF"/>
              </w:rPr>
              <w:t>2</w:t>
            </w:r>
            <w:r w:rsidR="00803BE8">
              <w:rPr>
                <w:rFonts w:cstheme="minorHAnsi"/>
                <w:b/>
                <w:bCs/>
                <w:color w:val="2F5496" w:themeColor="accent5" w:themeShade="BF"/>
              </w:rPr>
              <w:t>2</w:t>
            </w:r>
            <w:r w:rsidRPr="00532A36">
              <w:rPr>
                <w:rFonts w:cstheme="minorHAnsi"/>
                <w:b/>
                <w:bCs/>
                <w:color w:val="2F5496" w:themeColor="accent5" w:themeShade="BF"/>
              </w:rPr>
              <w:t>.</w:t>
            </w:r>
            <w:r w:rsidR="00994D5B">
              <w:rPr>
                <w:rFonts w:cstheme="minorHAnsi"/>
                <w:color w:val="2F5496" w:themeColor="accent5" w:themeShade="BF"/>
              </w:rPr>
              <w:t>)</w:t>
            </w:r>
          </w:p>
        </w:tc>
      </w:tr>
      <w:tr w:rsidR="00AC204F" w14:paraId="3E01EB9E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36DC4179" w14:textId="77777777"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  <w:r w:rsidR="004F4AB6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7"/>
            <w:vAlign w:val="center"/>
          </w:tcPr>
          <w:p w14:paraId="3AC8A22A" w14:textId="77777777" w:rsidR="00AC204F" w:rsidRDefault="00AC204F" w:rsidP="00AF60C9"/>
        </w:tc>
      </w:tr>
      <w:tr w:rsidR="00AC204F" w14:paraId="2F9C4A5F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6AB8D560" w14:textId="77777777" w:rsidR="00AC204F" w:rsidRDefault="00254AC2" w:rsidP="00AF60C9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rođenja:</w:t>
            </w:r>
          </w:p>
        </w:tc>
        <w:tc>
          <w:tcPr>
            <w:tcW w:w="6515" w:type="dxa"/>
            <w:gridSpan w:val="7"/>
            <w:vAlign w:val="center"/>
          </w:tcPr>
          <w:p w14:paraId="4FDEC0EE" w14:textId="77777777" w:rsidR="00AC204F" w:rsidRDefault="00AC204F" w:rsidP="00AF60C9"/>
        </w:tc>
      </w:tr>
      <w:tr w:rsidR="00AC204F" w14:paraId="4C331987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19DDE52C" w14:textId="77777777" w:rsidR="00AC204F" w:rsidRDefault="00254AC2" w:rsidP="00AC204F">
            <w:r>
              <w:rPr>
                <w:color w:val="2F5496" w:themeColor="accent5" w:themeShade="BF"/>
              </w:rPr>
              <w:t>Prebivalište/boravište:</w:t>
            </w:r>
          </w:p>
        </w:tc>
        <w:tc>
          <w:tcPr>
            <w:tcW w:w="6515" w:type="dxa"/>
            <w:gridSpan w:val="7"/>
            <w:vAlign w:val="center"/>
          </w:tcPr>
          <w:p w14:paraId="70AD8779" w14:textId="77777777" w:rsidR="00AC204F" w:rsidRDefault="00AC204F" w:rsidP="00AC204F"/>
        </w:tc>
      </w:tr>
      <w:tr w:rsidR="00254AC2" w14:paraId="399791B2" w14:textId="77777777" w:rsidTr="00254AC2">
        <w:trPr>
          <w:trHeight w:val="454"/>
        </w:trPr>
        <w:tc>
          <w:tcPr>
            <w:tcW w:w="2547" w:type="dxa"/>
            <w:vMerge w:val="restart"/>
            <w:vAlign w:val="center"/>
          </w:tcPr>
          <w:p w14:paraId="5F673186" w14:textId="77777777" w:rsidR="00254AC2" w:rsidRPr="00AC204F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Osobni kontakti:</w:t>
            </w:r>
          </w:p>
        </w:tc>
        <w:tc>
          <w:tcPr>
            <w:tcW w:w="1984" w:type="dxa"/>
            <w:gridSpan w:val="3"/>
            <w:vAlign w:val="center"/>
          </w:tcPr>
          <w:p w14:paraId="14E3C796" w14:textId="77777777" w:rsidR="00254AC2" w:rsidRPr="00254AC2" w:rsidRDefault="00254AC2" w:rsidP="00AC204F">
            <w:pPr>
              <w:rPr>
                <w:color w:val="2F5496" w:themeColor="accent5" w:themeShade="BF"/>
              </w:rPr>
            </w:pPr>
            <w:r w:rsidRPr="00254AC2">
              <w:rPr>
                <w:color w:val="2F5496" w:themeColor="accent5" w:themeShade="BF"/>
              </w:rPr>
              <w:t>Mobitel:</w:t>
            </w:r>
          </w:p>
        </w:tc>
        <w:tc>
          <w:tcPr>
            <w:tcW w:w="4531" w:type="dxa"/>
            <w:gridSpan w:val="4"/>
            <w:vAlign w:val="center"/>
          </w:tcPr>
          <w:p w14:paraId="016C7A2C" w14:textId="77777777" w:rsidR="00254AC2" w:rsidRDefault="00254AC2" w:rsidP="00AC204F"/>
        </w:tc>
      </w:tr>
      <w:tr w:rsidR="00254AC2" w14:paraId="76A78A5F" w14:textId="77777777" w:rsidTr="00254AC2">
        <w:trPr>
          <w:trHeight w:val="454"/>
        </w:trPr>
        <w:tc>
          <w:tcPr>
            <w:tcW w:w="2547" w:type="dxa"/>
            <w:vMerge/>
            <w:vAlign w:val="center"/>
          </w:tcPr>
          <w:p w14:paraId="06BD3DD9" w14:textId="77777777" w:rsidR="00254AC2" w:rsidRDefault="00254AC2" w:rsidP="00AC204F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4FA6727" w14:textId="77777777" w:rsidR="00254AC2" w:rsidRPr="00254AC2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Elektronska pošta:</w:t>
            </w:r>
          </w:p>
        </w:tc>
        <w:tc>
          <w:tcPr>
            <w:tcW w:w="4531" w:type="dxa"/>
            <w:gridSpan w:val="4"/>
            <w:vAlign w:val="center"/>
          </w:tcPr>
          <w:p w14:paraId="35541B49" w14:textId="77777777" w:rsidR="00254AC2" w:rsidRDefault="00254AC2" w:rsidP="00AC204F"/>
        </w:tc>
      </w:tr>
      <w:tr w:rsidR="00C32AB9" w14:paraId="5A60DA4B" w14:textId="77777777" w:rsidTr="00C32AB9">
        <w:trPr>
          <w:trHeight w:val="454"/>
        </w:trPr>
        <w:tc>
          <w:tcPr>
            <w:tcW w:w="2547" w:type="dxa"/>
            <w:vAlign w:val="center"/>
          </w:tcPr>
          <w:p w14:paraId="147449F6" w14:textId="77777777"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Razred:</w:t>
            </w:r>
          </w:p>
        </w:tc>
        <w:tc>
          <w:tcPr>
            <w:tcW w:w="709" w:type="dxa"/>
            <w:vAlign w:val="center"/>
          </w:tcPr>
          <w:p w14:paraId="4C462820" w14:textId="77777777" w:rsidR="00C32AB9" w:rsidRDefault="00C32AB9" w:rsidP="00AC204F"/>
        </w:tc>
        <w:tc>
          <w:tcPr>
            <w:tcW w:w="1275" w:type="dxa"/>
            <w:gridSpan w:val="2"/>
            <w:vAlign w:val="center"/>
          </w:tcPr>
          <w:p w14:paraId="3A7E3196" w14:textId="77777777" w:rsidR="00C32AB9" w:rsidRDefault="00C32AB9" w:rsidP="00AC204F">
            <w:r w:rsidRPr="00C32AB9">
              <w:rPr>
                <w:color w:val="2F5496" w:themeColor="accent5" w:themeShade="BF"/>
              </w:rPr>
              <w:t>Zanimanje:</w:t>
            </w:r>
          </w:p>
        </w:tc>
        <w:tc>
          <w:tcPr>
            <w:tcW w:w="4531" w:type="dxa"/>
            <w:gridSpan w:val="4"/>
            <w:vAlign w:val="center"/>
          </w:tcPr>
          <w:p w14:paraId="164118CB" w14:textId="77777777" w:rsidR="00C32AB9" w:rsidRDefault="00C32AB9" w:rsidP="00AC204F"/>
        </w:tc>
      </w:tr>
      <w:tr w:rsidR="00C32AB9" w14:paraId="694F1DEE" w14:textId="77777777" w:rsidTr="00E63462">
        <w:trPr>
          <w:trHeight w:val="454"/>
        </w:trPr>
        <w:tc>
          <w:tcPr>
            <w:tcW w:w="2547" w:type="dxa"/>
            <w:vAlign w:val="center"/>
          </w:tcPr>
          <w:p w14:paraId="50A35213" w14:textId="77777777"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Zaporka:</w:t>
            </w:r>
          </w:p>
        </w:tc>
        <w:tc>
          <w:tcPr>
            <w:tcW w:w="1303" w:type="dxa"/>
            <w:gridSpan w:val="2"/>
            <w:vAlign w:val="center"/>
          </w:tcPr>
          <w:p w14:paraId="24909326" w14:textId="77777777" w:rsidR="00C32AB9" w:rsidRDefault="00C32AB9" w:rsidP="00AC204F"/>
        </w:tc>
        <w:tc>
          <w:tcPr>
            <w:tcW w:w="1303" w:type="dxa"/>
            <w:gridSpan w:val="2"/>
            <w:vAlign w:val="center"/>
          </w:tcPr>
          <w:p w14:paraId="5969D007" w14:textId="77777777" w:rsidR="00C32AB9" w:rsidRDefault="00C32AB9" w:rsidP="00AC204F"/>
        </w:tc>
        <w:tc>
          <w:tcPr>
            <w:tcW w:w="1303" w:type="dxa"/>
            <w:vAlign w:val="center"/>
          </w:tcPr>
          <w:p w14:paraId="4B5E715D" w14:textId="77777777" w:rsidR="00C32AB9" w:rsidRDefault="00C32AB9" w:rsidP="00AC204F"/>
        </w:tc>
        <w:tc>
          <w:tcPr>
            <w:tcW w:w="1303" w:type="dxa"/>
            <w:vAlign w:val="center"/>
          </w:tcPr>
          <w:p w14:paraId="012FC7F1" w14:textId="77777777" w:rsidR="00C32AB9" w:rsidRDefault="00C32AB9" w:rsidP="00AC204F"/>
        </w:tc>
        <w:tc>
          <w:tcPr>
            <w:tcW w:w="1303" w:type="dxa"/>
            <w:vAlign w:val="center"/>
          </w:tcPr>
          <w:p w14:paraId="21162326" w14:textId="77777777" w:rsidR="00C32AB9" w:rsidRDefault="00C32AB9" w:rsidP="00AC204F"/>
        </w:tc>
      </w:tr>
    </w:tbl>
    <w:p w14:paraId="1B3C107D" w14:textId="77777777" w:rsidR="00AC204F" w:rsidRDefault="00AC204F" w:rsidP="00AF60C9"/>
    <w:p w14:paraId="6A513F1C" w14:textId="77777777" w:rsidR="00C32AB9" w:rsidRDefault="00C32AB9" w:rsidP="00AF60C9"/>
    <w:p w14:paraId="49EEFBC0" w14:textId="77777777" w:rsidR="00C32AB9" w:rsidRDefault="00C32AB9" w:rsidP="00AF60C9"/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532"/>
        <w:gridCol w:w="3260"/>
      </w:tblGrid>
      <w:tr w:rsidR="00C32AB9" w14:paraId="01D561F4" w14:textId="77777777" w:rsidTr="00C32AB9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703CC1C6" w14:textId="77777777" w:rsidR="00C32AB9" w:rsidRPr="002E6387" w:rsidRDefault="00C32AB9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65E2BEA4" w14:textId="77777777"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46B88134" w14:textId="77777777"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F4189C0" w14:textId="77777777"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004E46C6" w14:textId="77777777"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14:paraId="55FDB9FF" w14:textId="2554EAAF"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</w:t>
            </w:r>
            <w:r w:rsidR="000A089A">
              <w:rPr>
                <w:rFonts w:eastAsia="Arial" w:cstheme="minorHAnsi"/>
                <w:b/>
                <w:color w:val="215592"/>
              </w:rPr>
              <w:t>2</w:t>
            </w:r>
            <w:r w:rsidR="00803BE8">
              <w:rPr>
                <w:rFonts w:eastAsia="Arial" w:cstheme="minorHAnsi"/>
                <w:b/>
                <w:color w:val="215592"/>
              </w:rPr>
              <w:t>2</w:t>
            </w:r>
            <w:r w:rsidRPr="002E6387">
              <w:rPr>
                <w:rFonts w:eastAsia="Arial" w:cstheme="minorHAnsi"/>
                <w:b/>
                <w:color w:val="215592"/>
              </w:rPr>
              <w:t>. godine</w:t>
            </w:r>
          </w:p>
        </w:tc>
      </w:tr>
      <w:tr w:rsidR="00C32AB9" w14:paraId="667F8823" w14:textId="77777777" w:rsidTr="00C32AB9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14:paraId="721B883B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46414A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343760C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E146CC0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92" w:type="dxa"/>
            <w:gridSpan w:val="3"/>
            <w:shd w:val="clear" w:color="auto" w:fill="auto"/>
            <w:vAlign w:val="bottom"/>
          </w:tcPr>
          <w:p w14:paraId="109CB2AE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14:paraId="645528C6" w14:textId="77777777" w:rsidTr="00C32AB9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14:paraId="45969921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7D6ED7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011FE82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D5D70E2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bottom"/>
          </w:tcPr>
          <w:p w14:paraId="24C055A9" w14:textId="77777777" w:rsidR="00C32AB9" w:rsidRPr="004424F8" w:rsidRDefault="00C32AB9" w:rsidP="00C32AB9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0" w:type="dxa"/>
            <w:shd w:val="clear" w:color="auto" w:fill="DBDFED"/>
            <w:vAlign w:val="bottom"/>
          </w:tcPr>
          <w:p w14:paraId="01A2F9C8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14:paraId="42C5B1E5" w14:textId="77777777" w:rsidTr="00C32AB9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14:paraId="320A19D6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8DE6E1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6DF322A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94225E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CF730F6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721E2BC6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14:paraId="0A82460A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54663E0" w14:textId="77777777" w:rsidR="00C32AB9" w:rsidRDefault="00C32AB9">
      <w:r>
        <w:br w:type="page"/>
      </w:r>
    </w:p>
    <w:p w14:paraId="68725F5D" w14:textId="77777777" w:rsidR="00C32AB9" w:rsidRDefault="00C32AB9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850"/>
        <w:gridCol w:w="1273"/>
        <w:gridCol w:w="2691"/>
      </w:tblGrid>
      <w:tr w:rsidR="002E6387" w14:paraId="79BAA693" w14:textId="77777777" w:rsidTr="00C9033E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6C16E92" w14:textId="77777777" w:rsidR="002E6387" w:rsidRDefault="004F4AB6" w:rsidP="00AF60C9">
            <w:r w:rsidRPr="004F4AB6">
              <w:rPr>
                <w:color w:val="2F5496" w:themeColor="accent5" w:themeShade="BF"/>
              </w:rPr>
              <w:t>Upute: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14:paraId="45BB8D36" w14:textId="77777777" w:rsid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Upišite podatke u tabele  A, B i C. Dodajte redaka koliko je potrebno.</w:t>
            </w:r>
          </w:p>
          <w:p w14:paraId="472536F8" w14:textId="77777777" w:rsidR="004F4AB6" w:rsidRP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Plavo označena polja popunjava povjerenstvo.</w:t>
            </w:r>
          </w:p>
        </w:tc>
      </w:tr>
      <w:tr w:rsidR="00C9033E" w14:paraId="7DCD89D6" w14:textId="77777777" w:rsidTr="00C839B5">
        <w:trPr>
          <w:trHeight w:val="454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14:paraId="0895577B" w14:textId="77777777" w:rsidR="00C9033E" w:rsidRPr="004F4AB6" w:rsidRDefault="00C9033E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449C9BF" w14:textId="77777777" w:rsidR="00C9033E" w:rsidRDefault="00C9033E" w:rsidP="004F4AB6">
            <w:pPr>
              <w:jc w:val="both"/>
              <w:rPr>
                <w:color w:val="2F5496" w:themeColor="accent5" w:themeShade="BF"/>
              </w:rPr>
            </w:pPr>
          </w:p>
        </w:tc>
      </w:tr>
      <w:tr w:rsidR="004F4AB6" w14:paraId="6645978A" w14:textId="77777777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12DD4B2" w14:textId="6ABEB3DC" w:rsidR="004F4AB6" w:rsidRPr="004F4AB6" w:rsidRDefault="004F4AB6" w:rsidP="00983E2E">
            <w:pPr>
              <w:pStyle w:val="Odlomakpopisa"/>
              <w:numPr>
                <w:ilvl w:val="0"/>
                <w:numId w:val="1"/>
              </w:numPr>
              <w:rPr>
                <w:b/>
                <w:color w:val="2F5496" w:themeColor="accent5" w:themeShade="BF"/>
              </w:rPr>
            </w:pPr>
            <w:r w:rsidRPr="004F4AB6">
              <w:rPr>
                <w:b/>
                <w:color w:val="2F5496" w:themeColor="accent5" w:themeShade="BF"/>
              </w:rPr>
              <w:t xml:space="preserve">USPJEH I VLADANJE </w:t>
            </w:r>
            <w:r w:rsidR="00983E2E">
              <w:rPr>
                <w:b/>
                <w:color w:val="2F5496" w:themeColor="accent5" w:themeShade="BF"/>
              </w:rPr>
              <w:t>-</w:t>
            </w:r>
            <w:r w:rsidRPr="004F4AB6">
              <w:rPr>
                <w:b/>
                <w:color w:val="2F5496" w:themeColor="accent5" w:themeShade="BF"/>
              </w:rPr>
              <w:t xml:space="preserve"> šk. god.</w:t>
            </w:r>
            <w:r w:rsidR="00983E2E">
              <w:rPr>
                <w:b/>
                <w:color w:val="2F5496" w:themeColor="accent5" w:themeShade="BF"/>
              </w:rPr>
              <w:t>20</w:t>
            </w:r>
            <w:r w:rsidR="000A089A">
              <w:rPr>
                <w:b/>
                <w:color w:val="2F5496" w:themeColor="accent5" w:themeShade="BF"/>
              </w:rPr>
              <w:t>20</w:t>
            </w:r>
            <w:r w:rsidR="00983E2E">
              <w:rPr>
                <w:b/>
                <w:color w:val="2F5496" w:themeColor="accent5" w:themeShade="BF"/>
              </w:rPr>
              <w:t>./20</w:t>
            </w:r>
            <w:r w:rsidR="000A089A">
              <w:rPr>
                <w:b/>
                <w:color w:val="2F5496" w:themeColor="accent5" w:themeShade="BF"/>
              </w:rPr>
              <w:t>21</w:t>
            </w:r>
            <w:r w:rsidR="00983E2E">
              <w:rPr>
                <w:b/>
                <w:color w:val="2F5496" w:themeColor="accent5" w:themeShade="BF"/>
              </w:rPr>
              <w:t>.</w:t>
            </w:r>
          </w:p>
        </w:tc>
      </w:tr>
      <w:tr w:rsidR="002E6387" w14:paraId="43C6AB38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16D37209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2690" w:type="dxa"/>
            <w:gridSpan w:val="3"/>
            <w:vAlign w:val="center"/>
          </w:tcPr>
          <w:p w14:paraId="48CA8222" w14:textId="77777777"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1BEF3B67" w14:textId="77777777"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Bodovi</w:t>
            </w:r>
          </w:p>
        </w:tc>
      </w:tr>
      <w:tr w:rsidR="004F4AB6" w14:paraId="41A0E860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37A36427" w14:textId="77777777" w:rsidR="004F4AB6" w:rsidRPr="002E6387" w:rsidRDefault="004F4AB6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Opći uspjeh (2 decimale)</w:t>
            </w:r>
          </w:p>
        </w:tc>
        <w:tc>
          <w:tcPr>
            <w:tcW w:w="2690" w:type="dxa"/>
            <w:gridSpan w:val="3"/>
            <w:vAlign w:val="center"/>
          </w:tcPr>
          <w:p w14:paraId="1245F9B9" w14:textId="77777777" w:rsidR="004F4AB6" w:rsidRDefault="004F4AB6" w:rsidP="002E6387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2189E19C" w14:textId="77777777" w:rsidR="004F4AB6" w:rsidRDefault="004F4AB6" w:rsidP="002E6387">
            <w:pPr>
              <w:jc w:val="center"/>
            </w:pPr>
          </w:p>
        </w:tc>
      </w:tr>
      <w:tr w:rsidR="004F4AB6" w14:paraId="374A251C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54FF8862" w14:textId="77777777"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Strukovni predmeti </w:t>
            </w:r>
            <w:r w:rsidR="00CA1900">
              <w:rPr>
                <w:color w:val="2F5496" w:themeColor="accent5" w:themeShade="BF"/>
              </w:rPr>
              <w:t>(</w:t>
            </w:r>
            <w:r w:rsidRPr="00CA1900">
              <w:rPr>
                <w:color w:val="2F5496" w:themeColor="accent5" w:themeShade="BF"/>
              </w:rPr>
              <w:t>2 decimale)</w:t>
            </w:r>
          </w:p>
        </w:tc>
        <w:tc>
          <w:tcPr>
            <w:tcW w:w="2690" w:type="dxa"/>
            <w:gridSpan w:val="3"/>
            <w:vAlign w:val="center"/>
          </w:tcPr>
          <w:p w14:paraId="6A200BD0" w14:textId="77777777"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6A722033" w14:textId="77777777" w:rsidR="004F4AB6" w:rsidRDefault="004F4AB6" w:rsidP="004F4AB6">
            <w:pPr>
              <w:jc w:val="center"/>
            </w:pPr>
          </w:p>
        </w:tc>
      </w:tr>
      <w:tr w:rsidR="004F4AB6" w14:paraId="355AA2A7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327E822F" w14:textId="77777777"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Ocjena iz </w:t>
            </w:r>
            <w:r w:rsidR="00983E2E">
              <w:rPr>
                <w:color w:val="2F5496" w:themeColor="accent5" w:themeShade="BF"/>
              </w:rPr>
              <w:t>stranog</w:t>
            </w:r>
            <w:r w:rsidRPr="00CA1900">
              <w:rPr>
                <w:color w:val="2F5496" w:themeColor="accent5" w:themeShade="BF"/>
              </w:rPr>
              <w:t xml:space="preserve"> jezika  </w:t>
            </w:r>
          </w:p>
        </w:tc>
        <w:tc>
          <w:tcPr>
            <w:tcW w:w="2690" w:type="dxa"/>
            <w:gridSpan w:val="3"/>
            <w:vAlign w:val="center"/>
          </w:tcPr>
          <w:p w14:paraId="3A5504D7" w14:textId="77777777"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6AA775AF" w14:textId="77777777" w:rsidR="004F4AB6" w:rsidRDefault="004F4AB6" w:rsidP="004F4AB6">
            <w:pPr>
              <w:jc w:val="center"/>
            </w:pPr>
          </w:p>
        </w:tc>
      </w:tr>
      <w:tr w:rsidR="004F4AB6" w14:paraId="3EA0D738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711E9F9B" w14:textId="77777777"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Ocjena iz vladanja</w:t>
            </w:r>
          </w:p>
        </w:tc>
        <w:tc>
          <w:tcPr>
            <w:tcW w:w="2690" w:type="dxa"/>
            <w:gridSpan w:val="3"/>
            <w:vAlign w:val="center"/>
          </w:tcPr>
          <w:p w14:paraId="3EDDED54" w14:textId="77777777"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62E67845" w14:textId="77777777" w:rsidR="004F4AB6" w:rsidRDefault="004F4AB6" w:rsidP="004F4AB6">
            <w:pPr>
              <w:jc w:val="center"/>
            </w:pPr>
          </w:p>
        </w:tc>
      </w:tr>
      <w:tr w:rsidR="00CA1900" w14:paraId="196E3EDD" w14:textId="77777777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14:paraId="3B6D4541" w14:textId="77777777" w:rsidR="00CA1900" w:rsidRPr="00CA1900" w:rsidRDefault="00CA1900" w:rsidP="00CA1900">
            <w:pPr>
              <w:jc w:val="right"/>
              <w:rPr>
                <w:b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069425" w14:textId="77777777" w:rsidR="00CA1900" w:rsidRDefault="00CA1900" w:rsidP="004F4AB6">
            <w:pPr>
              <w:jc w:val="center"/>
            </w:pPr>
          </w:p>
        </w:tc>
      </w:tr>
      <w:tr w:rsidR="00C839B5" w14:paraId="65BC3EEA" w14:textId="77777777" w:rsidTr="00BA1A44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56E5B95" w14:textId="77777777" w:rsidR="00C839B5" w:rsidRDefault="00C839B5" w:rsidP="004F4AB6">
            <w:pPr>
              <w:jc w:val="center"/>
            </w:pPr>
          </w:p>
        </w:tc>
      </w:tr>
      <w:tr w:rsidR="00CA1900" w14:paraId="37D244C0" w14:textId="77777777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C68468" w14:textId="77777777" w:rsidR="00CA1900" w:rsidRPr="00CA1900" w:rsidRDefault="00983E2E" w:rsidP="00983E2E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PISMA PREPORUKE POSLODAVACA</w:t>
            </w:r>
            <w:r w:rsidR="00CA1900" w:rsidRPr="00CA1900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 xml:space="preserve">za rad tijekom </w:t>
            </w:r>
            <w:r w:rsidR="00BA177E">
              <w:rPr>
                <w:b/>
                <w:color w:val="2F5496" w:themeColor="accent5" w:themeShade="BF"/>
              </w:rPr>
              <w:t xml:space="preserve">srednjoškolskog </w:t>
            </w:r>
            <w:r>
              <w:rPr>
                <w:b/>
                <w:color w:val="2F5496" w:themeColor="accent5" w:themeShade="BF"/>
              </w:rPr>
              <w:t>školovanja</w:t>
            </w:r>
          </w:p>
        </w:tc>
      </w:tr>
      <w:tr w:rsidR="00CA1900" w14:paraId="115053E0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18A451B9" w14:textId="77777777" w:rsidR="00CA1900" w:rsidRPr="00CA1900" w:rsidRDefault="00983E2E" w:rsidP="004F4AB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Poslodavac </w:t>
            </w:r>
          </w:p>
        </w:tc>
        <w:tc>
          <w:tcPr>
            <w:tcW w:w="850" w:type="dxa"/>
            <w:vAlign w:val="center"/>
          </w:tcPr>
          <w:p w14:paraId="72DFD3C3" w14:textId="77777777"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Razred</w:t>
            </w:r>
          </w:p>
        </w:tc>
        <w:tc>
          <w:tcPr>
            <w:tcW w:w="1273" w:type="dxa"/>
            <w:vAlign w:val="center"/>
          </w:tcPr>
          <w:p w14:paraId="0FCBCA77" w14:textId="77777777" w:rsidR="00CA1900" w:rsidRPr="00CA1900" w:rsidRDefault="00983E2E" w:rsidP="004F4AB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Školska godina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1822FCFE" w14:textId="77777777"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14:paraId="61BF299B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51AE634F" w14:textId="77777777"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14:paraId="2A24AA9D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14:paraId="5BB20580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5789EFBE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14:paraId="2695C9D1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7DAC1A7D" w14:textId="77777777"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14:paraId="4E811EED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14:paraId="4A8C4B21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032B1373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14:paraId="42CDD6F6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5B6C22C1" w14:textId="77777777"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14:paraId="5E7E300F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14:paraId="2A06A982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5CA1B5F1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14:paraId="484BC85B" w14:textId="77777777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14:paraId="6DBC713C" w14:textId="77777777" w:rsidR="00C9033E" w:rsidRDefault="00C9033E" w:rsidP="00C9033E">
            <w:pPr>
              <w:jc w:val="right"/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50EAC7" w14:textId="77777777" w:rsidR="00C9033E" w:rsidRDefault="00C9033E" w:rsidP="004F4AB6">
            <w:pPr>
              <w:jc w:val="center"/>
            </w:pPr>
          </w:p>
        </w:tc>
      </w:tr>
      <w:tr w:rsidR="00C839B5" w14:paraId="5275052C" w14:textId="77777777" w:rsidTr="00C839B5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E5232D6" w14:textId="77777777" w:rsidR="00C839B5" w:rsidRDefault="00C839B5" w:rsidP="004F4AB6">
            <w:pPr>
              <w:jc w:val="center"/>
            </w:pPr>
          </w:p>
        </w:tc>
      </w:tr>
      <w:tr w:rsidR="00C9033E" w14:paraId="319FE9CF" w14:textId="77777777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54431F" w14:textId="77777777" w:rsidR="00C9033E" w:rsidRPr="00C9033E" w:rsidRDefault="00983E2E" w:rsidP="00C9033E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ŠKOLSKA NATJECANJA I </w:t>
            </w:r>
            <w:r w:rsidR="00C9033E" w:rsidRPr="00C9033E">
              <w:rPr>
                <w:b/>
                <w:color w:val="2F5496" w:themeColor="accent5" w:themeShade="BF"/>
              </w:rPr>
              <w:t>IZVANŠKOLSKE AKTIVNOSTI</w:t>
            </w:r>
          </w:p>
        </w:tc>
      </w:tr>
      <w:tr w:rsidR="00C9033E" w14:paraId="1CF1F338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5ED97341" w14:textId="77777777" w:rsidR="00C9033E" w:rsidRPr="00C9033E" w:rsidRDefault="00983E2E" w:rsidP="00983E2E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Disciplina  / Izvanškolska aktivnost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57276246" w14:textId="77777777" w:rsidR="00C9033E" w:rsidRDefault="00C9033E" w:rsidP="004F4AB6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14:paraId="5903FF38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090C7261" w14:textId="77777777" w:rsidR="00C9033E" w:rsidRPr="00C9033E" w:rsidRDefault="00C9033E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3D8CAE35" w14:textId="77777777" w:rsidR="00C9033E" w:rsidRDefault="00C9033E" w:rsidP="004F4AB6">
            <w:pPr>
              <w:jc w:val="center"/>
            </w:pPr>
          </w:p>
        </w:tc>
      </w:tr>
      <w:tr w:rsidR="00C9033E" w14:paraId="68702BFF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0962EAA1" w14:textId="77777777" w:rsidR="00C9033E" w:rsidRPr="00C9033E" w:rsidRDefault="00C9033E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32CFC974" w14:textId="77777777" w:rsidR="00C9033E" w:rsidRDefault="00C9033E" w:rsidP="004F4AB6">
            <w:pPr>
              <w:jc w:val="center"/>
            </w:pPr>
          </w:p>
        </w:tc>
      </w:tr>
      <w:tr w:rsidR="00C839B5" w14:paraId="4A8BDFBA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3254D311" w14:textId="77777777" w:rsidR="00C839B5" w:rsidRPr="00C9033E" w:rsidRDefault="00C839B5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7B320F8F" w14:textId="77777777" w:rsidR="00C839B5" w:rsidRDefault="00C839B5" w:rsidP="004F4AB6">
            <w:pPr>
              <w:jc w:val="center"/>
            </w:pPr>
          </w:p>
        </w:tc>
      </w:tr>
      <w:tr w:rsidR="00C9033E" w14:paraId="3B4A25A9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7312C94B" w14:textId="77777777" w:rsidR="00C9033E" w:rsidRPr="00C9033E" w:rsidRDefault="00C9033E" w:rsidP="00C9033E">
            <w:pPr>
              <w:pStyle w:val="Odlomakpopisa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32C14393" w14:textId="77777777" w:rsidR="00C9033E" w:rsidRDefault="00C9033E" w:rsidP="004F4AB6">
            <w:pPr>
              <w:jc w:val="center"/>
            </w:pPr>
          </w:p>
        </w:tc>
      </w:tr>
    </w:tbl>
    <w:p w14:paraId="26939445" w14:textId="77777777" w:rsidR="002E6387" w:rsidRDefault="002E6387" w:rsidP="00AF60C9"/>
    <w:p w14:paraId="06ABE6AC" w14:textId="77777777"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p w14:paraId="0BBD1287" w14:textId="77777777" w:rsidR="002E6387" w:rsidRDefault="002E6387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6F7C87CD" w14:textId="77777777" w:rsidR="002F5765" w:rsidRDefault="002F5765">
      <w:pPr>
        <w:rPr>
          <w:rFonts w:eastAsia="Arial"/>
          <w:b/>
          <w:color w:val="215592"/>
          <w:sz w:val="20"/>
          <w:szCs w:val="20"/>
        </w:rPr>
      </w:pPr>
      <w:r>
        <w:rPr>
          <w:rFonts w:eastAsia="Arial"/>
          <w:b/>
          <w:color w:val="215592"/>
          <w:sz w:val="20"/>
          <w:szCs w:val="20"/>
        </w:rPr>
        <w:br w:type="page"/>
      </w:r>
    </w:p>
    <w:p w14:paraId="1772BD9C" w14:textId="77777777" w:rsid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1"/>
        <w:gridCol w:w="897"/>
        <w:gridCol w:w="897"/>
        <w:gridCol w:w="897"/>
      </w:tblGrid>
      <w:tr w:rsidR="002F5765" w:rsidRPr="00C9033E" w14:paraId="7438274D" w14:textId="77777777" w:rsidTr="00072BFE">
        <w:trPr>
          <w:trHeight w:val="454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7E0C026" w14:textId="77777777" w:rsidR="002F5765" w:rsidRPr="00C9033E" w:rsidRDefault="002F5765" w:rsidP="002F5765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EVALUACIJA PRIJAVE</w:t>
            </w:r>
          </w:p>
        </w:tc>
      </w:tr>
      <w:tr w:rsidR="002F5765" w14:paraId="6BCD8B59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2948A957" w14:textId="77777777" w:rsidR="002F5765" w:rsidRPr="00C9033E" w:rsidRDefault="002F5765" w:rsidP="00072BFE">
            <w:pPr>
              <w:rPr>
                <w:color w:val="2F5496" w:themeColor="accent5" w:themeShade="BF"/>
              </w:rPr>
            </w:pP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63952587" w14:textId="77777777" w:rsidR="002F5765" w:rsidRDefault="002F5765" w:rsidP="00072BFE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2F5765" w14:paraId="230A0359" w14:textId="77777777" w:rsidTr="00093EDC">
        <w:trPr>
          <w:trHeight w:val="454"/>
        </w:trPr>
        <w:tc>
          <w:tcPr>
            <w:tcW w:w="6371" w:type="dxa"/>
            <w:vAlign w:val="center"/>
          </w:tcPr>
          <w:p w14:paraId="4767D755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 motivacijskog pisma (zaokružen broj bodova)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14:paraId="75BCB769" w14:textId="77777777"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14:paraId="63D527AF" w14:textId="77777777"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14:paraId="03605E30" w14:textId="77777777"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5</w:t>
            </w:r>
          </w:p>
        </w:tc>
      </w:tr>
      <w:tr w:rsidR="002F5765" w14:paraId="07A89DB2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522F31BE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A)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779419A4" w14:textId="77777777" w:rsidR="002F5765" w:rsidRDefault="002F5765" w:rsidP="00072BFE">
            <w:pPr>
              <w:jc w:val="center"/>
            </w:pPr>
          </w:p>
        </w:tc>
      </w:tr>
      <w:tr w:rsidR="002F5765" w14:paraId="4354D363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6AB6658A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B)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726261F4" w14:textId="77777777" w:rsidR="002F5765" w:rsidRDefault="002F5765" w:rsidP="00072BFE">
            <w:pPr>
              <w:jc w:val="center"/>
            </w:pPr>
          </w:p>
        </w:tc>
      </w:tr>
      <w:tr w:rsidR="002F5765" w14:paraId="130399B8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283E5FA6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C)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7BE81F3E" w14:textId="77777777" w:rsidR="002F5765" w:rsidRDefault="002F5765" w:rsidP="00072BFE">
            <w:pPr>
              <w:jc w:val="center"/>
            </w:pPr>
          </w:p>
        </w:tc>
      </w:tr>
      <w:tr w:rsidR="002F5765" w14:paraId="023EDA92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0C2CD5A1" w14:textId="77777777" w:rsidR="002F5765" w:rsidRPr="00C9033E" w:rsidRDefault="002F5765" w:rsidP="00072BFE">
            <w:pPr>
              <w:pStyle w:val="Odlomakpopisa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2F0C344B" w14:textId="77777777" w:rsidR="002F5765" w:rsidRDefault="002F5765" w:rsidP="00072BFE">
            <w:pPr>
              <w:jc w:val="center"/>
            </w:pPr>
          </w:p>
        </w:tc>
      </w:tr>
    </w:tbl>
    <w:p w14:paraId="4053C4CB" w14:textId="77777777" w:rsidR="002F5765" w:rsidRDefault="002F5765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68B16A9A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79537207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114A7FD1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71"/>
        <w:gridCol w:w="1772"/>
        <w:gridCol w:w="126"/>
        <w:gridCol w:w="3827"/>
      </w:tblGrid>
      <w:tr w:rsidR="00994D5B" w14:paraId="3BE5AE04" w14:textId="77777777" w:rsidTr="00994D5B">
        <w:trPr>
          <w:trHeight w:val="294"/>
        </w:trPr>
        <w:tc>
          <w:tcPr>
            <w:tcW w:w="5025" w:type="dxa"/>
            <w:gridSpan w:val="4"/>
            <w:shd w:val="clear" w:color="auto" w:fill="auto"/>
            <w:vAlign w:val="bottom"/>
          </w:tcPr>
          <w:p w14:paraId="72161F68" w14:textId="77777777" w:rsidR="00994D5B" w:rsidRPr="004424F8" w:rsidRDefault="00994D5B" w:rsidP="00994D5B">
            <w:pPr>
              <w:spacing w:line="0" w:lineRule="atLeast"/>
              <w:jc w:val="center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predsjednika povjerenstva</w:t>
            </w:r>
          </w:p>
        </w:tc>
        <w:tc>
          <w:tcPr>
            <w:tcW w:w="3827" w:type="dxa"/>
            <w:shd w:val="clear" w:color="auto" w:fill="DBDFED"/>
            <w:vAlign w:val="bottom"/>
          </w:tcPr>
          <w:p w14:paraId="55BFD89C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5B" w14:paraId="72CA2DF9" w14:textId="77777777" w:rsidTr="00994D5B">
        <w:trPr>
          <w:trHeight w:val="161"/>
        </w:trPr>
        <w:tc>
          <w:tcPr>
            <w:tcW w:w="2356" w:type="dxa"/>
            <w:shd w:val="clear" w:color="auto" w:fill="auto"/>
            <w:vAlign w:val="bottom"/>
          </w:tcPr>
          <w:p w14:paraId="7551A505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58349B4A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5364411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3DDE2661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27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14:paraId="0E7327CA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51528F22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6749F7EC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1BB8FA25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22611604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994D5B" w:rsidRPr="002E6387" w14:paraId="24B143AF" w14:textId="77777777" w:rsidTr="00072BFE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01965041" w14:textId="77777777" w:rsidR="00994D5B" w:rsidRPr="002E6387" w:rsidRDefault="00994D5B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7E9174F2" w14:textId="77777777" w:rsidR="00994D5B" w:rsidRPr="00994D5B" w:rsidRDefault="00994D5B" w:rsidP="00072BFE">
            <w:pPr>
              <w:spacing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2D4075FB" w14:textId="77777777" w:rsidR="00994D5B" w:rsidRPr="00994D5B" w:rsidRDefault="00994D5B" w:rsidP="00994D5B">
            <w:pPr>
              <w:spacing w:after="120"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  <w:r w:rsidRPr="00994D5B">
              <w:rPr>
                <w:rFonts w:eastAsia="Times New Roman" w:cstheme="minorHAnsi"/>
                <w:color w:val="2F5496" w:themeColor="accent5" w:themeShade="BF"/>
                <w:sz w:val="24"/>
              </w:rPr>
              <w:t>Oroslavju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FAEC30" w14:textId="77777777"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6143A449" w14:textId="77777777" w:rsidR="00994D5B" w:rsidRPr="002E6387" w:rsidRDefault="00994D5B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B025CDB" w14:textId="4D63A42C"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994D5B">
              <w:rPr>
                <w:rFonts w:eastAsia="Arial" w:cstheme="minorHAnsi"/>
                <w:b/>
                <w:color w:val="215592"/>
              </w:rPr>
              <w:t>20</w:t>
            </w:r>
            <w:r w:rsidR="000A089A">
              <w:rPr>
                <w:rFonts w:eastAsia="Arial" w:cstheme="minorHAnsi"/>
                <w:b/>
                <w:color w:val="215592"/>
              </w:rPr>
              <w:t>2</w:t>
            </w:r>
            <w:r w:rsidR="00803BE8">
              <w:rPr>
                <w:rFonts w:eastAsia="Arial" w:cstheme="minorHAnsi"/>
                <w:b/>
                <w:color w:val="215592"/>
              </w:rPr>
              <w:t>2</w:t>
            </w:r>
            <w:r w:rsidRPr="00994D5B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</w:tbl>
    <w:p w14:paraId="3F7E4972" w14:textId="77777777" w:rsidR="00994D5B" w:rsidRPr="003619F4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994D5B" w:rsidRPr="003619F4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0F9B" w14:textId="77777777" w:rsidR="00EC4913" w:rsidRDefault="00EC4913" w:rsidP="00AF60C9">
      <w:pPr>
        <w:spacing w:after="0" w:line="240" w:lineRule="auto"/>
      </w:pPr>
      <w:r>
        <w:separator/>
      </w:r>
    </w:p>
  </w:endnote>
  <w:endnote w:type="continuationSeparator" w:id="0">
    <w:p w14:paraId="0AF66A58" w14:textId="77777777" w:rsidR="00EC4913" w:rsidRDefault="00EC4913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C539" w14:textId="77777777" w:rsidR="00803BE8" w:rsidRPr="00872448" w:rsidRDefault="00803BE8" w:rsidP="00803BE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40B0DE52" w14:textId="77777777" w:rsidR="00803BE8" w:rsidRDefault="00803BE8" w:rsidP="00803BE8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5C4DB59F" w14:textId="77777777" w:rsidR="00803BE8" w:rsidRPr="00872448" w:rsidRDefault="00803BE8" w:rsidP="00803BE8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49 588 740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proofErr w:type="gramStart"/>
    <w:r>
      <w:rPr>
        <w:rStyle w:val="Hiperveza"/>
        <w:color w:val="auto"/>
        <w:sz w:val="16"/>
        <w:u w:val="none"/>
        <w:lang w:val="en-US"/>
      </w:rPr>
      <w:t>PIC</w:t>
    </w:r>
    <w:proofErr w:type="gramEnd"/>
    <w:r>
      <w:rPr>
        <w:rStyle w:val="Hiperveza"/>
        <w:color w:val="auto"/>
        <w:sz w:val="16"/>
        <w:u w:val="none"/>
        <w:lang w:val="en-US"/>
      </w:rPr>
      <w:t xml:space="preserve">:  </w:t>
    </w:r>
    <w:r w:rsidRPr="00524F6A">
      <w:rPr>
        <w:rStyle w:val="Hiperveza"/>
        <w:color w:val="auto"/>
        <w:sz w:val="16"/>
        <w:u w:val="none"/>
        <w:lang w:val="en-US"/>
      </w:rPr>
      <w:t>920561041</w:t>
    </w:r>
    <w:r>
      <w:rPr>
        <w:rStyle w:val="Hiperveza"/>
        <w:color w:val="auto"/>
        <w:sz w:val="16"/>
        <w:u w:val="none"/>
        <w:lang w:val="en-US"/>
      </w:rPr>
      <w:t xml:space="preserve">  </w:t>
    </w:r>
  </w:p>
  <w:p w14:paraId="2C3D79B1" w14:textId="77777777" w:rsidR="00803BE8" w:rsidRDefault="00803BE8" w:rsidP="00803BE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sz w:val="16"/>
        <w:lang w:val="en-US"/>
      </w:rPr>
      <w:t>Mob: +385 98 980 9400</w:t>
    </w:r>
    <w:r>
      <w:rPr>
        <w:rStyle w:val="Hiperveza"/>
        <w:color w:val="auto"/>
        <w:sz w:val="16"/>
        <w:u w:val="none"/>
        <w:lang w:val="en-US"/>
      </w:rPr>
      <w:t xml:space="preserve">           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OID: E10103318</w:t>
    </w:r>
  </w:p>
  <w:p w14:paraId="4D72487A" w14:textId="77777777" w:rsidR="00803BE8" w:rsidRDefault="00803BE8" w:rsidP="00803BE8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Pr="00872448">
      <w:rPr>
        <w:sz w:val="16"/>
        <w:lang w:val="en-US"/>
      </w:rPr>
      <w:t xml:space="preserve">Email: </w:t>
    </w:r>
    <w:r w:rsidRPr="00524F6A">
      <w:rPr>
        <w:sz w:val="16"/>
        <w:lang w:val="en-US"/>
      </w:rPr>
      <w:t>admin@ss-oroslavje.skole.hr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>
      <w:rPr>
        <w:sz w:val="16"/>
        <w:lang w:val="en-US"/>
      </w:rPr>
      <w:t>Broj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projekta</w:t>
    </w:r>
    <w:proofErr w:type="spellEnd"/>
    <w:r>
      <w:rPr>
        <w:sz w:val="16"/>
        <w:lang w:val="en-US"/>
      </w:rPr>
      <w:t>:</w:t>
    </w:r>
  </w:p>
  <w:p w14:paraId="0B0A8FA6" w14:textId="34534D9B" w:rsidR="00524F6A" w:rsidRDefault="00803BE8" w:rsidP="00803BE8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2F358D3A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3477AD35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6E3C9A80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26000EF2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55FD" w14:textId="77777777" w:rsidR="00EC4913" w:rsidRDefault="00EC4913" w:rsidP="00AF60C9">
      <w:pPr>
        <w:spacing w:after="0" w:line="240" w:lineRule="auto"/>
      </w:pPr>
      <w:r>
        <w:separator/>
      </w:r>
    </w:p>
  </w:footnote>
  <w:footnote w:type="continuationSeparator" w:id="0">
    <w:p w14:paraId="68D600D5" w14:textId="77777777" w:rsidR="00EC4913" w:rsidRDefault="00EC4913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9540" w14:textId="77777777" w:rsidR="00803BE8" w:rsidRDefault="00803BE8" w:rsidP="00803BE8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AF8C1E4" wp14:editId="34333B98">
          <wp:simplePos x="0" y="0"/>
          <wp:positionH relativeFrom="column">
            <wp:posOffset>1419860</wp:posOffset>
          </wp:positionH>
          <wp:positionV relativeFrom="paragraph">
            <wp:posOffset>-1905</wp:posOffset>
          </wp:positionV>
          <wp:extent cx="1347470" cy="502920"/>
          <wp:effectExtent l="0" t="0" r="5080" b="0"/>
          <wp:wrapTight wrapText="bothSides">
            <wp:wrapPolygon edited="0">
              <wp:start x="0" y="0"/>
              <wp:lineTo x="0" y="20455"/>
              <wp:lineTo x="21376" y="20455"/>
              <wp:lineTo x="21376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C82021F" wp14:editId="1298392E">
          <wp:simplePos x="0" y="0"/>
          <wp:positionH relativeFrom="column">
            <wp:posOffset>4681855</wp:posOffset>
          </wp:positionH>
          <wp:positionV relativeFrom="paragraph">
            <wp:posOffset>-1905</wp:posOffset>
          </wp:positionV>
          <wp:extent cx="1706880" cy="459105"/>
          <wp:effectExtent l="0" t="0" r="7620" b="0"/>
          <wp:wrapTight wrapText="bothSides">
            <wp:wrapPolygon edited="0">
              <wp:start x="0" y="0"/>
              <wp:lineTo x="0" y="20614"/>
              <wp:lineTo x="21455" y="20614"/>
              <wp:lineTo x="21455" y="0"/>
              <wp:lineTo x="0" y="0"/>
            </wp:wrapPolygon>
          </wp:wrapTight>
          <wp:docPr id="33" name="Slika 3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lika 33" descr="Slika na kojoj se prikazuje tekst&#10;&#10;Opis je automatski generira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4D64BFC" wp14:editId="5C2DFE2D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7CF975" wp14:editId="347AFA09">
          <wp:extent cx="1657350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23" cy="576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C8CC50" w14:textId="0FD509D3" w:rsidR="00AF60C9" w:rsidRPr="00803BE8" w:rsidRDefault="00AF60C9" w:rsidP="00803B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0A089A"/>
    <w:rsid w:val="00227AD5"/>
    <w:rsid w:val="00254AC2"/>
    <w:rsid w:val="002E6387"/>
    <w:rsid w:val="002F5765"/>
    <w:rsid w:val="003619F4"/>
    <w:rsid w:val="004424F8"/>
    <w:rsid w:val="004F4AB6"/>
    <w:rsid w:val="00524F6A"/>
    <w:rsid w:val="00532A36"/>
    <w:rsid w:val="00587F5E"/>
    <w:rsid w:val="005A340A"/>
    <w:rsid w:val="005A6CD6"/>
    <w:rsid w:val="007E416D"/>
    <w:rsid w:val="00803BE8"/>
    <w:rsid w:val="00872448"/>
    <w:rsid w:val="00881171"/>
    <w:rsid w:val="008D43A7"/>
    <w:rsid w:val="008E3816"/>
    <w:rsid w:val="00903DA9"/>
    <w:rsid w:val="00926644"/>
    <w:rsid w:val="00983E2E"/>
    <w:rsid w:val="00994D5B"/>
    <w:rsid w:val="009F0660"/>
    <w:rsid w:val="00A23AEE"/>
    <w:rsid w:val="00A557D3"/>
    <w:rsid w:val="00AC204F"/>
    <w:rsid w:val="00AF60C9"/>
    <w:rsid w:val="00B91FA7"/>
    <w:rsid w:val="00BA177E"/>
    <w:rsid w:val="00C32AB9"/>
    <w:rsid w:val="00C839B5"/>
    <w:rsid w:val="00C9033E"/>
    <w:rsid w:val="00CA1900"/>
    <w:rsid w:val="00D72551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A3C52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  <w:style w:type="character" w:customStyle="1" w:styleId="BezproredaChar">
    <w:name w:val="Bez proreda Char"/>
    <w:link w:val="Bezproreda"/>
    <w:uiPriority w:val="1"/>
    <w:rsid w:val="0080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14E3-D9B0-4398-A8EA-2392040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8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5</cp:revision>
  <cp:lastPrinted>2018-10-15T11:48:00Z</cp:lastPrinted>
  <dcterms:created xsi:type="dcterms:W3CDTF">2021-09-19T09:10:00Z</dcterms:created>
  <dcterms:modified xsi:type="dcterms:W3CDTF">2022-02-24T12:50:00Z</dcterms:modified>
</cp:coreProperties>
</file>