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5158" w14:textId="77777777" w:rsidR="007715D7" w:rsidRDefault="007715D7" w:rsidP="007715D7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p w14:paraId="2C968C63" w14:textId="77777777" w:rsid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  <w:r>
        <w:rPr>
          <w:rFonts w:eastAsia="Times New Roman" w:cstheme="minorHAnsi"/>
          <w:b/>
          <w:color w:val="2F5496" w:themeColor="accent5" w:themeShade="BF"/>
          <w:sz w:val="32"/>
          <w:szCs w:val="32"/>
        </w:rPr>
        <w:t>Motivacijsko pismo</w:t>
      </w:r>
    </w:p>
    <w:p w14:paraId="26948FB4" w14:textId="77777777" w:rsidR="00921CDA" w:rsidRPr="00557D09" w:rsidRDefault="00921CDA" w:rsidP="00557D09">
      <w:pPr>
        <w:spacing w:after="0" w:line="240" w:lineRule="auto"/>
        <w:jc w:val="center"/>
        <w:rPr>
          <w:rFonts w:eastAsia="Times New Roman" w:cstheme="minorHAnsi"/>
          <w:b/>
          <w:color w:val="2F5496" w:themeColor="accent5" w:themeShade="BF"/>
          <w:sz w:val="32"/>
          <w:szCs w:val="32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21CDA" w14:paraId="1B1622E5" w14:textId="77777777" w:rsidTr="00921CDA">
        <w:tc>
          <w:tcPr>
            <w:tcW w:w="9493" w:type="dxa"/>
          </w:tcPr>
          <w:p w14:paraId="2C59A8C9" w14:textId="77777777"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  <w:p w14:paraId="06ACE9E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3297312B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D461310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345641D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C29178B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F79170B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3760265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146D135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4D4A30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C7F86B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3609471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B2B8B17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0083DB9C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D8C92A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4E356ED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08ABF3A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5D6FB18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36BBE8E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677A2AB8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54C5CC94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3462DA5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651F1A6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0B05DEC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91000D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05FE5890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09982EDC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2E4A574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7503492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1A1B7CB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2B8C875F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493209E6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1FB293D9" w14:textId="77777777" w:rsidR="00921CDA" w:rsidRDefault="00921CDA" w:rsidP="00921CDA">
            <w:pPr>
              <w:jc w:val="both"/>
              <w:rPr>
                <w:rFonts w:eastAsia="Times New Roman" w:cs="Times New Roman"/>
                <w:color w:val="2F5496" w:themeColor="accent5" w:themeShade="BF"/>
              </w:rPr>
            </w:pPr>
          </w:p>
          <w:p w14:paraId="20DEB6C3" w14:textId="77777777" w:rsidR="00921CDA" w:rsidRPr="00921CDA" w:rsidRDefault="00921CDA" w:rsidP="00557D09">
            <w:pPr>
              <w:rPr>
                <w:rFonts w:eastAsia="Times New Roman" w:cs="Times New Roman"/>
                <w:color w:val="2F5496" w:themeColor="accent5" w:themeShade="BF"/>
              </w:rPr>
            </w:pPr>
          </w:p>
        </w:tc>
      </w:tr>
    </w:tbl>
    <w:p w14:paraId="3B456CAE" w14:textId="77777777" w:rsidR="00557D09" w:rsidRP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71671F9B" w14:textId="77777777" w:rsidR="00557D09" w:rsidRDefault="00557D09" w:rsidP="00557D09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</w:pPr>
    </w:p>
    <w:p w14:paraId="1C3479B1" w14:textId="77777777" w:rsidR="007715D7" w:rsidRDefault="007715D7" w:rsidP="00AF60C9"/>
    <w:tbl>
      <w:tblPr>
        <w:tblW w:w="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1"/>
        <w:gridCol w:w="3261"/>
      </w:tblGrid>
      <w:tr w:rsidR="007715D7" w14:paraId="54070CD1" w14:textId="77777777" w:rsidTr="007715D7">
        <w:trPr>
          <w:trHeight w:val="294"/>
        </w:trPr>
        <w:tc>
          <w:tcPr>
            <w:tcW w:w="1481" w:type="dxa"/>
            <w:shd w:val="clear" w:color="auto" w:fill="auto"/>
            <w:vAlign w:val="bottom"/>
          </w:tcPr>
          <w:p w14:paraId="242D42DC" w14:textId="77777777" w:rsidR="007715D7" w:rsidRPr="004424F8" w:rsidRDefault="007715D7" w:rsidP="007715D7">
            <w:pPr>
              <w:spacing w:line="0" w:lineRule="atLeast"/>
              <w:ind w:left="640" w:hanging="581"/>
              <w:rPr>
                <w:rFonts w:eastAsia="Arial" w:cstheme="minorHAnsi"/>
                <w:b/>
                <w:color w:val="215592"/>
                <w:w w:val="99"/>
              </w:rPr>
            </w:pPr>
            <w:r w:rsidRPr="004424F8">
              <w:rPr>
                <w:rFonts w:eastAsia="Arial" w:cstheme="minorHAnsi"/>
                <w:b/>
                <w:color w:val="215592"/>
                <w:w w:val="99"/>
              </w:rPr>
              <w:t xml:space="preserve">Potpis </w:t>
            </w:r>
            <w:r>
              <w:rPr>
                <w:rFonts w:eastAsia="Arial" w:cstheme="minorHAnsi"/>
                <w:b/>
                <w:color w:val="215592"/>
                <w:w w:val="99"/>
              </w:rPr>
              <w:t>učenika</w:t>
            </w:r>
          </w:p>
        </w:tc>
        <w:tc>
          <w:tcPr>
            <w:tcW w:w="3261" w:type="dxa"/>
            <w:shd w:val="clear" w:color="auto" w:fill="DBDFED"/>
            <w:vAlign w:val="bottom"/>
          </w:tcPr>
          <w:p w14:paraId="776AB74D" w14:textId="77777777" w:rsidR="007715D7" w:rsidRDefault="007715D7" w:rsidP="00750A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D8393E8" w14:textId="77777777" w:rsidR="007715D7" w:rsidRDefault="007715D7" w:rsidP="00AF60C9"/>
    <w:tbl>
      <w:tblPr>
        <w:tblW w:w="8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0"/>
        <w:gridCol w:w="2260"/>
        <w:gridCol w:w="740"/>
        <w:gridCol w:w="1700"/>
        <w:gridCol w:w="3792"/>
      </w:tblGrid>
      <w:tr w:rsidR="00C32AB9" w14:paraId="728B3A19" w14:textId="77777777" w:rsidTr="007715D7">
        <w:trPr>
          <w:trHeight w:val="472"/>
        </w:trPr>
        <w:tc>
          <w:tcPr>
            <w:tcW w:w="340" w:type="dxa"/>
            <w:shd w:val="clear" w:color="auto" w:fill="auto"/>
            <w:vAlign w:val="bottom"/>
          </w:tcPr>
          <w:p w14:paraId="2BCDE6ED" w14:textId="77777777" w:rsidR="00C32AB9" w:rsidRPr="00557D09" w:rsidRDefault="00C32AB9" w:rsidP="00072BFE">
            <w:pPr>
              <w:spacing w:line="0" w:lineRule="atLeast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U</w:t>
            </w:r>
          </w:p>
        </w:tc>
        <w:tc>
          <w:tcPr>
            <w:tcW w:w="20" w:type="dxa"/>
            <w:tcBorders>
              <w:bottom w:val="single" w:sz="8" w:space="0" w:color="215592"/>
            </w:tcBorders>
            <w:shd w:val="clear" w:color="auto" w:fill="auto"/>
            <w:vAlign w:val="bottom"/>
          </w:tcPr>
          <w:p w14:paraId="1520DC0E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28A6C347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9E4B7E" w14:textId="77777777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dana</w:t>
            </w:r>
          </w:p>
        </w:tc>
        <w:tc>
          <w:tcPr>
            <w:tcW w:w="1700" w:type="dxa"/>
            <w:tcBorders>
              <w:bottom w:val="single" w:sz="8" w:space="0" w:color="215592"/>
            </w:tcBorders>
            <w:shd w:val="clear" w:color="auto" w:fill="E7EAF1"/>
            <w:vAlign w:val="bottom"/>
          </w:tcPr>
          <w:p w14:paraId="73C2EC4C" w14:textId="77777777" w:rsidR="00C32AB9" w:rsidRPr="00557D09" w:rsidRDefault="00C32AB9" w:rsidP="00072BFE">
            <w:pPr>
              <w:spacing w:line="0" w:lineRule="atLeast"/>
              <w:rPr>
                <w:rFonts w:eastAsia="Times New Roman" w:cstheme="minorHAnsi"/>
                <w:sz w:val="24"/>
              </w:rPr>
            </w:pPr>
          </w:p>
        </w:tc>
        <w:tc>
          <w:tcPr>
            <w:tcW w:w="3792" w:type="dxa"/>
            <w:shd w:val="clear" w:color="auto" w:fill="auto"/>
            <w:vAlign w:val="bottom"/>
          </w:tcPr>
          <w:p w14:paraId="17F02369" w14:textId="544BFD5F" w:rsidR="00C32AB9" w:rsidRPr="00557D09" w:rsidRDefault="00C32AB9" w:rsidP="00072BFE">
            <w:pPr>
              <w:spacing w:line="0" w:lineRule="atLeast"/>
              <w:ind w:left="160"/>
              <w:rPr>
                <w:rFonts w:eastAsia="Arial" w:cstheme="minorHAnsi"/>
                <w:color w:val="215592"/>
              </w:rPr>
            </w:pPr>
            <w:r w:rsidRPr="00557D09">
              <w:rPr>
                <w:rFonts w:eastAsia="Arial" w:cstheme="minorHAnsi"/>
                <w:color w:val="215592"/>
              </w:rPr>
              <w:t>20</w:t>
            </w:r>
            <w:r w:rsidR="004E6D8A">
              <w:rPr>
                <w:rFonts w:eastAsia="Arial" w:cstheme="minorHAnsi"/>
                <w:color w:val="215592"/>
              </w:rPr>
              <w:t>2</w:t>
            </w:r>
            <w:r w:rsidR="00CA6B50">
              <w:rPr>
                <w:rFonts w:eastAsia="Arial" w:cstheme="minorHAnsi"/>
                <w:color w:val="215592"/>
              </w:rPr>
              <w:t>2</w:t>
            </w:r>
            <w:r w:rsidRPr="00557D09">
              <w:rPr>
                <w:rFonts w:eastAsia="Arial" w:cstheme="minorHAnsi"/>
                <w:color w:val="215592"/>
              </w:rPr>
              <w:t>. godine</w:t>
            </w:r>
          </w:p>
        </w:tc>
      </w:tr>
    </w:tbl>
    <w:p w14:paraId="6BBDCE6F" w14:textId="77777777" w:rsidR="00C32AB9" w:rsidRPr="00785045" w:rsidRDefault="00C32AB9" w:rsidP="00785045"/>
    <w:sectPr w:rsidR="00C32AB9" w:rsidRPr="00785045" w:rsidSect="00CA1900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514B" w14:textId="77777777" w:rsidR="00D30927" w:rsidRDefault="00D30927" w:rsidP="00AF60C9">
      <w:pPr>
        <w:spacing w:after="0" w:line="240" w:lineRule="auto"/>
      </w:pPr>
      <w:r>
        <w:separator/>
      </w:r>
    </w:p>
  </w:endnote>
  <w:endnote w:type="continuationSeparator" w:id="0">
    <w:p w14:paraId="7E082C8F" w14:textId="77777777" w:rsidR="00D30927" w:rsidRDefault="00D30927" w:rsidP="00AF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AD85" w14:textId="77777777" w:rsidR="00CA6B50" w:rsidRPr="00872448" w:rsidRDefault="00CA6B50" w:rsidP="00CA6B50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b/>
        <w:sz w:val="16"/>
        <w:lang w:val="en-US"/>
      </w:rPr>
      <w:t xml:space="preserve">SREDNJA ŠKOLA OROSLAVJE ▪ HIGH SCHOOL OROSLAVJE                                                                                                                                 </w:t>
    </w:r>
    <w:r w:rsidRPr="00872448">
      <w:rPr>
        <w:sz w:val="16"/>
        <w:lang w:val="en-US"/>
      </w:rPr>
      <w:t xml:space="preserve">PBZ: IBAN: HR6323400091110040032   </w:t>
    </w:r>
  </w:p>
  <w:p w14:paraId="51316F8D" w14:textId="77777777" w:rsidR="00CA6B50" w:rsidRDefault="00CA6B50" w:rsidP="00CA6B50">
    <w:pPr>
      <w:pStyle w:val="Bezproreda"/>
      <w:ind w:left="-709"/>
      <w:jc w:val="both"/>
      <w:rPr>
        <w:sz w:val="16"/>
        <w:lang w:val="en-US"/>
      </w:rPr>
    </w:pPr>
    <w:proofErr w:type="spellStart"/>
    <w:r w:rsidRPr="00872448">
      <w:rPr>
        <w:sz w:val="16"/>
        <w:lang w:val="en-US"/>
      </w:rPr>
      <w:t>Ljudevita</w:t>
    </w:r>
    <w:proofErr w:type="spellEnd"/>
    <w:r w:rsidRPr="00872448">
      <w:rPr>
        <w:sz w:val="16"/>
        <w:lang w:val="en-US"/>
      </w:rPr>
      <w:t xml:space="preserve"> </w:t>
    </w:r>
    <w:proofErr w:type="spellStart"/>
    <w:r w:rsidRPr="00872448">
      <w:rPr>
        <w:sz w:val="16"/>
        <w:lang w:val="en-US"/>
      </w:rPr>
      <w:t>Gaja</w:t>
    </w:r>
    <w:proofErr w:type="spellEnd"/>
    <w:r w:rsidRPr="00872448">
      <w:rPr>
        <w:sz w:val="16"/>
        <w:lang w:val="en-US"/>
      </w:rPr>
      <w:t xml:space="preserve"> 1, HR – 49243 </w:t>
    </w:r>
    <w:proofErr w:type="spellStart"/>
    <w:r w:rsidRPr="00872448">
      <w:rPr>
        <w:sz w:val="16"/>
        <w:lang w:val="en-US"/>
      </w:rPr>
      <w:t>Oroslavje</w:t>
    </w:r>
    <w:proofErr w:type="spellEnd"/>
    <w:r w:rsidRPr="00872448">
      <w:rPr>
        <w:sz w:val="16"/>
        <w:lang w:val="en-US"/>
      </w:rPr>
      <w:t xml:space="preserve">                                                                                                                                                             OIB: 20950883747</w:t>
    </w:r>
  </w:p>
  <w:p w14:paraId="709162D1" w14:textId="77777777" w:rsidR="00CA6B50" w:rsidRPr="00872448" w:rsidRDefault="00CA6B50" w:rsidP="00CA6B50">
    <w:pPr>
      <w:pStyle w:val="Bezproreda"/>
      <w:ind w:left="-709"/>
      <w:jc w:val="both"/>
      <w:rPr>
        <w:sz w:val="16"/>
        <w:lang w:val="en-US"/>
      </w:rPr>
    </w:pPr>
    <w:r w:rsidRPr="00872448">
      <w:rPr>
        <w:sz w:val="16"/>
        <w:lang w:val="en-US"/>
      </w:rPr>
      <w:t xml:space="preserve">Tel: +385 49 588 740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proofErr w:type="gramStart"/>
    <w:r>
      <w:rPr>
        <w:rStyle w:val="Hiperveza"/>
        <w:color w:val="auto"/>
        <w:sz w:val="16"/>
        <w:u w:val="none"/>
        <w:lang w:val="en-US"/>
      </w:rPr>
      <w:t>PIC</w:t>
    </w:r>
    <w:proofErr w:type="gramEnd"/>
    <w:r>
      <w:rPr>
        <w:rStyle w:val="Hiperveza"/>
        <w:color w:val="auto"/>
        <w:sz w:val="16"/>
        <w:u w:val="none"/>
        <w:lang w:val="en-US"/>
      </w:rPr>
      <w:t xml:space="preserve">:  </w:t>
    </w:r>
    <w:r w:rsidRPr="00524F6A">
      <w:rPr>
        <w:rStyle w:val="Hiperveza"/>
        <w:color w:val="auto"/>
        <w:sz w:val="16"/>
        <w:u w:val="none"/>
        <w:lang w:val="en-US"/>
      </w:rPr>
      <w:t>920561041</w:t>
    </w:r>
    <w:r>
      <w:rPr>
        <w:rStyle w:val="Hiperveza"/>
        <w:color w:val="auto"/>
        <w:sz w:val="16"/>
        <w:u w:val="none"/>
        <w:lang w:val="en-US"/>
      </w:rPr>
      <w:t xml:space="preserve">  </w:t>
    </w:r>
  </w:p>
  <w:p w14:paraId="1488E0AB" w14:textId="77777777" w:rsidR="00CA6B50" w:rsidRDefault="00CA6B50" w:rsidP="00CA6B50">
    <w:pPr>
      <w:pStyle w:val="Bezproreda"/>
      <w:ind w:left="-709" w:right="-851"/>
      <w:jc w:val="both"/>
      <w:rPr>
        <w:sz w:val="16"/>
        <w:lang w:val="en-US"/>
      </w:rPr>
    </w:pPr>
    <w:r w:rsidRPr="00872448">
      <w:rPr>
        <w:sz w:val="16"/>
        <w:lang w:val="en-US"/>
      </w:rPr>
      <w:t>Mob: +385 98 980 9400</w:t>
    </w:r>
    <w:r>
      <w:rPr>
        <w:rStyle w:val="Hiperveza"/>
        <w:color w:val="auto"/>
        <w:sz w:val="16"/>
        <w:u w:val="none"/>
        <w:lang w:val="en-US"/>
      </w:rPr>
      <w:t xml:space="preserve">           </w:t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OID: E10103318</w:t>
    </w:r>
  </w:p>
  <w:p w14:paraId="621FB398" w14:textId="77777777" w:rsidR="00CA6B50" w:rsidRDefault="00CA6B50" w:rsidP="00CA6B50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 w:rsidRPr="00872448">
      <w:rPr>
        <w:sz w:val="16"/>
        <w:lang w:val="en-US"/>
      </w:rPr>
      <w:t xml:space="preserve">Email: </w:t>
    </w:r>
    <w:r w:rsidRPr="00524F6A">
      <w:rPr>
        <w:sz w:val="16"/>
        <w:lang w:val="en-US"/>
      </w:rPr>
      <w:t>admin@ss-oroslavje.skole.hr</w:t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  <w:proofErr w:type="spellStart"/>
    <w:r>
      <w:rPr>
        <w:sz w:val="16"/>
        <w:lang w:val="en-US"/>
      </w:rPr>
      <w:t>Broj</w:t>
    </w:r>
    <w:proofErr w:type="spellEnd"/>
    <w:r>
      <w:rPr>
        <w:sz w:val="16"/>
        <w:lang w:val="en-US"/>
      </w:rPr>
      <w:t xml:space="preserve"> </w:t>
    </w:r>
    <w:proofErr w:type="spellStart"/>
    <w:r>
      <w:rPr>
        <w:sz w:val="16"/>
        <w:lang w:val="en-US"/>
      </w:rPr>
      <w:t>projekta</w:t>
    </w:r>
    <w:proofErr w:type="spellEnd"/>
    <w:r>
      <w:rPr>
        <w:sz w:val="16"/>
        <w:lang w:val="en-US"/>
      </w:rPr>
      <w:t>:</w:t>
    </w:r>
  </w:p>
  <w:p w14:paraId="020FE790" w14:textId="7539C640" w:rsidR="00524F6A" w:rsidRDefault="00CA6B50" w:rsidP="00CA6B50">
    <w:pPr>
      <w:pStyle w:val="Bezproreda"/>
      <w:ind w:left="-709" w:right="-851"/>
      <w:jc w:val="both"/>
      <w:rPr>
        <w:sz w:val="16"/>
        <w:lang w:val="en-US"/>
      </w:rPr>
    </w:pP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hyperlink r:id="rId1" w:history="1">
      <w:r w:rsidRPr="00872448">
        <w:rPr>
          <w:rStyle w:val="Hiperveza"/>
          <w:color w:val="auto"/>
          <w:sz w:val="16"/>
          <w:u w:val="none"/>
          <w:lang w:val="en-US"/>
        </w:rPr>
        <w:t>http://ss-oroslavje.skole.hr</w:t>
      </w:r>
    </w:hyperlink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  <w:t xml:space="preserve">           </w:t>
    </w:r>
    <w:r w:rsidRPr="00F30416">
      <w:rPr>
        <w:rFonts w:cstheme="minorHAnsi"/>
        <w:b/>
        <w:bCs/>
        <w:sz w:val="16"/>
        <w:szCs w:val="16"/>
        <w:lang w:eastAsia="hr-HR"/>
      </w:rPr>
      <w:t>2019-1-HR01-KA102-060456</w:t>
    </w:r>
  </w:p>
  <w:p w14:paraId="373327B3" w14:textId="77777777" w:rsidR="00B91FA7" w:rsidRPr="00872448" w:rsidRDefault="008E3816" w:rsidP="008E3816">
    <w:pPr>
      <w:pStyle w:val="Bezproreda"/>
      <w:ind w:left="-709" w:right="-709"/>
      <w:jc w:val="both"/>
      <w:rPr>
        <w:sz w:val="16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  <w:r w:rsidR="00524F6A">
      <w:rPr>
        <w:rStyle w:val="Hiperveza"/>
        <w:color w:val="auto"/>
        <w:sz w:val="16"/>
        <w:u w:val="none"/>
        <w:lang w:val="en-US"/>
      </w:rPr>
      <w:tab/>
    </w:r>
  </w:p>
  <w:p w14:paraId="4086D433" w14:textId="77777777" w:rsidR="00B91FA7" w:rsidRPr="00872448" w:rsidRDefault="00524F6A" w:rsidP="00872448">
    <w:pPr>
      <w:pStyle w:val="Bezproreda"/>
      <w:ind w:left="-709"/>
      <w:rPr>
        <w:sz w:val="12"/>
        <w:lang w:val="en-US"/>
      </w:rPr>
    </w:pP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</w:r>
    <w:r>
      <w:rPr>
        <w:rStyle w:val="Hiperveza"/>
        <w:color w:val="auto"/>
        <w:sz w:val="16"/>
        <w:u w:val="none"/>
        <w:lang w:val="en-US"/>
      </w:rPr>
      <w:tab/>
      <w:t xml:space="preserve">           </w:t>
    </w:r>
  </w:p>
  <w:p w14:paraId="0F876EAA" w14:textId="77777777" w:rsidR="00B91FA7" w:rsidRPr="007E3CEB" w:rsidRDefault="00B91FA7" w:rsidP="00B91FA7">
    <w:pPr>
      <w:pStyle w:val="Bezproreda"/>
      <w:jc w:val="both"/>
      <w:rPr>
        <w:sz w:val="16"/>
        <w:lang w:val="en-US"/>
      </w:rPr>
    </w:pPr>
  </w:p>
  <w:p w14:paraId="59AD23D5" w14:textId="77777777" w:rsidR="00AF60C9" w:rsidRDefault="00AF6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637C" w14:textId="77777777" w:rsidR="00D30927" w:rsidRDefault="00D30927" w:rsidP="00AF60C9">
      <w:pPr>
        <w:spacing w:after="0" w:line="240" w:lineRule="auto"/>
      </w:pPr>
      <w:r>
        <w:separator/>
      </w:r>
    </w:p>
  </w:footnote>
  <w:footnote w:type="continuationSeparator" w:id="0">
    <w:p w14:paraId="456B3118" w14:textId="77777777" w:rsidR="00D30927" w:rsidRDefault="00D30927" w:rsidP="00AF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33A7" w14:textId="77777777" w:rsidR="00DE4E25" w:rsidRDefault="00DE4E25" w:rsidP="00DE4E25">
    <w:pPr>
      <w:pStyle w:val="Zaglavlje"/>
      <w:tabs>
        <w:tab w:val="clear" w:pos="4536"/>
        <w:tab w:val="clear" w:pos="9072"/>
        <w:tab w:val="left" w:pos="2544"/>
      </w:tabs>
      <w:ind w:left="-993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5264352" wp14:editId="27F1565D">
          <wp:simplePos x="0" y="0"/>
          <wp:positionH relativeFrom="column">
            <wp:posOffset>1419860</wp:posOffset>
          </wp:positionH>
          <wp:positionV relativeFrom="paragraph">
            <wp:posOffset>-1905</wp:posOffset>
          </wp:positionV>
          <wp:extent cx="1347470" cy="502920"/>
          <wp:effectExtent l="0" t="0" r="5080" b="0"/>
          <wp:wrapTight wrapText="bothSides">
            <wp:wrapPolygon edited="0">
              <wp:start x="0" y="0"/>
              <wp:lineTo x="0" y="20455"/>
              <wp:lineTo x="21376" y="20455"/>
              <wp:lineTo x="21376" y="0"/>
              <wp:lineTo x="0" y="0"/>
            </wp:wrapPolygon>
          </wp:wrapTight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mpeu_logo_hor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08B02C0" wp14:editId="1FF57F35">
          <wp:simplePos x="0" y="0"/>
          <wp:positionH relativeFrom="column">
            <wp:posOffset>4681855</wp:posOffset>
          </wp:positionH>
          <wp:positionV relativeFrom="paragraph">
            <wp:posOffset>-1905</wp:posOffset>
          </wp:positionV>
          <wp:extent cx="1706880" cy="459105"/>
          <wp:effectExtent l="0" t="0" r="7620" b="0"/>
          <wp:wrapTight wrapText="bothSides">
            <wp:wrapPolygon edited="0">
              <wp:start x="0" y="0"/>
              <wp:lineTo x="0" y="20614"/>
              <wp:lineTo x="21455" y="20614"/>
              <wp:lineTo x="21455" y="0"/>
              <wp:lineTo x="0" y="0"/>
            </wp:wrapPolygon>
          </wp:wrapTight>
          <wp:docPr id="33" name="Slika 3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Slika 33" descr="Slika na kojoj se prikazuje tekst&#10;&#10;Opis je automatski generira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281DC6AF" wp14:editId="195BE46B">
          <wp:simplePos x="0" y="0"/>
          <wp:positionH relativeFrom="column">
            <wp:posOffset>-630555</wp:posOffset>
          </wp:positionH>
          <wp:positionV relativeFrom="paragraph">
            <wp:posOffset>-96520</wp:posOffset>
          </wp:positionV>
          <wp:extent cx="2052955" cy="628015"/>
          <wp:effectExtent l="0" t="0" r="0" b="0"/>
          <wp:wrapTight wrapText="bothSides">
            <wp:wrapPolygon edited="0">
              <wp:start x="601" y="1966"/>
              <wp:lineTo x="601" y="19001"/>
              <wp:lineTo x="18239" y="19001"/>
              <wp:lineTo x="19642" y="17691"/>
              <wp:lineTo x="21045" y="15725"/>
              <wp:lineTo x="21045" y="11794"/>
              <wp:lineTo x="7216" y="1966"/>
              <wp:lineTo x="601" y="1966"/>
            </wp:wrapPolygon>
          </wp:wrapTight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54410840_eu-flag-erasmus--vect-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56A33A" wp14:editId="17C0D76B">
          <wp:extent cx="1657350" cy="5727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23" cy="576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0817B3" w14:textId="54279857" w:rsidR="00AF60C9" w:rsidRPr="00DE4E25" w:rsidRDefault="00AF60C9" w:rsidP="00DE4E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085"/>
    <w:multiLevelType w:val="hybridMultilevel"/>
    <w:tmpl w:val="445E22FA"/>
    <w:lvl w:ilvl="0" w:tplc="BC583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B5B"/>
    <w:multiLevelType w:val="multilevel"/>
    <w:tmpl w:val="9440CAF0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4144B48"/>
    <w:multiLevelType w:val="hybridMultilevel"/>
    <w:tmpl w:val="2B269A4A"/>
    <w:lvl w:ilvl="0" w:tplc="08BEB6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688A"/>
    <w:multiLevelType w:val="multilevel"/>
    <w:tmpl w:val="F2E24D1E"/>
    <w:styleLink w:val="Style1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30B29"/>
    <w:multiLevelType w:val="multilevel"/>
    <w:tmpl w:val="2CA8817E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6D"/>
    <w:rsid w:val="00254AC2"/>
    <w:rsid w:val="002E6387"/>
    <w:rsid w:val="002F5765"/>
    <w:rsid w:val="003619F4"/>
    <w:rsid w:val="004424F8"/>
    <w:rsid w:val="004E6D8A"/>
    <w:rsid w:val="004F4AB6"/>
    <w:rsid w:val="00524F6A"/>
    <w:rsid w:val="00557D09"/>
    <w:rsid w:val="00587F5E"/>
    <w:rsid w:val="005F27FD"/>
    <w:rsid w:val="00627610"/>
    <w:rsid w:val="00696F81"/>
    <w:rsid w:val="006A6317"/>
    <w:rsid w:val="006D1367"/>
    <w:rsid w:val="007715D7"/>
    <w:rsid w:val="00785045"/>
    <w:rsid w:val="007E416D"/>
    <w:rsid w:val="00872448"/>
    <w:rsid w:val="00881171"/>
    <w:rsid w:val="008D43A7"/>
    <w:rsid w:val="008E3816"/>
    <w:rsid w:val="00903DA9"/>
    <w:rsid w:val="00921CDA"/>
    <w:rsid w:val="00926644"/>
    <w:rsid w:val="00983EDA"/>
    <w:rsid w:val="00994D5B"/>
    <w:rsid w:val="009F0660"/>
    <w:rsid w:val="00A23AEE"/>
    <w:rsid w:val="00A557D3"/>
    <w:rsid w:val="00AC204F"/>
    <w:rsid w:val="00AF60C9"/>
    <w:rsid w:val="00B91FA7"/>
    <w:rsid w:val="00C11F17"/>
    <w:rsid w:val="00C32AB9"/>
    <w:rsid w:val="00C839B5"/>
    <w:rsid w:val="00C9033E"/>
    <w:rsid w:val="00CA1900"/>
    <w:rsid w:val="00CA6B50"/>
    <w:rsid w:val="00D30927"/>
    <w:rsid w:val="00D72551"/>
    <w:rsid w:val="00DE4E25"/>
    <w:rsid w:val="00E1403B"/>
    <w:rsid w:val="00E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C23EF"/>
  <w15:chartTrackingRefBased/>
  <w15:docId w15:val="{57B74A25-CCF7-4931-9D91-915551A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0C9"/>
  </w:style>
  <w:style w:type="paragraph" w:styleId="Podnoje">
    <w:name w:val="footer"/>
    <w:basedOn w:val="Normal"/>
    <w:link w:val="PodnojeChar"/>
    <w:uiPriority w:val="99"/>
    <w:unhideWhenUsed/>
    <w:rsid w:val="00AF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0C9"/>
  </w:style>
  <w:style w:type="paragraph" w:styleId="Bezproreda">
    <w:name w:val="No Spacing"/>
    <w:link w:val="BezproredaChar"/>
    <w:uiPriority w:val="1"/>
    <w:qFormat/>
    <w:rsid w:val="00B91FA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91FA7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1FA7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4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4AB6"/>
    <w:pPr>
      <w:ind w:left="720"/>
      <w:contextualSpacing/>
    </w:pPr>
  </w:style>
  <w:style w:type="numbering" w:customStyle="1" w:styleId="Style1">
    <w:name w:val="Style1"/>
    <w:uiPriority w:val="99"/>
    <w:rsid w:val="00CA1900"/>
    <w:pPr>
      <w:numPr>
        <w:numId w:val="2"/>
      </w:numPr>
    </w:pPr>
  </w:style>
  <w:style w:type="character" w:customStyle="1" w:styleId="BezproredaChar">
    <w:name w:val="Bez proreda Char"/>
    <w:link w:val="Bezproreda"/>
    <w:uiPriority w:val="1"/>
    <w:rsid w:val="00CA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s-oroslavje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1_S&#353;Oro_s1_12.9.2018\Logo%20i%20memorandum\Memorandum%20-%20KA1%20Erasmu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3F82-C8EA-4C85-8D1D-0D243D54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- KA1 Erasmus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Davor Sokač</cp:lastModifiedBy>
  <cp:revision>4</cp:revision>
  <cp:lastPrinted>2018-10-15T11:48:00Z</cp:lastPrinted>
  <dcterms:created xsi:type="dcterms:W3CDTF">2021-09-19T09:18:00Z</dcterms:created>
  <dcterms:modified xsi:type="dcterms:W3CDTF">2022-02-24T12:57:00Z</dcterms:modified>
</cp:coreProperties>
</file>