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1EC0" w14:textId="77777777"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14:paraId="5B0A96E5" w14:textId="77777777" w:rsidR="00557D09" w:rsidRPr="00557D09" w:rsidRDefault="00EE7889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Primjer motivacijskog pisma</w:t>
      </w:r>
    </w:p>
    <w:p w14:paraId="404BC5CE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35F037EB" w14:textId="77777777"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5B9E022B" w14:textId="77777777" w:rsidR="00EE7889" w:rsidRPr="00557D09" w:rsidRDefault="00EE788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57C6169E" w14:textId="77777777" w:rsidR="00557D09" w:rsidRPr="00557D09" w:rsidRDefault="00557D09" w:rsidP="00557D09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557D09">
        <w:rPr>
          <w:rFonts w:eastAsia="Times New Roman" w:cstheme="minorHAnsi"/>
          <w:color w:val="2F5496" w:themeColor="accent5" w:themeShade="BF"/>
          <w:sz w:val="24"/>
          <w:szCs w:val="24"/>
        </w:rPr>
        <w:t>Poštovani!</w:t>
      </w:r>
    </w:p>
    <w:p w14:paraId="655E93EC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785DAD7B" w14:textId="250AF79B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Želio bih se prijaviti za mobilnost u sklopu EU projekta Erasmus +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Compare&amp;Practice</w:t>
      </w:r>
      <w:proofErr w:type="spellEnd"/>
      <w:r w:rsidR="00F30416">
        <w:rPr>
          <w:rFonts w:cstheme="minorHAnsi"/>
          <w:color w:val="2F5496" w:themeColor="accent5" w:themeShade="BF"/>
          <w:sz w:val="24"/>
          <w:szCs w:val="24"/>
        </w:rPr>
        <w:t xml:space="preserve"> II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za mobilnost stručne prakse u </w:t>
      </w:r>
      <w:r w:rsidR="00FF77E0">
        <w:rPr>
          <w:rFonts w:cstheme="minorHAnsi"/>
          <w:color w:val="2F5496" w:themeColor="accent5" w:themeShade="BF"/>
          <w:sz w:val="24"/>
          <w:szCs w:val="24"/>
        </w:rPr>
        <w:t>Sloveniji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877202">
        <w:rPr>
          <w:rFonts w:cstheme="minorHAnsi"/>
          <w:color w:val="2F5496" w:themeColor="accent5" w:themeShade="BF"/>
          <w:sz w:val="24"/>
          <w:szCs w:val="24"/>
        </w:rPr>
        <w:t xml:space="preserve">krajem </w:t>
      </w:r>
      <w:r w:rsidR="00FF77E0">
        <w:rPr>
          <w:rFonts w:cstheme="minorHAnsi"/>
          <w:color w:val="2F5496" w:themeColor="accent5" w:themeShade="BF"/>
          <w:sz w:val="24"/>
          <w:szCs w:val="24"/>
        </w:rPr>
        <w:t>ožujka</w:t>
      </w:r>
      <w:r w:rsidR="00877202">
        <w:rPr>
          <w:rFonts w:cstheme="minorHAnsi"/>
          <w:color w:val="2F5496" w:themeColor="accent5" w:themeShade="BF"/>
          <w:sz w:val="24"/>
          <w:szCs w:val="24"/>
        </w:rPr>
        <w:t xml:space="preserve"> i 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početkom </w:t>
      </w:r>
      <w:r w:rsidR="00FF77E0">
        <w:rPr>
          <w:rFonts w:cstheme="minorHAnsi"/>
          <w:color w:val="2F5496" w:themeColor="accent5" w:themeShade="BF"/>
          <w:sz w:val="24"/>
          <w:szCs w:val="24"/>
        </w:rPr>
        <w:t>travnja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20</w:t>
      </w:r>
      <w:r w:rsidR="00877202">
        <w:rPr>
          <w:rFonts w:cstheme="minorHAnsi"/>
          <w:color w:val="2F5496" w:themeColor="accent5" w:themeShade="BF"/>
          <w:sz w:val="24"/>
          <w:szCs w:val="24"/>
        </w:rPr>
        <w:t>2</w:t>
      </w:r>
      <w:r w:rsidR="00FF77E0">
        <w:rPr>
          <w:rFonts w:cstheme="minorHAnsi"/>
          <w:color w:val="2F5496" w:themeColor="accent5" w:themeShade="BF"/>
          <w:sz w:val="24"/>
          <w:szCs w:val="24"/>
        </w:rPr>
        <w:t>2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>.godine.</w:t>
      </w:r>
    </w:p>
    <w:p w14:paraId="3CD54557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S projektom su me upoznali profesori u Srednjoj školi Oroslavje. Do sada nisam sudjelovao u sličnim projektima, ali imam veliku želju pokazati svoje znanje i vještine koje sam stekao dosadašnjim učenjem i radom na radioničkim vježbama.</w:t>
      </w:r>
    </w:p>
    <w:p w14:paraId="5CD1E59B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7B6264B0" w14:textId="433F184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Dobar sam i uzoran učenik, … </w:t>
      </w:r>
      <w:r w:rsidR="00877202">
        <w:rPr>
          <w:rFonts w:cstheme="minorHAnsi"/>
          <w:color w:val="2F5496" w:themeColor="accent5" w:themeShade="BF"/>
          <w:sz w:val="24"/>
          <w:szCs w:val="24"/>
        </w:rPr>
        <w:t>Na praksi sam radio na raznim CNC strojevima</w:t>
      </w:r>
      <w:r w:rsidR="00FF77E0">
        <w:rPr>
          <w:rFonts w:cstheme="minorHAnsi"/>
          <w:color w:val="2F5496" w:themeColor="accent5" w:themeShade="BF"/>
          <w:sz w:val="24"/>
          <w:szCs w:val="24"/>
        </w:rPr>
        <w:t xml:space="preserve"> koji se koriste u stolarskim tvrtkama</w:t>
      </w:r>
      <w:r w:rsidR="00877202">
        <w:rPr>
          <w:rFonts w:cstheme="minorHAnsi"/>
          <w:color w:val="2F5496" w:themeColor="accent5" w:themeShade="BF"/>
          <w:sz w:val="24"/>
          <w:szCs w:val="24"/>
        </w:rPr>
        <w:t>…, kojim i kako?...koristim i neke CAD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2D i 3D program</w:t>
      </w:r>
      <w:r w:rsidR="00877202">
        <w:rPr>
          <w:rFonts w:cstheme="minorHAnsi"/>
          <w:color w:val="2F5496" w:themeColor="accent5" w:themeShade="BF"/>
          <w:sz w:val="24"/>
          <w:szCs w:val="24"/>
        </w:rPr>
        <w:t>e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FF77E0">
        <w:rPr>
          <w:rFonts w:cstheme="minorHAnsi"/>
          <w:color w:val="2F5496" w:themeColor="accent5" w:themeShade="BF"/>
          <w:sz w:val="24"/>
          <w:szCs w:val="24"/>
        </w:rPr>
        <w:t xml:space="preserve">za krojenje i dimenzioniranje namještaja </w:t>
      </w:r>
      <w:r w:rsidR="00877202">
        <w:rPr>
          <w:rFonts w:cstheme="minorHAnsi"/>
          <w:color w:val="2F5496" w:themeColor="accent5" w:themeShade="BF"/>
          <w:sz w:val="24"/>
          <w:szCs w:val="24"/>
        </w:rPr>
        <w:t>(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AutoCA</w:t>
      </w:r>
      <w:r w:rsidR="00FF77E0">
        <w:rPr>
          <w:rFonts w:cstheme="minorHAnsi"/>
          <w:color w:val="2F5496" w:themeColor="accent5" w:themeShade="BF"/>
          <w:sz w:val="24"/>
          <w:szCs w:val="24"/>
        </w:rPr>
        <w:t>D</w:t>
      </w:r>
      <w:proofErr w:type="spellEnd"/>
      <w:r w:rsidR="00FF77E0">
        <w:rPr>
          <w:rFonts w:cstheme="minorHAnsi"/>
          <w:color w:val="2F5496" w:themeColor="accent5" w:themeShade="BF"/>
          <w:sz w:val="24"/>
          <w:szCs w:val="24"/>
        </w:rPr>
        <w:t>….</w:t>
      </w:r>
      <w:r w:rsidR="00877202">
        <w:rPr>
          <w:rFonts w:cstheme="minorHAnsi"/>
          <w:color w:val="2F5496" w:themeColor="accent5" w:themeShade="BF"/>
          <w:sz w:val="24"/>
          <w:szCs w:val="24"/>
        </w:rPr>
        <w:t>)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…., tehnika i tehnologija su predmeti mojeg interesa, …. strojarstvom sam se želio baviti ….., i uz uzorno vladanje i zalaganje smatram da bi mi strukovna praksa pomogla u budućem školovanju i daljnjem razvoju. </w:t>
      </w:r>
    </w:p>
    <w:p w14:paraId="08BDBE09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Jako sam odgovorna osoba i odlično se nosim s obavezama, sposoban sam se brzo prilagoditi u svim situacijama i okolnostima.</w:t>
      </w:r>
    </w:p>
    <w:p w14:paraId="723009C0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37F30A94" w14:textId="77777777" w:rsid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Nadam se da će moja velika želja i potencijal biti prepoznati od strane izborne komisije i da ćete mi dati priliku za stj</w:t>
      </w:r>
      <w:r>
        <w:rPr>
          <w:rFonts w:cstheme="minorHAnsi"/>
          <w:color w:val="2F5496" w:themeColor="accent5" w:themeShade="BF"/>
          <w:sz w:val="24"/>
          <w:szCs w:val="24"/>
        </w:rPr>
        <w:t>ecanjem novog iskustva i znanja.</w:t>
      </w:r>
    </w:p>
    <w:p w14:paraId="01E9A51D" w14:textId="77777777" w:rsidR="007715D7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7B6FF8BD" w14:textId="77777777" w:rsidR="00EE7889" w:rsidRDefault="00EE788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11A65524" w14:textId="77777777" w:rsidR="007715D7" w:rsidRPr="00557D09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S poštovanjem,</w:t>
      </w:r>
    </w:p>
    <w:p w14:paraId="351CEE77" w14:textId="77777777"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14:paraId="72A0AD5D" w14:textId="7777777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14:paraId="31F52166" w14:textId="77777777"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14:paraId="240F1B8D" w14:textId="77777777"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27AB05" w14:textId="77777777"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14:paraId="67504C12" w14:textId="77777777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21D89764" w14:textId="77777777"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0D349021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3489E954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C8FCDB" w14:textId="77777777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1E992006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36E3E13" w14:textId="56FAAB80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</w:t>
            </w:r>
            <w:r w:rsidR="007A6AC8">
              <w:rPr>
                <w:rFonts w:eastAsia="Arial" w:cstheme="minorHAnsi"/>
                <w:color w:val="215592"/>
              </w:rPr>
              <w:t>22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14:paraId="0E834168" w14:textId="77777777" w:rsidR="00C32AB9" w:rsidRDefault="00C32AB9"/>
    <w:sectPr w:rsidR="00C32AB9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0BBF" w14:textId="77777777" w:rsidR="00E13788" w:rsidRDefault="00E13788" w:rsidP="00AF60C9">
      <w:pPr>
        <w:spacing w:after="0" w:line="240" w:lineRule="auto"/>
      </w:pPr>
      <w:r>
        <w:separator/>
      </w:r>
    </w:p>
  </w:endnote>
  <w:endnote w:type="continuationSeparator" w:id="0">
    <w:p w14:paraId="4AC98E04" w14:textId="77777777" w:rsidR="00E13788" w:rsidRDefault="00E13788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740" w14:textId="77777777" w:rsidR="007A6AC8" w:rsidRDefault="007A6AC8" w:rsidP="007A6AC8">
    <w:pPr>
      <w:pStyle w:val="Bezproreda"/>
      <w:ind w:left="-709" w:right="-851"/>
      <w:jc w:val="both"/>
      <w:rPr>
        <w:sz w:val="16"/>
        <w:lang w:val="en-US"/>
      </w:rPr>
    </w:pPr>
    <w:r>
      <w:rPr>
        <w:b/>
        <w:sz w:val="16"/>
        <w:lang w:val="en-US"/>
      </w:rPr>
      <w:t xml:space="preserve">SREDNJA ŠKOLA OROSLAVJE ▪ HIGH SCHOOL OROSLAVJE                                                                                                                                 </w:t>
    </w:r>
    <w:r>
      <w:rPr>
        <w:sz w:val="16"/>
        <w:lang w:val="en-US"/>
      </w:rPr>
      <w:t xml:space="preserve">PBZ: IBAN: HR6323400091110040032   </w:t>
    </w:r>
  </w:p>
  <w:p w14:paraId="4B156CAF" w14:textId="77777777" w:rsidR="007A6AC8" w:rsidRDefault="007A6AC8" w:rsidP="007A6AC8">
    <w:pPr>
      <w:pStyle w:val="Bezproreda"/>
      <w:ind w:left="-709"/>
      <w:jc w:val="both"/>
      <w:rPr>
        <w:sz w:val="16"/>
        <w:lang w:val="en-US"/>
      </w:rPr>
    </w:pPr>
    <w:proofErr w:type="spellStart"/>
    <w:r>
      <w:rPr>
        <w:sz w:val="16"/>
        <w:lang w:val="en-US"/>
      </w:rPr>
      <w:t>Ljudevita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Gaja</w:t>
    </w:r>
    <w:proofErr w:type="spellEnd"/>
    <w:r>
      <w:rPr>
        <w:sz w:val="16"/>
        <w:lang w:val="en-US"/>
      </w:rPr>
      <w:t xml:space="preserve"> 1, HR – 49243 </w:t>
    </w:r>
    <w:proofErr w:type="spellStart"/>
    <w:r>
      <w:rPr>
        <w:sz w:val="16"/>
        <w:lang w:val="en-US"/>
      </w:rPr>
      <w:t>Oroslavje</w:t>
    </w:r>
    <w:proofErr w:type="spellEnd"/>
    <w:r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0FF747EC" w14:textId="77777777" w:rsidR="007A6AC8" w:rsidRPr="007A6AC8" w:rsidRDefault="007A6AC8" w:rsidP="007A6AC8">
    <w:pPr>
      <w:pStyle w:val="Bezproreda"/>
      <w:ind w:left="-709"/>
      <w:jc w:val="both"/>
      <w:rPr>
        <w:sz w:val="16"/>
        <w:lang w:val="en-US"/>
      </w:rPr>
    </w:pPr>
    <w:r>
      <w:rPr>
        <w:sz w:val="16"/>
        <w:lang w:val="en-US"/>
      </w:rPr>
      <w:t xml:space="preserve">Tel: +385 49 588 740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proofErr w:type="gramStart"/>
    <w:r w:rsidRPr="007A6AC8">
      <w:rPr>
        <w:rStyle w:val="Hiperveza"/>
        <w:color w:val="auto"/>
        <w:sz w:val="16"/>
        <w:u w:val="none"/>
        <w:lang w:val="en-US"/>
      </w:rPr>
      <w:t>PIC</w:t>
    </w:r>
    <w:proofErr w:type="gramEnd"/>
    <w:r w:rsidRPr="007A6AC8">
      <w:rPr>
        <w:rStyle w:val="Hiperveza"/>
        <w:color w:val="auto"/>
        <w:sz w:val="16"/>
        <w:u w:val="none"/>
        <w:lang w:val="en-US"/>
      </w:rPr>
      <w:t xml:space="preserve">:  920561041  </w:t>
    </w:r>
  </w:p>
  <w:p w14:paraId="1C8EF41D" w14:textId="77777777" w:rsidR="007A6AC8" w:rsidRPr="007A6AC8" w:rsidRDefault="007A6AC8" w:rsidP="007A6AC8">
    <w:pPr>
      <w:pStyle w:val="Bezproreda"/>
      <w:ind w:left="-709" w:right="-851"/>
      <w:jc w:val="both"/>
      <w:rPr>
        <w:sz w:val="16"/>
        <w:lang w:val="en-US"/>
      </w:rPr>
    </w:pPr>
    <w:r w:rsidRPr="007A6AC8">
      <w:rPr>
        <w:sz w:val="16"/>
        <w:lang w:val="en-US"/>
      </w:rPr>
      <w:t>Mob: +385 98 980 9400</w:t>
    </w:r>
    <w:r w:rsidRPr="007A6AC8">
      <w:rPr>
        <w:rStyle w:val="Hiperveza"/>
        <w:color w:val="auto"/>
        <w:sz w:val="16"/>
        <w:u w:val="none"/>
        <w:lang w:val="en-US"/>
      </w:rPr>
      <w:t xml:space="preserve">           </w:t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</w:r>
    <w:r w:rsidRPr="007A6AC8"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3337CC09" w14:textId="77777777" w:rsidR="007A6AC8" w:rsidRPr="007A6AC8" w:rsidRDefault="007A6AC8" w:rsidP="007A6AC8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Pr="007A6AC8">
      <w:rPr>
        <w:sz w:val="16"/>
        <w:lang w:val="en-US"/>
      </w:rPr>
      <w:t>Email: admin@ss-oroslavje.skole.hr</w:t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</w:r>
    <w:r w:rsidRPr="007A6AC8">
      <w:rPr>
        <w:rStyle w:val="Hiperveza"/>
        <w:sz w:val="16"/>
        <w:u w:val="none"/>
        <w:lang w:val="en-US"/>
      </w:rPr>
      <w:tab/>
      <w:t xml:space="preserve">           </w:t>
    </w:r>
    <w:proofErr w:type="spellStart"/>
    <w:r w:rsidRPr="007A6AC8">
      <w:rPr>
        <w:sz w:val="16"/>
        <w:lang w:val="en-US"/>
      </w:rPr>
      <w:t>Broj</w:t>
    </w:r>
    <w:proofErr w:type="spellEnd"/>
    <w:r w:rsidRPr="007A6AC8">
      <w:rPr>
        <w:sz w:val="16"/>
        <w:lang w:val="en-US"/>
      </w:rPr>
      <w:t xml:space="preserve"> </w:t>
    </w:r>
    <w:proofErr w:type="spellStart"/>
    <w:r w:rsidRPr="007A6AC8">
      <w:rPr>
        <w:sz w:val="16"/>
        <w:lang w:val="en-US"/>
      </w:rPr>
      <w:t>projekta</w:t>
    </w:r>
    <w:proofErr w:type="spellEnd"/>
    <w:r w:rsidRPr="007A6AC8">
      <w:rPr>
        <w:sz w:val="16"/>
        <w:lang w:val="en-US"/>
      </w:rPr>
      <w:t>:</w:t>
    </w:r>
  </w:p>
  <w:p w14:paraId="48526E56" w14:textId="7E9B4464" w:rsidR="00524F6A" w:rsidRDefault="007A6AC8" w:rsidP="007A6AC8">
    <w:pPr>
      <w:pStyle w:val="Bezproreda"/>
      <w:ind w:left="-709" w:right="-851"/>
      <w:jc w:val="both"/>
      <w:rPr>
        <w:sz w:val="16"/>
        <w:lang w:val="en-US"/>
      </w:rPr>
    </w:pP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hyperlink r:id="rId1" w:history="1">
      <w:r w:rsidRPr="00FF77E0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Pr="00FF77E0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 w:rsidRPr="007A6AC8"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1D5FB7E1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7C1DF60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2474225E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16573011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2BE4" w14:textId="77777777" w:rsidR="00E13788" w:rsidRDefault="00E13788" w:rsidP="00AF60C9">
      <w:pPr>
        <w:spacing w:after="0" w:line="240" w:lineRule="auto"/>
      </w:pPr>
      <w:r>
        <w:separator/>
      </w:r>
    </w:p>
  </w:footnote>
  <w:footnote w:type="continuationSeparator" w:id="0">
    <w:p w14:paraId="76AE0F63" w14:textId="77777777" w:rsidR="00E13788" w:rsidRDefault="00E13788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4AD4" w14:textId="77777777" w:rsidR="004D3DA3" w:rsidRDefault="004D3DA3" w:rsidP="004D3DA3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630808E" wp14:editId="6DC0A3BF">
          <wp:simplePos x="0" y="0"/>
          <wp:positionH relativeFrom="column">
            <wp:posOffset>1419860</wp:posOffset>
          </wp:positionH>
          <wp:positionV relativeFrom="paragraph">
            <wp:posOffset>-1905</wp:posOffset>
          </wp:positionV>
          <wp:extent cx="1347470" cy="502920"/>
          <wp:effectExtent l="0" t="0" r="5080" b="0"/>
          <wp:wrapTight wrapText="bothSides">
            <wp:wrapPolygon edited="0">
              <wp:start x="0" y="0"/>
              <wp:lineTo x="0" y="20455"/>
              <wp:lineTo x="21376" y="20455"/>
              <wp:lineTo x="21376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256C043" wp14:editId="251A9725">
          <wp:simplePos x="0" y="0"/>
          <wp:positionH relativeFrom="column">
            <wp:posOffset>4681855</wp:posOffset>
          </wp:positionH>
          <wp:positionV relativeFrom="paragraph">
            <wp:posOffset>-1905</wp:posOffset>
          </wp:positionV>
          <wp:extent cx="1706880" cy="459105"/>
          <wp:effectExtent l="0" t="0" r="7620" b="0"/>
          <wp:wrapTight wrapText="bothSides">
            <wp:wrapPolygon edited="0">
              <wp:start x="0" y="0"/>
              <wp:lineTo x="0" y="20614"/>
              <wp:lineTo x="21455" y="20614"/>
              <wp:lineTo x="21455" y="0"/>
              <wp:lineTo x="0" y="0"/>
            </wp:wrapPolygon>
          </wp:wrapTight>
          <wp:docPr id="33" name="Slika 3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lika 33" descr="Slika na kojoj se prikazuje tekst&#10;&#10;Opis je automatski generira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2520E4" wp14:editId="136B7205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01DD38" wp14:editId="0E90780D">
          <wp:extent cx="1657350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23" cy="576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9EF0A4" w14:textId="73C77B47" w:rsidR="00AF60C9" w:rsidRPr="004D3DA3" w:rsidRDefault="00AF60C9" w:rsidP="004D3D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D3DA3"/>
    <w:rsid w:val="004F4AB6"/>
    <w:rsid w:val="00524F6A"/>
    <w:rsid w:val="00557D09"/>
    <w:rsid w:val="00587F5E"/>
    <w:rsid w:val="005F27FD"/>
    <w:rsid w:val="00696F81"/>
    <w:rsid w:val="007715D7"/>
    <w:rsid w:val="007A6AC8"/>
    <w:rsid w:val="007E416D"/>
    <w:rsid w:val="00872448"/>
    <w:rsid w:val="00877202"/>
    <w:rsid w:val="00881171"/>
    <w:rsid w:val="008D43A7"/>
    <w:rsid w:val="008E3816"/>
    <w:rsid w:val="00903DA9"/>
    <w:rsid w:val="00926644"/>
    <w:rsid w:val="00983EDA"/>
    <w:rsid w:val="00994D5B"/>
    <w:rsid w:val="009F0660"/>
    <w:rsid w:val="00A23AEE"/>
    <w:rsid w:val="00A40009"/>
    <w:rsid w:val="00A557D3"/>
    <w:rsid w:val="00A66907"/>
    <w:rsid w:val="00AC204F"/>
    <w:rsid w:val="00AF60C9"/>
    <w:rsid w:val="00B91259"/>
    <w:rsid w:val="00B91FA7"/>
    <w:rsid w:val="00C32AB9"/>
    <w:rsid w:val="00C839B5"/>
    <w:rsid w:val="00C9033E"/>
    <w:rsid w:val="00CA1900"/>
    <w:rsid w:val="00D72551"/>
    <w:rsid w:val="00E13788"/>
    <w:rsid w:val="00EE7889"/>
    <w:rsid w:val="00F3041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DE8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  <w:style w:type="character" w:customStyle="1" w:styleId="BezproredaChar">
    <w:name w:val="Bez proreda Char"/>
    <w:link w:val="Bezproreda"/>
    <w:uiPriority w:val="1"/>
    <w:locked/>
    <w:rsid w:val="007A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2D75-4324-4B14-B477-1BAC67A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7</cp:revision>
  <cp:lastPrinted>2018-10-15T11:48:00Z</cp:lastPrinted>
  <dcterms:created xsi:type="dcterms:W3CDTF">2021-09-19T09:17:00Z</dcterms:created>
  <dcterms:modified xsi:type="dcterms:W3CDTF">2022-02-25T05:53:00Z</dcterms:modified>
</cp:coreProperties>
</file>