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48B6" w14:textId="77777777" w:rsidR="003619F4" w:rsidRDefault="003619F4" w:rsidP="00AF60C9"/>
    <w:p w14:paraId="09FE33BB" w14:textId="77777777" w:rsidR="00AC204F" w:rsidRDefault="00AC204F" w:rsidP="00AF60C9"/>
    <w:p w14:paraId="78133697" w14:textId="77777777" w:rsidR="003619F4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</w:rPr>
      </w:pPr>
      <w:r w:rsidRPr="00AA02DD">
        <w:rPr>
          <w:rFonts w:eastAsia="Arial"/>
          <w:b/>
          <w:color w:val="215592"/>
        </w:rPr>
        <w:t>Poslodavac:</w:t>
      </w:r>
    </w:p>
    <w:p w14:paraId="14223EC3" w14:textId="77777777" w:rsid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</w:rPr>
      </w:pPr>
    </w:p>
    <w:p w14:paraId="00CE74B8" w14:textId="77777777" w:rsid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</w:rPr>
      </w:pPr>
    </w:p>
    <w:p w14:paraId="0B605AF6" w14:textId="77777777" w:rsid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</w:rPr>
      </w:pPr>
    </w:p>
    <w:p w14:paraId="0A8E57FA" w14:textId="77777777" w:rsid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</w:rPr>
      </w:pPr>
    </w:p>
    <w:p w14:paraId="11D1D12D" w14:textId="77777777" w:rsidR="007B47B6" w:rsidRDefault="007B47B6" w:rsidP="003619F4">
      <w:pPr>
        <w:spacing w:line="0" w:lineRule="atLeast"/>
        <w:ind w:right="220"/>
        <w:jc w:val="both"/>
        <w:rPr>
          <w:rFonts w:eastAsia="Arial"/>
          <w:b/>
          <w:color w:val="215592"/>
        </w:rPr>
      </w:pPr>
    </w:p>
    <w:p w14:paraId="395261C9" w14:textId="77777777" w:rsidR="00AA02DD" w:rsidRP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</w:rPr>
      </w:pPr>
      <w:r>
        <w:rPr>
          <w:rFonts w:eastAsia="Arial"/>
          <w:b/>
          <w:color w:val="215592"/>
        </w:rPr>
        <w:t>Datum:</w:t>
      </w:r>
    </w:p>
    <w:p w14:paraId="287E2138" w14:textId="77777777" w:rsid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09CD1E30" w14:textId="77777777" w:rsid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1D0BDDCC" w14:textId="77777777" w:rsidR="00AA02DD" w:rsidRDefault="00AA02DD" w:rsidP="003619F4">
      <w:pPr>
        <w:spacing w:line="0" w:lineRule="atLeast"/>
        <w:ind w:right="220"/>
        <w:jc w:val="both"/>
        <w:rPr>
          <w:rFonts w:eastAsia="Arial"/>
          <w:b/>
          <w:color w:val="215592"/>
          <w:sz w:val="20"/>
          <w:szCs w:val="20"/>
        </w:rPr>
      </w:pPr>
    </w:p>
    <w:p w14:paraId="6B48A416" w14:textId="5BD8A93C" w:rsidR="00AA02DD" w:rsidRDefault="00876246" w:rsidP="00876246">
      <w:pPr>
        <w:tabs>
          <w:tab w:val="center" w:pos="4426"/>
          <w:tab w:val="left" w:pos="6990"/>
        </w:tabs>
        <w:spacing w:line="0" w:lineRule="atLeast"/>
        <w:ind w:right="220"/>
        <w:rPr>
          <w:rFonts w:eastAsia="Arial"/>
          <w:b/>
          <w:color w:val="215592"/>
          <w:sz w:val="28"/>
          <w:szCs w:val="28"/>
        </w:rPr>
      </w:pPr>
      <w:r>
        <w:rPr>
          <w:rFonts w:eastAsia="Arial"/>
          <w:b/>
          <w:color w:val="215592"/>
          <w:sz w:val="28"/>
          <w:szCs w:val="28"/>
        </w:rPr>
        <w:tab/>
      </w:r>
      <w:r w:rsidR="00AA02DD" w:rsidRPr="00AA02DD">
        <w:rPr>
          <w:rFonts w:eastAsia="Arial"/>
          <w:b/>
          <w:color w:val="215592"/>
          <w:sz w:val="28"/>
          <w:szCs w:val="28"/>
        </w:rPr>
        <w:t>PISMO POTVRDE</w:t>
      </w:r>
      <w:r>
        <w:rPr>
          <w:rFonts w:eastAsia="Arial"/>
          <w:b/>
          <w:color w:val="215592"/>
          <w:sz w:val="28"/>
          <w:szCs w:val="28"/>
        </w:rPr>
        <w:tab/>
      </w:r>
    </w:p>
    <w:p w14:paraId="5CCBDD0C" w14:textId="77777777" w:rsidR="00AA02DD" w:rsidRDefault="00AA02DD" w:rsidP="00AA02DD">
      <w:pPr>
        <w:spacing w:line="0" w:lineRule="atLeast"/>
        <w:ind w:right="220"/>
        <w:jc w:val="center"/>
        <w:rPr>
          <w:rFonts w:eastAsia="Arial"/>
          <w:b/>
          <w:color w:val="215592"/>
          <w:sz w:val="28"/>
          <w:szCs w:val="28"/>
        </w:rPr>
      </w:pPr>
    </w:p>
    <w:p w14:paraId="13EBF558" w14:textId="78EE0D1B" w:rsidR="00AA02DD" w:rsidRDefault="00AA02DD" w:rsidP="00AA02DD">
      <w:pPr>
        <w:spacing w:line="0" w:lineRule="atLeast"/>
        <w:ind w:right="220"/>
        <w:jc w:val="both"/>
        <w:rPr>
          <w:rFonts w:eastAsia="Arial"/>
          <w:color w:val="215592"/>
        </w:rPr>
      </w:pPr>
      <w:r>
        <w:rPr>
          <w:rFonts w:eastAsia="Arial"/>
          <w:color w:val="215592"/>
        </w:rPr>
        <w:t>Potvrđujemo da je _____________________________</w:t>
      </w:r>
      <w:r w:rsidR="007B47B6">
        <w:rPr>
          <w:rFonts w:eastAsia="Arial"/>
          <w:color w:val="215592"/>
        </w:rPr>
        <w:t>___</w:t>
      </w:r>
      <w:r>
        <w:rPr>
          <w:rFonts w:eastAsia="Arial"/>
          <w:color w:val="215592"/>
        </w:rPr>
        <w:t xml:space="preserve"> učenik/</w:t>
      </w:r>
      <w:proofErr w:type="spellStart"/>
      <w:r>
        <w:rPr>
          <w:rFonts w:eastAsia="Arial"/>
          <w:color w:val="215592"/>
        </w:rPr>
        <w:t>ca</w:t>
      </w:r>
      <w:proofErr w:type="spellEnd"/>
      <w:r>
        <w:rPr>
          <w:rFonts w:eastAsia="Arial"/>
          <w:color w:val="215592"/>
        </w:rPr>
        <w:t xml:space="preserve"> Srednje škole Oroslavje radio</w:t>
      </w:r>
      <w:r w:rsidR="007B47B6">
        <w:rPr>
          <w:rFonts w:eastAsia="Arial"/>
          <w:color w:val="215592"/>
        </w:rPr>
        <w:t>/la</w:t>
      </w:r>
      <w:r>
        <w:rPr>
          <w:rFonts w:eastAsia="Arial"/>
          <w:color w:val="215592"/>
        </w:rPr>
        <w:t xml:space="preserve"> kod nas preko praznika školske godine </w:t>
      </w:r>
      <w:r w:rsidR="00876246">
        <w:rPr>
          <w:rFonts w:eastAsia="Arial"/>
          <w:color w:val="215592"/>
        </w:rPr>
        <w:t>(</w:t>
      </w:r>
      <w:r>
        <w:rPr>
          <w:rFonts w:eastAsia="Arial"/>
          <w:color w:val="215592"/>
        </w:rPr>
        <w:t>201</w:t>
      </w:r>
      <w:r w:rsidR="00BC0FD8">
        <w:rPr>
          <w:rFonts w:eastAsia="Arial"/>
          <w:color w:val="215592"/>
        </w:rPr>
        <w:t>9</w:t>
      </w:r>
      <w:r>
        <w:rPr>
          <w:rFonts w:eastAsia="Arial"/>
          <w:color w:val="215592"/>
        </w:rPr>
        <w:t>./</w:t>
      </w:r>
      <w:r w:rsidR="00BC0FD8">
        <w:rPr>
          <w:rFonts w:eastAsia="Arial"/>
          <w:color w:val="215592"/>
        </w:rPr>
        <w:t>20</w:t>
      </w:r>
      <w:r>
        <w:rPr>
          <w:rFonts w:eastAsia="Arial"/>
          <w:color w:val="215592"/>
        </w:rPr>
        <w:t>., 20</w:t>
      </w:r>
      <w:r w:rsidR="00BC0FD8">
        <w:rPr>
          <w:rFonts w:eastAsia="Arial"/>
          <w:color w:val="215592"/>
        </w:rPr>
        <w:t>20</w:t>
      </w:r>
      <w:r>
        <w:rPr>
          <w:rFonts w:eastAsia="Arial"/>
          <w:color w:val="215592"/>
        </w:rPr>
        <w:t>./</w:t>
      </w:r>
      <w:r w:rsidR="00BC0FD8">
        <w:rPr>
          <w:rFonts w:eastAsia="Arial"/>
          <w:color w:val="215592"/>
        </w:rPr>
        <w:t>21</w:t>
      </w:r>
      <w:r>
        <w:rPr>
          <w:rFonts w:eastAsia="Arial"/>
          <w:color w:val="215592"/>
        </w:rPr>
        <w:t xml:space="preserve">. – zaokružiti </w:t>
      </w:r>
      <w:proofErr w:type="spellStart"/>
      <w:r>
        <w:rPr>
          <w:rFonts w:eastAsia="Arial"/>
          <w:color w:val="215592"/>
        </w:rPr>
        <w:t>šk.god</w:t>
      </w:r>
      <w:proofErr w:type="spellEnd"/>
      <w:r>
        <w:rPr>
          <w:rFonts w:eastAsia="Arial"/>
          <w:color w:val="215592"/>
        </w:rPr>
        <w:t xml:space="preserve">.). </w:t>
      </w:r>
    </w:p>
    <w:p w14:paraId="5E2FFE98" w14:textId="77777777" w:rsidR="00AA02DD" w:rsidRDefault="00AA02DD" w:rsidP="00AA02DD">
      <w:pPr>
        <w:spacing w:line="0" w:lineRule="atLeast"/>
        <w:ind w:right="220"/>
        <w:jc w:val="both"/>
        <w:rPr>
          <w:rFonts w:eastAsia="Arial"/>
          <w:color w:val="215592"/>
        </w:rPr>
      </w:pPr>
    </w:p>
    <w:p w14:paraId="2623703A" w14:textId="71EA540F" w:rsidR="007B47B6" w:rsidRDefault="00FD4828" w:rsidP="00AA02DD">
      <w:pPr>
        <w:spacing w:line="0" w:lineRule="atLeast"/>
        <w:ind w:right="220"/>
        <w:jc w:val="both"/>
        <w:rPr>
          <w:rFonts w:eastAsia="Arial"/>
          <w:color w:val="215592"/>
        </w:rPr>
      </w:pPr>
      <w:r w:rsidRPr="00FD4828">
        <w:rPr>
          <w:rFonts w:eastAsia="Arial"/>
          <w:noProof/>
          <w:color w:val="215592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834AD" wp14:editId="5F1FA2AC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5734050" cy="25730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7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11806" w14:textId="77777777" w:rsidR="00FD4828" w:rsidRDefault="00FD48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834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3pt;margin-top:22.9pt;width:451.5pt;height:202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">
                <v:textbox>
                  <w:txbxContent>
                    <w:p w14:paraId="3D711806" w14:textId="77777777" w:rsidR="00FD4828" w:rsidRDefault="00FD482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"/>
          <w:color w:val="215592"/>
        </w:rPr>
        <w:t>Preporuka</w:t>
      </w:r>
      <w:r w:rsidR="00AA02DD">
        <w:rPr>
          <w:rFonts w:eastAsia="Arial"/>
          <w:color w:val="215592"/>
        </w:rPr>
        <w:t>:</w:t>
      </w:r>
      <w:r w:rsidR="007B47B6">
        <w:rPr>
          <w:rFonts w:eastAsia="Arial"/>
          <w:color w:val="215592"/>
        </w:rPr>
        <w:t xml:space="preserve"> </w:t>
      </w:r>
      <w:r>
        <w:rPr>
          <w:rFonts w:eastAsia="Arial"/>
          <w:color w:val="215592"/>
        </w:rPr>
        <w:t>(</w:t>
      </w:r>
      <w:proofErr w:type="spellStart"/>
      <w:r>
        <w:rPr>
          <w:rFonts w:eastAsia="Arial"/>
          <w:color w:val="215592"/>
        </w:rPr>
        <w:t>op</w:t>
      </w:r>
      <w:proofErr w:type="spellEnd"/>
      <w:r>
        <w:rPr>
          <w:rFonts w:eastAsia="Arial"/>
          <w:color w:val="215592"/>
        </w:rPr>
        <w:t>. odgovornost učenika/</w:t>
      </w:r>
      <w:proofErr w:type="spellStart"/>
      <w:r>
        <w:rPr>
          <w:rFonts w:eastAsia="Arial"/>
          <w:color w:val="215592"/>
        </w:rPr>
        <w:t>ce</w:t>
      </w:r>
      <w:proofErr w:type="spellEnd"/>
      <w:r>
        <w:rPr>
          <w:rFonts w:eastAsia="Arial"/>
          <w:color w:val="215592"/>
        </w:rPr>
        <w:t xml:space="preserve"> prilikom izvršavanja radnih zadataka i </w:t>
      </w:r>
      <w:proofErr w:type="spellStart"/>
      <w:r>
        <w:rPr>
          <w:rFonts w:eastAsia="Arial"/>
          <w:color w:val="215592"/>
        </w:rPr>
        <w:t>sl</w:t>
      </w:r>
      <w:proofErr w:type="spellEnd"/>
      <w:r>
        <w:rPr>
          <w:rFonts w:eastAsia="Arial"/>
          <w:color w:val="215592"/>
        </w:rPr>
        <w:t>…)</w:t>
      </w:r>
    </w:p>
    <w:p w14:paraId="1D34A99C" w14:textId="77777777" w:rsidR="001D77B2" w:rsidRDefault="001D77B2" w:rsidP="007B47B6">
      <w:pPr>
        <w:spacing w:line="0" w:lineRule="atLeast"/>
        <w:ind w:left="2832" w:right="220" w:firstLine="708"/>
        <w:rPr>
          <w:rFonts w:eastAsia="Arial"/>
          <w:color w:val="215592"/>
        </w:rPr>
      </w:pPr>
    </w:p>
    <w:p w14:paraId="389518BE" w14:textId="5BB0803E" w:rsidR="007B47B6" w:rsidRDefault="007B47B6" w:rsidP="007B47B6">
      <w:pPr>
        <w:spacing w:line="0" w:lineRule="atLeast"/>
        <w:ind w:left="2832" w:right="220" w:firstLine="708"/>
        <w:rPr>
          <w:rFonts w:eastAsia="Arial"/>
          <w:color w:val="215592"/>
        </w:rPr>
      </w:pPr>
      <w:r>
        <w:rPr>
          <w:rFonts w:eastAsia="Arial"/>
          <w:color w:val="215592"/>
        </w:rPr>
        <w:t>M.P.</w:t>
      </w:r>
      <w:r>
        <w:rPr>
          <w:rFonts w:eastAsia="Arial"/>
          <w:color w:val="215592"/>
        </w:rPr>
        <w:tab/>
      </w:r>
      <w:r>
        <w:rPr>
          <w:rFonts w:eastAsia="Arial"/>
          <w:color w:val="215592"/>
        </w:rPr>
        <w:tab/>
        <w:t>__________________________________</w:t>
      </w:r>
    </w:p>
    <w:p w14:paraId="4AE3094A" w14:textId="77777777" w:rsidR="007B47B6" w:rsidRPr="00AA02DD" w:rsidRDefault="007B47B6" w:rsidP="007B47B6">
      <w:pPr>
        <w:spacing w:line="0" w:lineRule="atLeast"/>
        <w:ind w:left="2832" w:right="220" w:firstLine="708"/>
        <w:rPr>
          <w:rFonts w:eastAsia="Arial"/>
          <w:color w:val="215592"/>
        </w:rPr>
      </w:pPr>
      <w:r>
        <w:rPr>
          <w:rFonts w:eastAsia="Arial"/>
          <w:color w:val="215592"/>
        </w:rPr>
        <w:tab/>
      </w:r>
      <w:r>
        <w:rPr>
          <w:rFonts w:eastAsia="Arial"/>
          <w:color w:val="215592"/>
        </w:rPr>
        <w:tab/>
      </w:r>
      <w:r>
        <w:rPr>
          <w:rFonts w:eastAsia="Arial"/>
          <w:color w:val="215592"/>
        </w:rPr>
        <w:tab/>
      </w:r>
      <w:r>
        <w:rPr>
          <w:rFonts w:eastAsia="Arial"/>
          <w:color w:val="215592"/>
        </w:rPr>
        <w:tab/>
        <w:t>(potpis i žig)</w:t>
      </w:r>
    </w:p>
    <w:sectPr w:rsidR="007B47B6" w:rsidRPr="00AA02DD" w:rsidSect="0087244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0869" w14:textId="77777777" w:rsidR="00F8737F" w:rsidRDefault="00F8737F" w:rsidP="00AF60C9">
      <w:pPr>
        <w:spacing w:after="0" w:line="240" w:lineRule="auto"/>
      </w:pPr>
      <w:r>
        <w:separator/>
      </w:r>
    </w:p>
  </w:endnote>
  <w:endnote w:type="continuationSeparator" w:id="0">
    <w:p w14:paraId="52D6BDD9" w14:textId="77777777" w:rsidR="00F8737F" w:rsidRDefault="00F8737F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DEAF" w14:textId="77777777" w:rsidR="00876246" w:rsidRPr="00876246" w:rsidRDefault="00876246" w:rsidP="00876246">
    <w:pPr>
      <w:pStyle w:val="Bezproreda"/>
      <w:ind w:left="-709" w:right="-851"/>
      <w:jc w:val="both"/>
      <w:rPr>
        <w:sz w:val="16"/>
        <w:lang w:val="en-US"/>
      </w:rPr>
    </w:pPr>
    <w:r w:rsidRPr="00876246">
      <w:rPr>
        <w:b/>
        <w:sz w:val="16"/>
        <w:lang w:val="en-US"/>
      </w:rPr>
      <w:t xml:space="preserve">SREDNJA ŠKOLA OROSLAVJE ▪ HIGH SCHOOL OROSLAVJE                                                                                                                                 </w:t>
    </w:r>
    <w:r w:rsidRPr="00876246">
      <w:rPr>
        <w:sz w:val="16"/>
        <w:lang w:val="en-US"/>
      </w:rPr>
      <w:t xml:space="preserve">PBZ: IBAN: HR6323400091110040032   </w:t>
    </w:r>
  </w:p>
  <w:p w14:paraId="0B53BE96" w14:textId="77777777" w:rsidR="00876246" w:rsidRPr="00876246" w:rsidRDefault="00876246" w:rsidP="00876246">
    <w:pPr>
      <w:pStyle w:val="Bezproreda"/>
      <w:ind w:left="-709"/>
      <w:jc w:val="both"/>
      <w:rPr>
        <w:sz w:val="16"/>
        <w:lang w:val="en-US"/>
      </w:rPr>
    </w:pPr>
    <w:proofErr w:type="spellStart"/>
    <w:r w:rsidRPr="00876246">
      <w:rPr>
        <w:sz w:val="16"/>
        <w:lang w:val="en-US"/>
      </w:rPr>
      <w:t>Ljudevita</w:t>
    </w:r>
    <w:proofErr w:type="spellEnd"/>
    <w:r w:rsidRPr="00876246">
      <w:rPr>
        <w:sz w:val="16"/>
        <w:lang w:val="en-US"/>
      </w:rPr>
      <w:t xml:space="preserve"> </w:t>
    </w:r>
    <w:proofErr w:type="spellStart"/>
    <w:r w:rsidRPr="00876246">
      <w:rPr>
        <w:sz w:val="16"/>
        <w:lang w:val="en-US"/>
      </w:rPr>
      <w:t>Gaja</w:t>
    </w:r>
    <w:proofErr w:type="spellEnd"/>
    <w:r w:rsidRPr="00876246">
      <w:rPr>
        <w:sz w:val="16"/>
        <w:lang w:val="en-US"/>
      </w:rPr>
      <w:t xml:space="preserve"> 1, HR – 49243 </w:t>
    </w:r>
    <w:proofErr w:type="spellStart"/>
    <w:r w:rsidRPr="00876246">
      <w:rPr>
        <w:sz w:val="16"/>
        <w:lang w:val="en-US"/>
      </w:rPr>
      <w:t>Oroslavje</w:t>
    </w:r>
    <w:proofErr w:type="spellEnd"/>
    <w:r w:rsidRPr="00876246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14:paraId="26C34042" w14:textId="77777777" w:rsidR="00876246" w:rsidRPr="00876246" w:rsidRDefault="00876246" w:rsidP="00876246">
    <w:pPr>
      <w:pStyle w:val="Bezproreda"/>
      <w:ind w:left="-709"/>
      <w:jc w:val="both"/>
      <w:rPr>
        <w:sz w:val="16"/>
        <w:lang w:val="en-US"/>
      </w:rPr>
    </w:pPr>
    <w:r w:rsidRPr="00876246">
      <w:rPr>
        <w:sz w:val="16"/>
        <w:lang w:val="en-US"/>
      </w:rPr>
      <w:t xml:space="preserve">Tel: +385 49 588 740 </w:t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  <w:t xml:space="preserve">           </w:t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  <w:t xml:space="preserve">           </w:t>
    </w:r>
    <w:proofErr w:type="gramStart"/>
    <w:r w:rsidRPr="00876246">
      <w:rPr>
        <w:rStyle w:val="Hiperveza"/>
        <w:color w:val="auto"/>
        <w:sz w:val="16"/>
        <w:u w:val="none"/>
        <w:lang w:val="en-US"/>
      </w:rPr>
      <w:t>PIC</w:t>
    </w:r>
    <w:proofErr w:type="gramEnd"/>
    <w:r w:rsidRPr="00876246">
      <w:rPr>
        <w:rStyle w:val="Hiperveza"/>
        <w:color w:val="auto"/>
        <w:sz w:val="16"/>
        <w:u w:val="none"/>
        <w:lang w:val="en-US"/>
      </w:rPr>
      <w:t xml:space="preserve">:  920561041  </w:t>
    </w:r>
  </w:p>
  <w:p w14:paraId="2B84ED8F" w14:textId="77777777" w:rsidR="00876246" w:rsidRPr="00876246" w:rsidRDefault="00876246" w:rsidP="00876246">
    <w:pPr>
      <w:pStyle w:val="Bezproreda"/>
      <w:ind w:left="-709" w:right="-851"/>
      <w:jc w:val="both"/>
      <w:rPr>
        <w:sz w:val="16"/>
        <w:lang w:val="en-US"/>
      </w:rPr>
    </w:pPr>
    <w:r w:rsidRPr="00876246">
      <w:rPr>
        <w:sz w:val="16"/>
        <w:lang w:val="en-US"/>
      </w:rPr>
      <w:t>Mob: +385 98 980 9400</w:t>
    </w:r>
    <w:r w:rsidRPr="00876246">
      <w:rPr>
        <w:rStyle w:val="Hiperveza"/>
        <w:color w:val="auto"/>
        <w:sz w:val="16"/>
        <w:u w:val="none"/>
        <w:lang w:val="en-US"/>
      </w:rPr>
      <w:t xml:space="preserve">           </w:t>
    </w:r>
    <w:r w:rsidRPr="00876246">
      <w:rPr>
        <w:rStyle w:val="Hiperveza"/>
        <w:color w:val="auto"/>
        <w:sz w:val="16"/>
        <w:u w:val="none"/>
        <w:lang w:val="en-US"/>
      </w:rPr>
      <w:tab/>
    </w:r>
    <w:r w:rsidRPr="00876246">
      <w:rPr>
        <w:rStyle w:val="Hiperveza"/>
        <w:color w:val="auto"/>
        <w:sz w:val="16"/>
        <w:u w:val="none"/>
        <w:lang w:val="en-US"/>
      </w:rPr>
      <w:tab/>
    </w:r>
    <w:r w:rsidRPr="00876246">
      <w:rPr>
        <w:rStyle w:val="Hiperveza"/>
        <w:color w:val="auto"/>
        <w:sz w:val="16"/>
        <w:u w:val="none"/>
        <w:lang w:val="en-US"/>
      </w:rPr>
      <w:tab/>
    </w:r>
    <w:r w:rsidRPr="00876246">
      <w:rPr>
        <w:rStyle w:val="Hiperveza"/>
        <w:color w:val="auto"/>
        <w:sz w:val="16"/>
        <w:u w:val="none"/>
        <w:lang w:val="en-US"/>
      </w:rPr>
      <w:tab/>
    </w:r>
    <w:r w:rsidRPr="00876246">
      <w:rPr>
        <w:rStyle w:val="Hiperveza"/>
        <w:color w:val="auto"/>
        <w:sz w:val="16"/>
        <w:u w:val="none"/>
        <w:lang w:val="en-US"/>
      </w:rPr>
      <w:tab/>
    </w:r>
    <w:r w:rsidRPr="00876246">
      <w:rPr>
        <w:rStyle w:val="Hiperveza"/>
        <w:color w:val="auto"/>
        <w:sz w:val="16"/>
        <w:u w:val="none"/>
        <w:lang w:val="en-US"/>
      </w:rPr>
      <w:tab/>
    </w:r>
    <w:r w:rsidRPr="00876246">
      <w:rPr>
        <w:rStyle w:val="Hiperveza"/>
        <w:color w:val="auto"/>
        <w:sz w:val="16"/>
        <w:u w:val="none"/>
        <w:lang w:val="en-US"/>
      </w:rPr>
      <w:tab/>
    </w:r>
    <w:r w:rsidRPr="00876246">
      <w:rPr>
        <w:rStyle w:val="Hiperveza"/>
        <w:color w:val="auto"/>
        <w:sz w:val="16"/>
        <w:u w:val="none"/>
        <w:lang w:val="en-US"/>
      </w:rPr>
      <w:tab/>
    </w:r>
    <w:r w:rsidRPr="00876246">
      <w:rPr>
        <w:rStyle w:val="Hiperveza"/>
        <w:color w:val="auto"/>
        <w:sz w:val="16"/>
        <w:u w:val="none"/>
        <w:lang w:val="en-US"/>
      </w:rPr>
      <w:tab/>
      <w:t xml:space="preserve">           OID: E10103318</w:t>
    </w:r>
  </w:p>
  <w:p w14:paraId="259A48AA" w14:textId="77777777" w:rsidR="00876246" w:rsidRPr="00876246" w:rsidRDefault="00876246" w:rsidP="00876246">
    <w:pPr>
      <w:pStyle w:val="Bezproreda"/>
      <w:ind w:left="-709" w:right="-851"/>
      <w:jc w:val="both"/>
      <w:rPr>
        <w:sz w:val="16"/>
        <w:lang w:val="en-US"/>
      </w:rPr>
    </w:pP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  <w:t>Email: admin@ss-oroslavje.skole.hr</w:t>
    </w:r>
    <w:r w:rsidRPr="00876246">
      <w:rPr>
        <w:rStyle w:val="Hiperveza"/>
        <w:color w:val="auto"/>
        <w:sz w:val="16"/>
        <w:u w:val="none"/>
        <w:lang w:val="en-US"/>
      </w:rPr>
      <w:tab/>
    </w:r>
    <w:r w:rsidRPr="00876246">
      <w:rPr>
        <w:rStyle w:val="Hiperveza"/>
        <w:color w:val="auto"/>
        <w:sz w:val="16"/>
        <w:u w:val="none"/>
        <w:lang w:val="en-US"/>
      </w:rPr>
      <w:tab/>
    </w:r>
    <w:r w:rsidRPr="00876246">
      <w:rPr>
        <w:rStyle w:val="Hiperveza"/>
        <w:color w:val="auto"/>
        <w:sz w:val="16"/>
        <w:u w:val="none"/>
        <w:lang w:val="en-US"/>
      </w:rPr>
      <w:tab/>
    </w:r>
    <w:r w:rsidRPr="00876246">
      <w:rPr>
        <w:rStyle w:val="Hiperveza"/>
        <w:color w:val="auto"/>
        <w:sz w:val="16"/>
        <w:u w:val="none"/>
        <w:lang w:val="en-US"/>
      </w:rPr>
      <w:tab/>
    </w:r>
    <w:r w:rsidRPr="00876246">
      <w:rPr>
        <w:rStyle w:val="Hiperveza"/>
        <w:color w:val="auto"/>
        <w:sz w:val="16"/>
        <w:u w:val="none"/>
        <w:lang w:val="en-US"/>
      </w:rPr>
      <w:tab/>
    </w:r>
    <w:r w:rsidRPr="00876246">
      <w:rPr>
        <w:rStyle w:val="Hiperveza"/>
        <w:color w:val="auto"/>
        <w:sz w:val="16"/>
        <w:u w:val="none"/>
        <w:lang w:val="en-US"/>
      </w:rPr>
      <w:tab/>
    </w:r>
    <w:r w:rsidRPr="00876246">
      <w:rPr>
        <w:rStyle w:val="Hiperveza"/>
        <w:color w:val="auto"/>
        <w:sz w:val="16"/>
        <w:u w:val="none"/>
        <w:lang w:val="en-US"/>
      </w:rPr>
      <w:tab/>
    </w:r>
    <w:r w:rsidRPr="00876246"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 w:rsidRPr="00876246">
      <w:rPr>
        <w:sz w:val="16"/>
        <w:lang w:val="en-US"/>
      </w:rPr>
      <w:t>Broj</w:t>
    </w:r>
    <w:proofErr w:type="spellEnd"/>
    <w:r w:rsidRPr="00876246">
      <w:rPr>
        <w:sz w:val="16"/>
        <w:lang w:val="en-US"/>
      </w:rPr>
      <w:t xml:space="preserve"> </w:t>
    </w:r>
    <w:proofErr w:type="spellStart"/>
    <w:r w:rsidRPr="00876246">
      <w:rPr>
        <w:sz w:val="16"/>
        <w:lang w:val="en-US"/>
      </w:rPr>
      <w:t>projekta</w:t>
    </w:r>
    <w:proofErr w:type="spellEnd"/>
    <w:r w:rsidRPr="00876246">
      <w:rPr>
        <w:sz w:val="16"/>
        <w:lang w:val="en-US"/>
      </w:rPr>
      <w:t>:</w:t>
    </w:r>
  </w:p>
  <w:p w14:paraId="10828F15" w14:textId="2AE260B3" w:rsidR="00524F6A" w:rsidRDefault="00876246" w:rsidP="00876246">
    <w:pPr>
      <w:pStyle w:val="Bezproreda"/>
      <w:ind w:left="-709" w:right="-851"/>
      <w:jc w:val="both"/>
      <w:rPr>
        <w:sz w:val="16"/>
        <w:lang w:val="en-US"/>
      </w:rPr>
    </w:pP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hyperlink r:id="rId1" w:history="1">
      <w:r w:rsidRPr="00876246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</w:r>
    <w:r w:rsidRPr="00876246">
      <w:rPr>
        <w:sz w:val="16"/>
        <w:lang w:val="en-US"/>
      </w:rPr>
      <w:tab/>
      <w:t xml:space="preserve">           </w:t>
    </w:r>
    <w:r w:rsidRPr="00876246">
      <w:rPr>
        <w:rFonts w:cstheme="minorHAnsi"/>
        <w:b/>
        <w:bCs/>
        <w:sz w:val="16"/>
        <w:szCs w:val="16"/>
        <w:lang w:eastAsia="hr-HR"/>
      </w:rPr>
      <w:t>2019-1-HR01-KA102-060456</w:t>
    </w:r>
  </w:p>
  <w:p w14:paraId="7BB7C090" w14:textId="77777777"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14:paraId="53634D65" w14:textId="77777777"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14:paraId="239D09EA" w14:textId="77777777"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14:paraId="5A9210E6" w14:textId="77777777" w:rsidR="00AF60C9" w:rsidRDefault="00AF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A4A8" w14:textId="77777777" w:rsidR="00F8737F" w:rsidRDefault="00F8737F" w:rsidP="00AF60C9">
      <w:pPr>
        <w:spacing w:after="0" w:line="240" w:lineRule="auto"/>
      </w:pPr>
      <w:r>
        <w:separator/>
      </w:r>
    </w:p>
  </w:footnote>
  <w:footnote w:type="continuationSeparator" w:id="0">
    <w:p w14:paraId="0B48771C" w14:textId="77777777" w:rsidR="00F8737F" w:rsidRDefault="00F8737F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3A0D" w14:textId="77777777" w:rsidR="00A421B6" w:rsidRDefault="00A421B6" w:rsidP="00A421B6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E63EBC0" wp14:editId="7A57F54B">
          <wp:simplePos x="0" y="0"/>
          <wp:positionH relativeFrom="column">
            <wp:posOffset>1419860</wp:posOffset>
          </wp:positionH>
          <wp:positionV relativeFrom="paragraph">
            <wp:posOffset>-1905</wp:posOffset>
          </wp:positionV>
          <wp:extent cx="1347470" cy="502920"/>
          <wp:effectExtent l="0" t="0" r="5080" b="0"/>
          <wp:wrapTight wrapText="bothSides">
            <wp:wrapPolygon edited="0">
              <wp:start x="0" y="0"/>
              <wp:lineTo x="0" y="20455"/>
              <wp:lineTo x="21376" y="20455"/>
              <wp:lineTo x="21376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B6A4891" wp14:editId="576EA224">
          <wp:simplePos x="0" y="0"/>
          <wp:positionH relativeFrom="column">
            <wp:posOffset>4681855</wp:posOffset>
          </wp:positionH>
          <wp:positionV relativeFrom="paragraph">
            <wp:posOffset>-1905</wp:posOffset>
          </wp:positionV>
          <wp:extent cx="1706880" cy="459105"/>
          <wp:effectExtent l="0" t="0" r="7620" b="0"/>
          <wp:wrapTight wrapText="bothSides">
            <wp:wrapPolygon edited="0">
              <wp:start x="0" y="0"/>
              <wp:lineTo x="0" y="20614"/>
              <wp:lineTo x="21455" y="20614"/>
              <wp:lineTo x="21455" y="0"/>
              <wp:lineTo x="0" y="0"/>
            </wp:wrapPolygon>
          </wp:wrapTight>
          <wp:docPr id="33" name="Slika 3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Slika 33" descr="Slika na kojoj se prikazuje tekst&#10;&#10;Opis je automatski generira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4A4F1326" wp14:editId="569E6B00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7BC2CF" wp14:editId="24ED3094">
          <wp:extent cx="1657350" cy="57277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23" cy="576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564765" w14:textId="15A4EBBC" w:rsidR="00AF60C9" w:rsidRPr="00A421B6" w:rsidRDefault="00AF60C9" w:rsidP="00A421B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6D"/>
    <w:rsid w:val="001D77B2"/>
    <w:rsid w:val="002E6387"/>
    <w:rsid w:val="0035467E"/>
    <w:rsid w:val="003619F4"/>
    <w:rsid w:val="004424F8"/>
    <w:rsid w:val="00524F6A"/>
    <w:rsid w:val="00587F5E"/>
    <w:rsid w:val="007B47B6"/>
    <w:rsid w:val="007E416D"/>
    <w:rsid w:val="00872448"/>
    <w:rsid w:val="00876246"/>
    <w:rsid w:val="00881171"/>
    <w:rsid w:val="008D43A7"/>
    <w:rsid w:val="008E3816"/>
    <w:rsid w:val="00903DA9"/>
    <w:rsid w:val="00926644"/>
    <w:rsid w:val="00935568"/>
    <w:rsid w:val="00953F1E"/>
    <w:rsid w:val="009F0660"/>
    <w:rsid w:val="00A23AEE"/>
    <w:rsid w:val="00A33F2B"/>
    <w:rsid w:val="00A421B6"/>
    <w:rsid w:val="00A50100"/>
    <w:rsid w:val="00A557D3"/>
    <w:rsid w:val="00AA02DD"/>
    <w:rsid w:val="00AC204F"/>
    <w:rsid w:val="00AF60C9"/>
    <w:rsid w:val="00B91FA7"/>
    <w:rsid w:val="00BC0FD8"/>
    <w:rsid w:val="00D030F5"/>
    <w:rsid w:val="00D72551"/>
    <w:rsid w:val="00F8737F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0896F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link w:val="BezproredaChar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uiPriority w:val="1"/>
    <w:locked/>
    <w:rsid w:val="0087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79652-7DE5-4465-B0A4-BB58494E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Davor Sokač</cp:lastModifiedBy>
  <cp:revision>7</cp:revision>
  <cp:lastPrinted>2018-10-15T11:48:00Z</cp:lastPrinted>
  <dcterms:created xsi:type="dcterms:W3CDTF">2021-09-19T09:21:00Z</dcterms:created>
  <dcterms:modified xsi:type="dcterms:W3CDTF">2022-02-25T05:54:00Z</dcterms:modified>
</cp:coreProperties>
</file>