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:rsidR="00557D09" w:rsidRPr="00557D09" w:rsidRDefault="00EE7889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Primjer motivacijskog pisma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EE7889" w:rsidRPr="00557D09" w:rsidRDefault="00EE788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557D09" w:rsidRPr="00557D09" w:rsidRDefault="00557D09" w:rsidP="00557D09">
      <w:pPr>
        <w:spacing w:after="0" w:line="240" w:lineRule="auto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557D09">
        <w:rPr>
          <w:rFonts w:eastAsia="Times New Roman" w:cstheme="minorHAnsi"/>
          <w:color w:val="2F5496" w:themeColor="accent5" w:themeShade="BF"/>
          <w:sz w:val="24"/>
          <w:szCs w:val="24"/>
        </w:rPr>
        <w:t>Poštovani!</w:t>
      </w:r>
    </w:p>
    <w:p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Želio bih se prijaviti za mobilnost u sklopu EU projekta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Erasmus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+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Compare&amp;Practice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 za mobilnost stručne prakse u Irskoj početkom siječnja 2019.godine.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S projektom su me upoznali profesori u Srednjoj školi Oroslavje. Do sada nisam sudjelovao u sličnim projektima, ali imam veliku želju pokazati svoje znanje i vještine koje sam stekao dosadašnjim učenjem i radom na radioničkim vježbama.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Dobar sam i uzoran učenik, … lako rješavam matematičke zadatke, crtam u 2D i 3D programima</w:t>
      </w:r>
      <w:r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AutoCAD</w:t>
      </w:r>
      <w:proofErr w:type="spellEnd"/>
      <w:r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>
        <w:rPr>
          <w:rFonts w:cstheme="minorHAnsi"/>
          <w:color w:val="2F5496" w:themeColor="accent5" w:themeShade="BF"/>
          <w:sz w:val="24"/>
          <w:szCs w:val="24"/>
        </w:rPr>
        <w:t>Catia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557D09">
        <w:rPr>
          <w:rFonts w:cstheme="minorHAnsi"/>
          <w:color w:val="2F5496" w:themeColor="accent5" w:themeShade="BF"/>
          <w:sz w:val="24"/>
          <w:szCs w:val="24"/>
        </w:rPr>
        <w:t>Solidworks</w:t>
      </w:r>
      <w:proofErr w:type="spellEnd"/>
      <w:r w:rsidRPr="00557D09">
        <w:rPr>
          <w:rFonts w:cstheme="minorHAnsi"/>
          <w:color w:val="2F5496" w:themeColor="accent5" w:themeShade="BF"/>
          <w:sz w:val="24"/>
          <w:szCs w:val="24"/>
        </w:rPr>
        <w:t xml:space="preserve">, …., tehnika i tehnologija su predmeti mojeg interesa, …. strojarstvom sam se želio baviti ….., i uz uzorno vladanje i zalaganje smatram da bi mi strukovna praksa pomogla u budućem školovanju i daljnjem razvoju. 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Jako sam odgovorna osoba i odlično se nosim s obavezama, sposoban sam se brzo prilagoditi u svim situacijama i okolnostima.</w:t>
      </w:r>
    </w:p>
    <w:p w:rsidR="00557D09" w:rsidRP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557D09" w:rsidRDefault="00557D0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557D09">
        <w:rPr>
          <w:rFonts w:cstheme="minorHAnsi"/>
          <w:color w:val="2F5496" w:themeColor="accent5" w:themeShade="BF"/>
          <w:sz w:val="24"/>
          <w:szCs w:val="24"/>
        </w:rPr>
        <w:t>Nadam se da će moja velika želja i potencijal biti prepoznati od strane izborne komisije i da ćete mi dati priliku za stj</w:t>
      </w:r>
      <w:r>
        <w:rPr>
          <w:rFonts w:cstheme="minorHAnsi"/>
          <w:color w:val="2F5496" w:themeColor="accent5" w:themeShade="BF"/>
          <w:sz w:val="24"/>
          <w:szCs w:val="24"/>
        </w:rPr>
        <w:t>ecanjem novog iskustva i znanja.</w:t>
      </w:r>
    </w:p>
    <w:p w:rsidR="007715D7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EE7889" w:rsidRDefault="00EE7889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</w:p>
    <w:p w:rsidR="007715D7" w:rsidRPr="00557D09" w:rsidRDefault="007715D7" w:rsidP="00557D09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>
        <w:rPr>
          <w:rFonts w:cstheme="minorHAnsi"/>
          <w:color w:val="2F5496" w:themeColor="accent5" w:themeShade="BF"/>
          <w:sz w:val="24"/>
          <w:szCs w:val="24"/>
        </w:rPr>
        <w:t>S poštovanjem,</w:t>
      </w:r>
    </w:p>
    <w:p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201</w:t>
            </w:r>
            <w:r w:rsidRPr="00557D09">
              <w:rPr>
                <w:rFonts w:eastAsia="Tahoma" w:cstheme="minorHAnsi"/>
                <w:color w:val="215592"/>
              </w:rPr>
              <w:t>8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:rsidR="00C32AB9" w:rsidRDefault="00C32AB9"/>
    <w:sectPr w:rsidR="00C32AB9" w:rsidSect="00CA1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6D" w:rsidRDefault="007E416D" w:rsidP="00AF60C9">
      <w:pPr>
        <w:spacing w:after="0" w:line="240" w:lineRule="auto"/>
      </w:pPr>
      <w:r>
        <w:separator/>
      </w:r>
    </w:p>
  </w:endnote>
  <w:end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</w:r>
    <w:r w:rsidR="00983EDA">
      <w:rPr>
        <w:sz w:val="16"/>
        <w:lang w:val="en-US"/>
      </w:rPr>
      <w:tab/>
      <w:t xml:space="preserve">           </w:t>
    </w:r>
    <w:r w:rsidRPr="00926644">
      <w:rPr>
        <w:rFonts w:cstheme="minorHAnsi"/>
        <w:b/>
        <w:bCs/>
        <w:sz w:val="16"/>
        <w:szCs w:val="16"/>
        <w:lang w:eastAsia="hr-HR"/>
      </w:rPr>
      <w:t>2018-1-HR01-KA102-046969</w:t>
    </w:r>
  </w:p>
  <w:p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6D" w:rsidRDefault="007E416D" w:rsidP="00AF60C9">
      <w:pPr>
        <w:spacing w:after="0" w:line="240" w:lineRule="auto"/>
      </w:pPr>
      <w:r>
        <w:separator/>
      </w:r>
    </w:p>
  </w:footnote>
  <w:footnote w:type="continuationSeparator" w:id="0">
    <w:p w:rsidR="007E416D" w:rsidRDefault="007E416D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DA" w:rsidRDefault="00983E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F4AB6"/>
    <w:rsid w:val="00524F6A"/>
    <w:rsid w:val="00557D09"/>
    <w:rsid w:val="00587F5E"/>
    <w:rsid w:val="005F27FD"/>
    <w:rsid w:val="00696F81"/>
    <w:rsid w:val="007715D7"/>
    <w:rsid w:val="007E416D"/>
    <w:rsid w:val="00872448"/>
    <w:rsid w:val="00881171"/>
    <w:rsid w:val="008D43A7"/>
    <w:rsid w:val="008E3816"/>
    <w:rsid w:val="00903DA9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32AB9"/>
    <w:rsid w:val="00C839B5"/>
    <w:rsid w:val="00C9033E"/>
    <w:rsid w:val="00CA1900"/>
    <w:rsid w:val="00D72551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CD4D4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648F-F603-4714-B28A-6873BE65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2</cp:revision>
  <cp:lastPrinted>2018-10-15T11:48:00Z</cp:lastPrinted>
  <dcterms:created xsi:type="dcterms:W3CDTF">2018-10-16T12:19:00Z</dcterms:created>
  <dcterms:modified xsi:type="dcterms:W3CDTF">2018-10-16T12:19:00Z</dcterms:modified>
</cp:coreProperties>
</file>